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Default="00237C70" w:rsidP="00E0765C">
      <w:pPr>
        <w:rPr>
          <w:lang w:val="de-DE"/>
        </w:rPr>
      </w:pPr>
    </w:p>
    <w:p w:rsidR="006F53E4" w:rsidRPr="001A564A" w:rsidRDefault="006F53E4" w:rsidP="006F53E4">
      <w:pPr>
        <w:jc w:val="center"/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</w:pPr>
      <w:bookmarkStart w:id="0" w:name="OLE_LINK1"/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RAPPORT F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OR REISE</w:t>
      </w:r>
      <w:r w:rsidR="009F3ADE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TILSKUDD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 </w:t>
      </w:r>
      <w:r w:rsidR="009F3ADE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FOR NORSKE AGENTER OG FORLAG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 </w:t>
      </w:r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MED STØTTE FRA NORLA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 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br/>
      </w:r>
    </w:p>
    <w:p w:rsidR="006F53E4" w:rsidRPr="001A564A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83"/>
        <w:gridCol w:w="4218"/>
      </w:tblGrid>
      <w:tr w:rsidR="006F53E4" w:rsidRPr="00BB0057" w:rsidTr="00BB4B12">
        <w:tc>
          <w:tcPr>
            <w:tcW w:w="8501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Navn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BB0057" w:rsidTr="00BB4B12">
        <w:tc>
          <w:tcPr>
            <w:tcW w:w="4283" w:type="dxa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Reisemål:</w:t>
            </w:r>
          </w:p>
        </w:tc>
        <w:tc>
          <w:tcPr>
            <w:tcW w:w="4218" w:type="dxa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Dato: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BB4B12" w:rsidRPr="00BB0057" w:rsidTr="00BB4B12">
        <w:trPr>
          <w:trHeight w:val="588"/>
        </w:trPr>
        <w:tc>
          <w:tcPr>
            <w:tcW w:w="8501" w:type="dxa"/>
            <w:gridSpan w:val="2"/>
          </w:tcPr>
          <w:p w:rsidR="00BB4B12" w:rsidRPr="001A564A" w:rsidRDefault="00BB4B12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Aktivitetens navn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</w:p>
        </w:tc>
      </w:tr>
      <w:tr w:rsidR="00B62D9E" w:rsidRPr="00B62D9E" w:rsidTr="00BB4B12">
        <w:tc>
          <w:tcPr>
            <w:tcW w:w="8501" w:type="dxa"/>
            <w:gridSpan w:val="2"/>
          </w:tcPr>
          <w:p w:rsidR="00B62D9E" w:rsidRPr="00B62D9E" w:rsidRDefault="00B62D9E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Angi navn og funksjon til</w:t>
            </w:r>
            <w:r w:rsidR="00BB4B12">
              <w:rPr>
                <w:rFonts w:ascii="Garamond" w:hAnsi="Garamond"/>
                <w:sz w:val="24"/>
                <w:szCs w:val="24"/>
                <w:lang w:val="nb-NO"/>
              </w:rPr>
              <w:t xml:space="preserve"> de som deltok i aktiviteten. </w:t>
            </w:r>
            <w:r w:rsidR="00BB4B12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B62D9E" w:rsidRPr="00B62D9E" w:rsidRDefault="00B62D9E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6F53E4" w:rsidRPr="00B62D9E" w:rsidTr="00BB4B12">
        <w:tc>
          <w:tcPr>
            <w:tcW w:w="8501" w:type="dxa"/>
            <w:gridSpan w:val="2"/>
          </w:tcPr>
          <w:p w:rsidR="006F53E4" w:rsidRPr="00B62D9E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Hva var målet med besøket?</w:t>
            </w:r>
          </w:p>
          <w:p w:rsidR="006F53E4" w:rsidRDefault="00B62D9E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BB4B12" w:rsidRPr="00B62D9E" w:rsidRDefault="00BB4B12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6F53E4" w:rsidRPr="00B62D9E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B62D9E" w:rsidRPr="00B62D9E" w:rsidTr="00BB4B12">
        <w:tc>
          <w:tcPr>
            <w:tcW w:w="8501" w:type="dxa"/>
            <w:gridSpan w:val="2"/>
          </w:tcPr>
          <w:p w:rsidR="00BB4B12" w:rsidRDefault="00B62D9E" w:rsidP="00B62D9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Beskriv resultatet av reisen.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B62D9E" w:rsidRPr="00B62D9E" w:rsidRDefault="00B62D9E" w:rsidP="00B62D9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B62D9E" w:rsidRPr="00B62D9E" w:rsidRDefault="00B62D9E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6F53E4" w:rsidRPr="00B62D9E" w:rsidTr="00BB4B12">
        <w:tc>
          <w:tcPr>
            <w:tcW w:w="8501" w:type="dxa"/>
            <w:gridSpan w:val="2"/>
          </w:tcPr>
          <w:p w:rsidR="00B62D9E" w:rsidRPr="00B62D9E" w:rsidRDefault="00B62D9E" w:rsidP="00B62D9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Beskriv hvordan reisen kan bidra til økt norsk litteratureksport. </w:t>
            </w:r>
          </w:p>
          <w:p w:rsidR="00BB4B12" w:rsidRDefault="006F53E4" w:rsidP="000E5F7C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6F53E4" w:rsidRPr="00B62D9E" w:rsidRDefault="00B62D9E" w:rsidP="000E5F7C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6F53E4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847F19" w:rsidTr="00BB4B12">
        <w:tc>
          <w:tcPr>
            <w:tcW w:w="8501" w:type="dxa"/>
            <w:gridSpan w:val="2"/>
          </w:tcPr>
          <w:p w:rsidR="006F53E4" w:rsidRPr="00B62D9E" w:rsidRDefault="00B62D9E" w:rsidP="00B62D9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Øvrige opplysninger.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6F53E4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</w:tbl>
    <w:p w:rsidR="006F53E4" w:rsidRPr="001A564A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bookmarkEnd w:id="0"/>
    <w:p w:rsidR="00237C70" w:rsidRPr="00BB4B12" w:rsidRDefault="006F53E4" w:rsidP="006F53E4">
      <w:pPr>
        <w:rPr>
          <w:rFonts w:ascii="Garamond" w:hAnsi="Garamond"/>
          <w:sz w:val="24"/>
        </w:rPr>
      </w:pPr>
      <w:r w:rsidRPr="001A564A">
        <w:rPr>
          <w:rFonts w:ascii="Garamond" w:hAnsi="Garamond"/>
          <w:sz w:val="24"/>
          <w:szCs w:val="24"/>
          <w:lang w:val="nb-NO"/>
        </w:rPr>
        <w:t>Alle tilbakemeldinger er viktige for oss. På forhånd takk for hjelpen!</w:t>
      </w: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2"/>
          <w:szCs w:val="22"/>
          <w:lang w:val="nb-NO"/>
        </w:rPr>
        <w:br/>
      </w:r>
      <w:r w:rsidRPr="001A564A">
        <w:rPr>
          <w:rFonts w:ascii="Garamond" w:hAnsi="Garamond"/>
          <w:b/>
          <w:sz w:val="24"/>
          <w:szCs w:val="24"/>
          <w:lang w:val="nb-NO"/>
        </w:rPr>
        <w:t>Rapporten sendes</w:t>
      </w:r>
      <w:r>
        <w:rPr>
          <w:rFonts w:ascii="Garamond" w:hAnsi="Garamond"/>
          <w:b/>
          <w:sz w:val="24"/>
          <w:szCs w:val="24"/>
          <w:lang w:val="nb-NO"/>
        </w:rPr>
        <w:t xml:space="preserve"> til </w:t>
      </w:r>
      <w:hyperlink r:id="rId8" w:history="1">
        <w:r w:rsidR="006278CB" w:rsidRPr="005B56BC">
          <w:rPr>
            <w:rStyle w:val="Hyperkobling"/>
            <w:rFonts w:ascii="Garamond" w:hAnsi="Garamond"/>
            <w:b/>
            <w:sz w:val="24"/>
            <w:szCs w:val="24"/>
            <w:lang w:val="nb-NO"/>
          </w:rPr>
          <w:t>andrine.pollen@norla.no</w:t>
        </w:r>
      </w:hyperlink>
      <w:bookmarkStart w:id="1" w:name="_GoBack"/>
      <w:bookmarkEnd w:id="1"/>
      <w:r w:rsidR="006278CB">
        <w:rPr>
          <w:rFonts w:ascii="Garamond" w:hAnsi="Garamond"/>
          <w:b/>
          <w:sz w:val="24"/>
          <w:szCs w:val="24"/>
          <w:lang w:val="nb-NO"/>
        </w:rPr>
        <w:t xml:space="preserve"> </w:t>
      </w:r>
      <w:r w:rsidR="00BB4B12" w:rsidRPr="00BB4B12">
        <w:rPr>
          <w:rFonts w:ascii="Garamond" w:hAnsi="Garamond"/>
          <w:sz w:val="24"/>
          <w:lang w:val="nb-NO"/>
        </w:rPr>
        <w:t>senest innen to måneder etter endt aktivitet</w:t>
      </w:r>
      <w:r w:rsidRPr="00BB4B12">
        <w:rPr>
          <w:rFonts w:ascii="Garamond" w:hAnsi="Garamond"/>
          <w:sz w:val="24"/>
        </w:rPr>
        <w:t xml:space="preserve">. </w:t>
      </w:r>
    </w:p>
    <w:sectPr w:rsidR="00237C70" w:rsidRPr="00BB4B12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E4" w:rsidRDefault="00944BE4" w:rsidP="008D53C9">
      <w:r>
        <w:separator/>
      </w:r>
    </w:p>
  </w:endnote>
  <w:endnote w:type="continuationSeparator" w:id="0">
    <w:p w:rsidR="00944BE4" w:rsidRDefault="00944BE4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E4" w:rsidRDefault="00944BE4" w:rsidP="008D53C9">
      <w:r>
        <w:separator/>
      </w:r>
    </w:p>
  </w:footnote>
  <w:footnote w:type="continuationSeparator" w:id="0">
    <w:p w:rsidR="00944BE4" w:rsidRDefault="00944BE4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4"/>
    <w:rsid w:val="00021C76"/>
    <w:rsid w:val="000E3479"/>
    <w:rsid w:val="000E5F7C"/>
    <w:rsid w:val="00113019"/>
    <w:rsid w:val="001318E1"/>
    <w:rsid w:val="001B47CB"/>
    <w:rsid w:val="001C43D0"/>
    <w:rsid w:val="00237C70"/>
    <w:rsid w:val="002970F3"/>
    <w:rsid w:val="003544E1"/>
    <w:rsid w:val="00432C9B"/>
    <w:rsid w:val="004672DB"/>
    <w:rsid w:val="004C6C7C"/>
    <w:rsid w:val="004E17DA"/>
    <w:rsid w:val="00626818"/>
    <w:rsid w:val="006278CB"/>
    <w:rsid w:val="006E585E"/>
    <w:rsid w:val="006F53E4"/>
    <w:rsid w:val="00714CDF"/>
    <w:rsid w:val="00721882"/>
    <w:rsid w:val="0072621D"/>
    <w:rsid w:val="00847F19"/>
    <w:rsid w:val="00885CBD"/>
    <w:rsid w:val="008D53C9"/>
    <w:rsid w:val="008F2543"/>
    <w:rsid w:val="00944BE4"/>
    <w:rsid w:val="00967046"/>
    <w:rsid w:val="009F3ADE"/>
    <w:rsid w:val="00AB3C90"/>
    <w:rsid w:val="00B50F9C"/>
    <w:rsid w:val="00B52ED2"/>
    <w:rsid w:val="00B62D9E"/>
    <w:rsid w:val="00BB4B12"/>
    <w:rsid w:val="00BC4EFF"/>
    <w:rsid w:val="00C34273"/>
    <w:rsid w:val="00C40731"/>
    <w:rsid w:val="00C41187"/>
    <w:rsid w:val="00D30FBA"/>
    <w:rsid w:val="00DA3B28"/>
    <w:rsid w:val="00DB7248"/>
    <w:rsid w:val="00E0765C"/>
    <w:rsid w:val="00E15B5D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D84CC"/>
  <w15:docId w15:val="{E66561F0-FA9A-4BDC-95E4-B90A026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E4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6F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ne.pollen@norl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49523-3084-4732-A89A-93724978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1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567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3</cp:revision>
  <cp:lastPrinted>2015-10-20T13:28:00Z</cp:lastPrinted>
  <dcterms:created xsi:type="dcterms:W3CDTF">2021-01-29T12:54:00Z</dcterms:created>
  <dcterms:modified xsi:type="dcterms:W3CDTF">2021-01-29T13:06:00Z</dcterms:modified>
</cp:coreProperties>
</file>