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5FAA" w14:textId="77777777" w:rsidR="00482CFA" w:rsidRPr="00482CFA" w:rsidRDefault="00482CFA" w:rsidP="00482CFA">
      <w:pPr>
        <w:outlineLvl w:val="0"/>
        <w:rPr>
          <w:rFonts w:ascii="Garamond" w:hAnsi="Garamond"/>
          <w:b/>
          <w:color w:val="FF4702"/>
          <w:sz w:val="28"/>
          <w:szCs w:val="28"/>
        </w:rPr>
      </w:pPr>
      <w:r w:rsidRPr="00482CFA">
        <w:rPr>
          <w:rFonts w:ascii="Garamond" w:hAnsi="Garamond"/>
          <w:b/>
          <w:color w:val="FF4702"/>
          <w:sz w:val="28"/>
          <w:szCs w:val="28"/>
        </w:rPr>
        <w:t>Søknad om støtte i forbindelse med digitale eller fysiske forfatter- og foreleserbesøk i 2021</w:t>
      </w:r>
    </w:p>
    <w:p w14:paraId="060FC1EC" w14:textId="77777777" w:rsidR="00482CFA" w:rsidRDefault="00482CFA" w:rsidP="00482CFA">
      <w:pPr>
        <w:rPr>
          <w:rFonts w:ascii="Garamond" w:hAnsi="Garamond"/>
          <w:b/>
          <w:szCs w:val="20"/>
        </w:rPr>
      </w:pPr>
    </w:p>
    <w:p w14:paraId="258F20F3" w14:textId="77777777" w:rsidR="00482CFA" w:rsidRDefault="00482CFA" w:rsidP="00482CFA">
      <w:pPr>
        <w:rPr>
          <w:rFonts w:ascii="Garamond" w:hAnsi="Garamond"/>
        </w:rPr>
      </w:pPr>
      <w:bookmarkStart w:id="0" w:name="Start"/>
      <w:bookmarkEnd w:id="0"/>
      <w:r>
        <w:rPr>
          <w:rFonts w:ascii="Garamond" w:hAnsi="Garamond"/>
        </w:rPr>
        <w:t>Navn på kontaktperson ved universitetet som koordinerer besøket:</w:t>
      </w:r>
    </w:p>
    <w:p w14:paraId="7EEFD62D" w14:textId="77777777" w:rsidR="00482CFA" w:rsidRDefault="00482CFA" w:rsidP="00482CFA">
      <w:pPr>
        <w:rPr>
          <w:rFonts w:ascii="Garamond" w:hAnsi="Garamond"/>
        </w:rPr>
      </w:pPr>
      <w:r>
        <w:rPr>
          <w:rFonts w:ascii="Garamond" w:hAnsi="Garamond"/>
        </w:rPr>
        <w:br/>
        <w:t>E-postadresse til kontaktperson:</w:t>
      </w:r>
    </w:p>
    <w:p w14:paraId="51F87CA0" w14:textId="77777777" w:rsidR="00482CFA" w:rsidRDefault="00482CFA" w:rsidP="00482CFA">
      <w:pPr>
        <w:rPr>
          <w:rFonts w:ascii="Garamond" w:hAnsi="Garamond"/>
        </w:rPr>
      </w:pPr>
    </w:p>
    <w:p w14:paraId="44D1DEC4" w14:textId="77777777" w:rsidR="00482CFA" w:rsidRDefault="00482CFA" w:rsidP="00482CFA">
      <w:pPr>
        <w:rPr>
          <w:rFonts w:ascii="Garamond" w:hAnsi="Garamond"/>
        </w:rPr>
      </w:pPr>
      <w:r>
        <w:rPr>
          <w:rFonts w:ascii="Garamond" w:hAnsi="Garamond"/>
        </w:rPr>
        <w:t>Navn på besøksperson:</w:t>
      </w:r>
    </w:p>
    <w:p w14:paraId="425BDA79" w14:textId="77777777" w:rsidR="00482CFA" w:rsidRDefault="00482CFA" w:rsidP="00482CFA">
      <w:pPr>
        <w:rPr>
          <w:rFonts w:ascii="Garamond" w:hAnsi="Garamond"/>
        </w:rPr>
      </w:pPr>
      <w:r>
        <w:rPr>
          <w:rFonts w:ascii="Garamond" w:hAnsi="Garamond"/>
        </w:rPr>
        <w:br/>
        <w:t>Institusjon eller universitet besøkspersonen er tilknyttet:</w:t>
      </w:r>
    </w:p>
    <w:p w14:paraId="58D9228E" w14:textId="77777777" w:rsidR="00482CFA" w:rsidRDefault="00482CFA" w:rsidP="00482CFA">
      <w:pPr>
        <w:rPr>
          <w:rFonts w:ascii="Garamond" w:hAnsi="Garamond"/>
        </w:rPr>
      </w:pPr>
    </w:p>
    <w:p w14:paraId="1D0F902F" w14:textId="77777777" w:rsidR="00482CFA" w:rsidRDefault="00482CFA" w:rsidP="00482CFA">
      <w:pPr>
        <w:rPr>
          <w:rFonts w:ascii="Garamond" w:hAnsi="Garamond"/>
        </w:rPr>
      </w:pPr>
      <w:r>
        <w:rPr>
          <w:rFonts w:ascii="Garamond" w:hAnsi="Garamond"/>
        </w:rPr>
        <w:t xml:space="preserve">E-post og telefon til besøksperson: </w:t>
      </w:r>
    </w:p>
    <w:p w14:paraId="791B1271" w14:textId="77777777" w:rsidR="00482CFA" w:rsidRDefault="00482CFA" w:rsidP="00482CFA">
      <w:pPr>
        <w:rPr>
          <w:rFonts w:ascii="Garamond" w:hAnsi="Garamond"/>
        </w:rPr>
      </w:pPr>
    </w:p>
    <w:p w14:paraId="1E9F822C" w14:textId="113CD04B" w:rsidR="00482CFA" w:rsidRDefault="00482CFA" w:rsidP="00482CFA">
      <w:pPr>
        <w:rPr>
          <w:rFonts w:ascii="Garamond" w:hAnsi="Garamond"/>
        </w:rPr>
      </w:pPr>
      <w:r>
        <w:rPr>
          <w:rFonts w:ascii="Garamond" w:hAnsi="Garamond"/>
        </w:rPr>
        <w:t>Tittel på foredrag, evt</w:t>
      </w:r>
      <w:r w:rsidR="009B0AEA">
        <w:rPr>
          <w:rFonts w:ascii="Garamond" w:hAnsi="Garamond"/>
        </w:rPr>
        <w:t>.</w:t>
      </w:r>
      <w:r>
        <w:rPr>
          <w:rFonts w:ascii="Garamond" w:hAnsi="Garamond"/>
        </w:rPr>
        <w:t xml:space="preserve"> også en kort beskrivelse av prosjektet:</w:t>
      </w:r>
    </w:p>
    <w:p w14:paraId="6851950B" w14:textId="77777777" w:rsidR="00482CFA" w:rsidRDefault="00482CFA" w:rsidP="00482CFA">
      <w:pPr>
        <w:rPr>
          <w:rFonts w:ascii="Garamond" w:hAnsi="Garamond"/>
        </w:rPr>
      </w:pPr>
    </w:p>
    <w:p w14:paraId="1CCFB6A4" w14:textId="77777777" w:rsidR="00482CFA" w:rsidRDefault="00482CFA" w:rsidP="00482CFA">
      <w:pPr>
        <w:rPr>
          <w:rFonts w:ascii="Garamond" w:hAnsi="Garamond"/>
        </w:rPr>
      </w:pPr>
      <w:r>
        <w:rPr>
          <w:rFonts w:ascii="Garamond" w:hAnsi="Garamond"/>
        </w:rPr>
        <w:t>Hvilke andre universiteter/institusjoner deltar i samarbeidet:</w:t>
      </w:r>
    </w:p>
    <w:p w14:paraId="679E7DC7" w14:textId="77777777" w:rsidR="00482CFA" w:rsidRDefault="00482CFA" w:rsidP="00482CFA">
      <w:pPr>
        <w:rPr>
          <w:rFonts w:ascii="Garamond" w:hAnsi="Garamond"/>
        </w:rPr>
      </w:pPr>
    </w:p>
    <w:p w14:paraId="464C3115" w14:textId="77777777" w:rsidR="00482CFA" w:rsidRDefault="00482CFA" w:rsidP="00482CFA">
      <w:pPr>
        <w:rPr>
          <w:rFonts w:ascii="Garamond" w:hAnsi="Garamond"/>
        </w:rPr>
      </w:pPr>
      <w:r>
        <w:rPr>
          <w:rFonts w:ascii="Garamond" w:hAnsi="Garamond"/>
        </w:rPr>
        <w:t>Tidspunkt for besøket:</w:t>
      </w:r>
    </w:p>
    <w:p w14:paraId="7403BAC8" w14:textId="77777777" w:rsidR="00482CFA" w:rsidRDefault="00482CFA" w:rsidP="00482CFA">
      <w:pPr>
        <w:rPr>
          <w:rFonts w:ascii="Garamond" w:hAnsi="Garamond"/>
        </w:rPr>
      </w:pPr>
    </w:p>
    <w:p w14:paraId="4E2187C9" w14:textId="77777777" w:rsidR="00482CFA" w:rsidRDefault="00482CFA" w:rsidP="00482CFA">
      <w:pPr>
        <w:rPr>
          <w:rFonts w:ascii="Garamond" w:hAnsi="Garamond"/>
          <w:color w:val="A6A6A6" w:themeColor="background1" w:themeShade="A6"/>
        </w:rPr>
      </w:pPr>
      <w:r>
        <w:rPr>
          <w:rFonts w:ascii="Garamond" w:hAnsi="Garamond"/>
          <w:color w:val="A6A6A6" w:themeColor="background1" w:themeShade="A6"/>
        </w:rPr>
        <w:t>Antall overnattinger:</w:t>
      </w:r>
    </w:p>
    <w:p w14:paraId="7763110B" w14:textId="77777777" w:rsidR="00482CFA" w:rsidRDefault="00482CFA" w:rsidP="00482CFA">
      <w:pPr>
        <w:rPr>
          <w:rFonts w:ascii="Garamond" w:hAnsi="Garamond"/>
          <w:color w:val="A6A6A6" w:themeColor="background1" w:themeShade="A6"/>
        </w:rPr>
      </w:pPr>
    </w:p>
    <w:p w14:paraId="2E91C9D5" w14:textId="77777777" w:rsidR="00482CFA" w:rsidRDefault="00482CFA" w:rsidP="00482CFA">
      <w:pPr>
        <w:rPr>
          <w:rFonts w:ascii="Garamond" w:hAnsi="Garamond"/>
          <w:color w:val="A6A6A6" w:themeColor="background1" w:themeShade="A6"/>
        </w:rPr>
      </w:pPr>
      <w:r>
        <w:rPr>
          <w:rFonts w:ascii="Garamond" w:hAnsi="Garamond"/>
          <w:color w:val="A6A6A6" w:themeColor="background1" w:themeShade="A6"/>
        </w:rPr>
        <w:t>Forslag til reiserute:</w:t>
      </w:r>
    </w:p>
    <w:p w14:paraId="29F8CD84" w14:textId="77777777" w:rsidR="00482CFA" w:rsidRDefault="00482CFA" w:rsidP="00482CFA">
      <w:pPr>
        <w:rPr>
          <w:rFonts w:ascii="Garamond" w:hAnsi="Garamond"/>
          <w:sz w:val="20"/>
        </w:rPr>
      </w:pPr>
    </w:p>
    <w:p w14:paraId="48F11253" w14:textId="77777777" w:rsidR="00482CFA" w:rsidRDefault="00482CFA" w:rsidP="00482CFA">
      <w:pPr>
        <w:rPr>
          <w:rFonts w:ascii="Garamond" w:hAnsi="Garamond"/>
        </w:rPr>
      </w:pPr>
    </w:p>
    <w:p w14:paraId="6358DE08" w14:textId="77777777" w:rsidR="00482CFA" w:rsidRDefault="00482CFA" w:rsidP="00482CFA">
      <w:pPr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Budsjett for utgifter dere ønsker at NORLA skal gi støtte til:</w:t>
      </w:r>
    </w:p>
    <w:p w14:paraId="634AB79D" w14:textId="77777777" w:rsidR="00482CFA" w:rsidRDefault="00482CFA" w:rsidP="00482CFA">
      <w:pPr>
        <w:rPr>
          <w:rFonts w:ascii="Garamond" w:hAnsi="Garamond"/>
          <w:b/>
          <w:sz w:val="22"/>
          <w:szCs w:val="22"/>
        </w:rPr>
      </w:pPr>
    </w:p>
    <w:p w14:paraId="4472F2A7" w14:textId="77777777" w:rsidR="00482CFA" w:rsidRDefault="00482CFA" w:rsidP="00482CFA">
      <w:pPr>
        <w:outlineLvl w:val="0"/>
        <w:rPr>
          <w:rFonts w:ascii="Garamond" w:hAnsi="Garamond"/>
          <w:b/>
          <w:color w:val="A6A6A6" w:themeColor="background1" w:themeShade="A6"/>
          <w:sz w:val="22"/>
          <w:szCs w:val="22"/>
        </w:rPr>
      </w:pPr>
      <w:r>
        <w:rPr>
          <w:rFonts w:ascii="Garamond" w:hAnsi="Garamond"/>
          <w:b/>
          <w:color w:val="A6A6A6" w:themeColor="background1" w:themeShade="A6"/>
          <w:sz w:val="22"/>
          <w:szCs w:val="22"/>
        </w:rPr>
        <w:t>Flybillett:</w:t>
      </w:r>
    </w:p>
    <w:p w14:paraId="08D3CABC" w14:textId="77777777" w:rsidR="00482CFA" w:rsidRDefault="00482CFA" w:rsidP="00482CFA">
      <w:pPr>
        <w:outlineLvl w:val="0"/>
        <w:rPr>
          <w:rFonts w:ascii="Garamond" w:hAnsi="Garamond"/>
          <w:b/>
          <w:color w:val="A6A6A6" w:themeColor="background1" w:themeShade="A6"/>
          <w:sz w:val="22"/>
          <w:szCs w:val="22"/>
        </w:rPr>
      </w:pPr>
      <w:r>
        <w:rPr>
          <w:rFonts w:ascii="Garamond" w:hAnsi="Garamond"/>
          <w:b/>
          <w:color w:val="A6A6A6" w:themeColor="background1" w:themeShade="A6"/>
          <w:sz w:val="22"/>
          <w:szCs w:val="22"/>
        </w:rPr>
        <w:t>NOK:……………………………….</w:t>
      </w:r>
    </w:p>
    <w:p w14:paraId="40154E83" w14:textId="77777777" w:rsidR="00482CFA" w:rsidRDefault="00482CFA" w:rsidP="00482CFA">
      <w:pPr>
        <w:rPr>
          <w:rFonts w:ascii="Garamond" w:hAnsi="Garamond"/>
          <w:b/>
          <w:color w:val="A6A6A6" w:themeColor="background1" w:themeShade="A6"/>
          <w:sz w:val="22"/>
          <w:szCs w:val="22"/>
        </w:rPr>
      </w:pPr>
    </w:p>
    <w:p w14:paraId="0C71C49F" w14:textId="77777777" w:rsidR="00482CFA" w:rsidRDefault="00482CFA" w:rsidP="00482CFA">
      <w:pPr>
        <w:outlineLvl w:val="0"/>
        <w:rPr>
          <w:rFonts w:ascii="Garamond" w:hAnsi="Garamond"/>
          <w:b/>
          <w:color w:val="A6A6A6" w:themeColor="background1" w:themeShade="A6"/>
          <w:sz w:val="22"/>
          <w:szCs w:val="22"/>
        </w:rPr>
      </w:pPr>
      <w:r>
        <w:rPr>
          <w:rFonts w:ascii="Garamond" w:hAnsi="Garamond"/>
          <w:b/>
          <w:color w:val="A6A6A6" w:themeColor="background1" w:themeShade="A6"/>
          <w:sz w:val="22"/>
          <w:szCs w:val="22"/>
        </w:rPr>
        <w:t>Reiser innenlands:</w:t>
      </w:r>
    </w:p>
    <w:p w14:paraId="0390B0C0" w14:textId="77777777" w:rsidR="00482CFA" w:rsidRDefault="00482CFA" w:rsidP="00482CFA">
      <w:pPr>
        <w:outlineLvl w:val="0"/>
        <w:rPr>
          <w:rFonts w:ascii="Garamond" w:hAnsi="Garamond"/>
          <w:b/>
          <w:color w:val="A6A6A6" w:themeColor="background1" w:themeShade="A6"/>
          <w:sz w:val="22"/>
          <w:szCs w:val="22"/>
        </w:rPr>
      </w:pPr>
      <w:r>
        <w:rPr>
          <w:rFonts w:ascii="Garamond" w:hAnsi="Garamond"/>
          <w:b/>
          <w:color w:val="A6A6A6" w:themeColor="background1" w:themeShade="A6"/>
          <w:sz w:val="22"/>
          <w:szCs w:val="22"/>
        </w:rPr>
        <w:t>NOK:……………………………………………………………</w:t>
      </w:r>
    </w:p>
    <w:p w14:paraId="60D976F0" w14:textId="77777777" w:rsidR="00482CFA" w:rsidRDefault="00482CFA" w:rsidP="00482CFA">
      <w:pPr>
        <w:rPr>
          <w:rFonts w:ascii="Garamond" w:hAnsi="Garamond"/>
          <w:b/>
          <w:color w:val="A6A6A6" w:themeColor="background1" w:themeShade="A6"/>
          <w:sz w:val="22"/>
          <w:szCs w:val="22"/>
        </w:rPr>
      </w:pPr>
    </w:p>
    <w:p w14:paraId="11B4B014" w14:textId="77777777" w:rsidR="00482CFA" w:rsidRDefault="00482CFA" w:rsidP="00482CFA">
      <w:pPr>
        <w:outlineLvl w:val="0"/>
        <w:rPr>
          <w:rFonts w:ascii="Garamond" w:hAnsi="Garamond"/>
          <w:b/>
          <w:color w:val="A6A6A6" w:themeColor="background1" w:themeShade="A6"/>
          <w:sz w:val="22"/>
          <w:szCs w:val="22"/>
        </w:rPr>
      </w:pPr>
      <w:r>
        <w:rPr>
          <w:rFonts w:ascii="Garamond" w:hAnsi="Garamond"/>
          <w:b/>
          <w:color w:val="A6A6A6" w:themeColor="background1" w:themeShade="A6"/>
          <w:sz w:val="22"/>
          <w:szCs w:val="22"/>
        </w:rPr>
        <w:t>Hotellutgifter:</w:t>
      </w:r>
    </w:p>
    <w:p w14:paraId="5BD3AF67" w14:textId="77777777" w:rsidR="00482CFA" w:rsidRDefault="00482CFA" w:rsidP="00482CFA">
      <w:pPr>
        <w:outlineLvl w:val="0"/>
        <w:rPr>
          <w:rFonts w:ascii="Garamond" w:hAnsi="Garamond"/>
          <w:b/>
          <w:color w:val="A6A6A6" w:themeColor="background1" w:themeShade="A6"/>
          <w:sz w:val="22"/>
          <w:szCs w:val="22"/>
        </w:rPr>
      </w:pPr>
      <w:r>
        <w:rPr>
          <w:rFonts w:ascii="Garamond" w:hAnsi="Garamond"/>
          <w:b/>
          <w:color w:val="A6A6A6" w:themeColor="background1" w:themeShade="A6"/>
          <w:sz w:val="22"/>
          <w:szCs w:val="22"/>
        </w:rPr>
        <w:t>NOK:……………………………………………………………</w:t>
      </w:r>
    </w:p>
    <w:p w14:paraId="62FCEED6" w14:textId="77777777" w:rsidR="00482CFA" w:rsidRDefault="00482CFA" w:rsidP="00482CFA">
      <w:pPr>
        <w:rPr>
          <w:rFonts w:ascii="Garamond" w:hAnsi="Garamond"/>
          <w:b/>
          <w:sz w:val="22"/>
          <w:szCs w:val="22"/>
        </w:rPr>
      </w:pPr>
    </w:p>
    <w:p w14:paraId="1C638194" w14:textId="77777777" w:rsidR="00482CFA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Andre kostnader (spesifiser hvilke):</w:t>
      </w:r>
    </w:p>
    <w:p w14:paraId="306ECB94" w14:textId="77777777" w:rsidR="00482CFA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NOK:……………………………………………………………..</w:t>
      </w:r>
    </w:p>
    <w:p w14:paraId="2584CB2D" w14:textId="77777777" w:rsidR="00482CFA" w:rsidRDefault="00482CFA" w:rsidP="00482CFA">
      <w:pPr>
        <w:rPr>
          <w:rFonts w:ascii="Garamond" w:hAnsi="Garamond"/>
          <w:b/>
          <w:sz w:val="22"/>
          <w:szCs w:val="22"/>
        </w:rPr>
      </w:pPr>
    </w:p>
    <w:p w14:paraId="72735217" w14:textId="77777777" w:rsidR="00482CFA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Totalt beløp det søkes om gjennom NORLA:</w:t>
      </w:r>
    </w:p>
    <w:p w14:paraId="4D2126E7" w14:textId="77777777" w:rsidR="00482CFA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NOK……………………………………………………………</w:t>
      </w:r>
    </w:p>
    <w:p w14:paraId="0BDE5126" w14:textId="77777777" w:rsidR="00482CFA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</w:p>
    <w:p w14:paraId="6ADBE17D" w14:textId="77777777" w:rsidR="00482CFA" w:rsidRDefault="00482CFA" w:rsidP="00482CFA">
      <w:pPr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NORLA har begrensede midler og forutsetter at deler av utgiftene finansieres av universitetet selv eller fra andre kilder.</w:t>
      </w:r>
    </w:p>
    <w:p w14:paraId="10666B94" w14:textId="56F08E2E" w:rsidR="00482CFA" w:rsidRPr="00482CFA" w:rsidRDefault="00482CFA" w:rsidP="00482CFA">
      <w:pPr>
        <w:outlineLvl w:val="0"/>
        <w:rPr>
          <w:rFonts w:ascii="Garamond" w:hAnsi="Garamond"/>
          <w:b/>
          <w:color w:val="FF4702"/>
          <w:szCs w:val="20"/>
        </w:rPr>
      </w:pPr>
      <w:r>
        <w:rPr>
          <w:rFonts w:ascii="Garamond" w:hAnsi="Garamond"/>
          <w:b/>
          <w:sz w:val="22"/>
          <w:szCs w:val="22"/>
        </w:rPr>
        <w:br/>
      </w:r>
      <w:r w:rsidRPr="00482CFA">
        <w:rPr>
          <w:rFonts w:ascii="Garamond" w:hAnsi="Garamond"/>
          <w:b/>
          <w:color w:val="FF4702"/>
          <w:sz w:val="28"/>
          <w:szCs w:val="28"/>
        </w:rPr>
        <w:t>Søknadsfrister i 202</w:t>
      </w:r>
      <w:r w:rsidR="0050021F">
        <w:rPr>
          <w:rFonts w:ascii="Garamond" w:hAnsi="Garamond"/>
          <w:b/>
          <w:color w:val="FF4702"/>
          <w:sz w:val="28"/>
          <w:szCs w:val="28"/>
        </w:rPr>
        <w:t>2</w:t>
      </w:r>
      <w:r w:rsidRPr="00482CFA">
        <w:rPr>
          <w:rFonts w:ascii="Garamond" w:hAnsi="Garamond"/>
          <w:b/>
          <w:color w:val="FF4702"/>
          <w:sz w:val="28"/>
          <w:szCs w:val="28"/>
        </w:rPr>
        <w:t xml:space="preserve"> er 15. januar og 1. august</w:t>
      </w:r>
    </w:p>
    <w:p w14:paraId="4439C749" w14:textId="77777777" w:rsidR="00482CFA" w:rsidRDefault="00482CFA" w:rsidP="00482CFA">
      <w:pPr>
        <w:outlineLvl w:val="0"/>
        <w:rPr>
          <w:rFonts w:ascii="Garamond" w:hAnsi="Garamond"/>
          <w:sz w:val="20"/>
        </w:rPr>
      </w:pPr>
      <w:r>
        <w:rPr>
          <w:rFonts w:ascii="Garamond" w:hAnsi="Garamond"/>
          <w:lang w:val="de-DE"/>
        </w:rPr>
        <w:t xml:space="preserve">Søknadsskjema sendes til: </w:t>
      </w:r>
      <w:hyperlink r:id="rId7" w:history="1">
        <w:r>
          <w:rPr>
            <w:rStyle w:val="Hyperkobling"/>
            <w:rFonts w:ascii="Garamond" w:hAnsi="Garamond"/>
          </w:rPr>
          <w:t>dina.roll-hansen@norla.no</w:t>
        </w:r>
      </w:hyperlink>
    </w:p>
    <w:p w14:paraId="20316235" w14:textId="77777777" w:rsidR="004E292A" w:rsidRPr="00482CFA" w:rsidRDefault="004E292A" w:rsidP="00482CFA"/>
    <w:sectPr w:rsidR="004E292A" w:rsidRPr="00482CFA" w:rsidSect="00B11B2C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2852" w14:textId="77777777" w:rsidR="00685163" w:rsidRDefault="00685163" w:rsidP="004E292A">
      <w:r>
        <w:separator/>
      </w:r>
    </w:p>
  </w:endnote>
  <w:endnote w:type="continuationSeparator" w:id="0">
    <w:p w14:paraId="50089F03" w14:textId="77777777" w:rsidR="00685163" w:rsidRDefault="00685163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80E9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B979D04" wp14:editId="026F8B5B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145A0" w14:textId="77777777" w:rsidR="00685163" w:rsidRDefault="00685163" w:rsidP="004E292A">
      <w:r>
        <w:separator/>
      </w:r>
    </w:p>
  </w:footnote>
  <w:footnote w:type="continuationSeparator" w:id="0">
    <w:p w14:paraId="0201EAA5" w14:textId="77777777" w:rsidR="00685163" w:rsidRDefault="00685163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24737873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413AC3AE" w14:textId="77777777" w:rsidR="00153A95" w:rsidRDefault="00153A95" w:rsidP="00B221B2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671C028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ED4F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362C8970" wp14:editId="65A16474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870E8"/>
    <w:rsid w:val="000D3E73"/>
    <w:rsid w:val="00153A95"/>
    <w:rsid w:val="001D65F4"/>
    <w:rsid w:val="00205603"/>
    <w:rsid w:val="002B2239"/>
    <w:rsid w:val="00350863"/>
    <w:rsid w:val="003A7273"/>
    <w:rsid w:val="00482CFA"/>
    <w:rsid w:val="004E292A"/>
    <w:rsid w:val="0050021F"/>
    <w:rsid w:val="00531918"/>
    <w:rsid w:val="005B49F2"/>
    <w:rsid w:val="005F1D22"/>
    <w:rsid w:val="00640868"/>
    <w:rsid w:val="00685163"/>
    <w:rsid w:val="006D624A"/>
    <w:rsid w:val="007113DD"/>
    <w:rsid w:val="007A6941"/>
    <w:rsid w:val="00844372"/>
    <w:rsid w:val="00906354"/>
    <w:rsid w:val="00960901"/>
    <w:rsid w:val="009B0AEA"/>
    <w:rsid w:val="009B7288"/>
    <w:rsid w:val="00A722C5"/>
    <w:rsid w:val="00B11B2C"/>
    <w:rsid w:val="00B62B14"/>
    <w:rsid w:val="00B66D85"/>
    <w:rsid w:val="00B81758"/>
    <w:rsid w:val="00B96E68"/>
    <w:rsid w:val="00C25D65"/>
    <w:rsid w:val="00E47140"/>
    <w:rsid w:val="00E6534C"/>
    <w:rsid w:val="00F126C1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5EA6C9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uiPriority w:val="39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  <w:style w:type="paragraph" w:styleId="INNH1">
    <w:name w:val="toc 1"/>
    <w:basedOn w:val="Normal"/>
    <w:next w:val="Normal"/>
    <w:autoRedefine/>
    <w:semiHidden/>
    <w:unhideWhenUsed/>
    <w:rsid w:val="001D65F4"/>
    <w:pPr>
      <w:tabs>
        <w:tab w:val="clear" w:pos="1588"/>
        <w:tab w:val="clear" w:pos="2381"/>
        <w:tab w:val="clear" w:pos="3175"/>
        <w:tab w:val="right" w:leader="dot" w:pos="9071"/>
      </w:tabs>
    </w:pPr>
    <w:rPr>
      <w:rFonts w:ascii="DepCentury Old Style" w:eastAsia="Times New Roman" w:hAnsi="DepCentury Old Style" w:cs="Times New Roman"/>
      <w:szCs w:val="20"/>
      <w:lang w:eastAsia="nb-NO"/>
    </w:rPr>
  </w:style>
  <w:style w:type="paragraph" w:customStyle="1" w:styleId="Adressefelt">
    <w:name w:val="Adressefelt"/>
    <w:basedOn w:val="Normal"/>
    <w:qFormat/>
    <w:rsid w:val="001D65F4"/>
    <w:pPr>
      <w:tabs>
        <w:tab w:val="clear" w:pos="1588"/>
        <w:tab w:val="clear" w:pos="2381"/>
        <w:tab w:val="clear" w:pos="3175"/>
        <w:tab w:val="left" w:pos="3402"/>
        <w:tab w:val="right" w:pos="8789"/>
      </w:tabs>
    </w:pPr>
    <w:rPr>
      <w:rFonts w:ascii="Garamond" w:eastAsia="Times New Roman" w:hAnsi="Garamond" w:cs="Times New Roman"/>
      <w:sz w:val="22"/>
      <w:szCs w:val="22"/>
      <w:lang w:val="de-DE" w:eastAsia="nb-NO"/>
    </w:rPr>
  </w:style>
  <w:style w:type="paragraph" w:customStyle="1" w:styleId="Brevoverskrift">
    <w:name w:val="Brevoverskrift"/>
    <w:basedOn w:val="Normal"/>
    <w:next w:val="Normal"/>
    <w:rsid w:val="001D65F4"/>
    <w:pPr>
      <w:tabs>
        <w:tab w:val="clear" w:pos="1588"/>
        <w:tab w:val="clear" w:pos="2381"/>
        <w:tab w:val="clear" w:pos="3175"/>
      </w:tabs>
      <w:spacing w:after="300"/>
    </w:pPr>
    <w:rPr>
      <w:rFonts w:ascii="DepCentury Old Style" w:eastAsia="Times New Roman" w:hAnsi="DepCentury Old Style" w:cs="Times New Roman"/>
      <w:b/>
      <w:szCs w:val="20"/>
      <w:lang w:eastAsia="nb-NO"/>
    </w:rPr>
  </w:style>
  <w:style w:type="paragraph" w:customStyle="1" w:styleId="underskrift">
    <w:name w:val="underskrift"/>
    <w:next w:val="Normal"/>
    <w:rsid w:val="001D65F4"/>
    <w:pPr>
      <w:spacing w:line="300" w:lineRule="exact"/>
      <w:ind w:left="5387"/>
    </w:pPr>
    <w:rPr>
      <w:rFonts w:ascii="DepCentury Old Style" w:eastAsia="Times New Roman" w:hAnsi="DepCentury Old Style" w:cs="Times New Roman"/>
      <w:noProof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roll-hansen@norla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</Template>
  <TotalTime>2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6</cp:revision>
  <dcterms:created xsi:type="dcterms:W3CDTF">2021-11-25T21:38:00Z</dcterms:created>
  <dcterms:modified xsi:type="dcterms:W3CDTF">2021-11-25T21:40:00Z</dcterms:modified>
</cp:coreProperties>
</file>