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29" w:rsidRPr="00BE18E3" w:rsidRDefault="00A33429" w:rsidP="00A33429">
      <w:pPr>
        <w:rPr>
          <w:lang w:val="de-DE"/>
        </w:rPr>
      </w:pPr>
    </w:p>
    <w:p w:rsidR="00A33429" w:rsidRDefault="00A33429" w:rsidP="00A33429">
      <w:pPr>
        <w:jc w:val="center"/>
        <w:rPr>
          <w:b/>
          <w:bCs/>
          <w:sz w:val="28"/>
          <w:szCs w:val="28"/>
        </w:rPr>
      </w:pPr>
    </w:p>
    <w:p w:rsidR="00A33429" w:rsidRPr="00BE18E3" w:rsidRDefault="00A33429" w:rsidP="00A33429">
      <w:pPr>
        <w:jc w:val="center"/>
        <w:rPr>
          <w:bCs/>
          <w:sz w:val="28"/>
          <w:szCs w:val="28"/>
        </w:rPr>
      </w:pPr>
      <w:r w:rsidRPr="00BE18E3">
        <w:rPr>
          <w:b/>
          <w:bCs/>
          <w:sz w:val="28"/>
          <w:szCs w:val="28"/>
        </w:rPr>
        <w:t xml:space="preserve">Søknad om </w:t>
      </w:r>
      <w:r>
        <w:rPr>
          <w:b/>
          <w:bCs/>
          <w:sz w:val="28"/>
          <w:szCs w:val="28"/>
        </w:rPr>
        <w:t>reisestipend til Bok- &amp; Biblioteksmesssen i Gøteborg 201</w:t>
      </w:r>
      <w:r w:rsidR="008A372A">
        <w:rPr>
          <w:b/>
          <w:bCs/>
          <w:sz w:val="28"/>
          <w:szCs w:val="28"/>
        </w:rPr>
        <w:t>8</w:t>
      </w:r>
    </w:p>
    <w:p w:rsidR="00A33429" w:rsidRPr="00BE18E3" w:rsidRDefault="00A33429" w:rsidP="00A3342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2861"/>
        <w:gridCol w:w="2887"/>
      </w:tblGrid>
      <w:tr w:rsidR="00A33429" w:rsidRPr="00C26832" w:rsidTr="00587F3B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/>
        </w:tc>
      </w:tr>
      <w:tr w:rsidR="00A33429" w:rsidRPr="00BE18E3" w:rsidTr="00587F3B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rPr>
                <w:bCs/>
                <w:sz w:val="24"/>
                <w:szCs w:val="24"/>
              </w:rPr>
            </w:pPr>
            <w:r w:rsidRPr="00BE18E3">
              <w:rPr>
                <w:bCs/>
                <w:sz w:val="24"/>
                <w:szCs w:val="24"/>
              </w:rPr>
              <w:t>Navn:</w:t>
            </w:r>
          </w:p>
        </w:tc>
      </w:tr>
      <w:tr w:rsidR="00A33429" w:rsidRPr="00BE18E3" w:rsidTr="00587F3B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rPr>
                <w:sz w:val="24"/>
                <w:szCs w:val="24"/>
              </w:rPr>
            </w:pPr>
            <w:r w:rsidRPr="00BE18E3">
              <w:rPr>
                <w:sz w:val="24"/>
                <w:szCs w:val="24"/>
              </w:rPr>
              <w:t>Adresse:</w:t>
            </w:r>
          </w:p>
        </w:tc>
      </w:tr>
      <w:tr w:rsidR="00A33429" w:rsidRPr="00BE18E3" w:rsidTr="00587F3B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rPr>
                <w:sz w:val="24"/>
                <w:szCs w:val="24"/>
              </w:rPr>
            </w:pPr>
            <w:r w:rsidRPr="00BE18E3">
              <w:rPr>
                <w:sz w:val="24"/>
                <w:szCs w:val="24"/>
              </w:rPr>
              <w:t>Postnr: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rPr>
                <w:sz w:val="24"/>
                <w:szCs w:val="24"/>
              </w:rPr>
            </w:pPr>
            <w:r w:rsidRPr="00BE18E3">
              <w:rPr>
                <w:sz w:val="24"/>
                <w:szCs w:val="24"/>
              </w:rPr>
              <w:t>By: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18E3">
              <w:rPr>
                <w:sz w:val="24"/>
                <w:szCs w:val="24"/>
              </w:rPr>
              <w:t>Land:</w:t>
            </w:r>
          </w:p>
        </w:tc>
      </w:tr>
      <w:tr w:rsidR="00A33429" w:rsidRPr="00BE18E3" w:rsidTr="00587F3B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rPr>
                <w:sz w:val="24"/>
                <w:szCs w:val="24"/>
              </w:rPr>
            </w:pPr>
            <w:r w:rsidRPr="00BE18E3">
              <w:rPr>
                <w:sz w:val="24"/>
                <w:szCs w:val="24"/>
              </w:rPr>
              <w:t xml:space="preserve">Tlf: 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rPr>
                <w:sz w:val="24"/>
                <w:szCs w:val="24"/>
              </w:rPr>
            </w:pPr>
            <w:r w:rsidRPr="00BE18E3">
              <w:rPr>
                <w:sz w:val="24"/>
                <w:szCs w:val="24"/>
              </w:rPr>
              <w:t>E-post:</w:t>
            </w:r>
          </w:p>
        </w:tc>
      </w:tr>
      <w:tr w:rsidR="00A33429" w:rsidRPr="00C26832" w:rsidTr="00587F3B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29" w:rsidRPr="00BE18E3" w:rsidRDefault="00A33429" w:rsidP="00587F3B">
            <w:pPr>
              <w:rPr>
                <w:sz w:val="24"/>
                <w:szCs w:val="24"/>
              </w:rPr>
            </w:pPr>
            <w:r w:rsidRPr="00BE18E3">
              <w:rPr>
                <w:sz w:val="24"/>
                <w:szCs w:val="24"/>
              </w:rPr>
              <w:t>Hjemmeside/blogg (hvis du har):</w:t>
            </w:r>
          </w:p>
        </w:tc>
      </w:tr>
    </w:tbl>
    <w:p w:rsidR="00A33429" w:rsidRPr="00BE18E3" w:rsidRDefault="00A33429" w:rsidP="00A33429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A33429" w:rsidRDefault="00A33429" w:rsidP="00A3342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3429" w:rsidRDefault="00A33429" w:rsidP="00A3342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3429" w:rsidRDefault="00A33429" w:rsidP="00A33429">
      <w:pPr>
        <w:autoSpaceDE w:val="0"/>
        <w:autoSpaceDN w:val="0"/>
        <w:adjustRightInd w:val="0"/>
        <w:rPr>
          <w:sz w:val="24"/>
          <w:szCs w:val="24"/>
        </w:rPr>
      </w:pPr>
      <w:r w:rsidRPr="00BE18E3">
        <w:rPr>
          <w:b/>
          <w:sz w:val="24"/>
          <w:szCs w:val="24"/>
        </w:rPr>
        <w:t xml:space="preserve">Jeg søker </w:t>
      </w:r>
      <w:r>
        <w:rPr>
          <w:b/>
          <w:sz w:val="24"/>
          <w:szCs w:val="24"/>
        </w:rPr>
        <w:t xml:space="preserve">med dette </w:t>
      </w:r>
      <w:r w:rsidRPr="00BE18E3">
        <w:rPr>
          <w:b/>
          <w:sz w:val="24"/>
          <w:szCs w:val="24"/>
        </w:rPr>
        <w:t xml:space="preserve">om </w:t>
      </w:r>
      <w:r>
        <w:rPr>
          <w:b/>
          <w:sz w:val="24"/>
          <w:szCs w:val="24"/>
        </w:rPr>
        <w:t xml:space="preserve">reisestipend til </w:t>
      </w:r>
      <w:r w:rsidRPr="00FA29DA">
        <w:rPr>
          <w:b/>
          <w:sz w:val="24"/>
          <w:szCs w:val="24"/>
        </w:rPr>
        <w:t xml:space="preserve">Bok- &amp; Biblioteksmessen i Gøteborg </w:t>
      </w:r>
      <w:r w:rsidRPr="00BE18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2</w:t>
      </w:r>
      <w:r w:rsidR="008A372A">
        <w:rPr>
          <w:sz w:val="24"/>
          <w:szCs w:val="24"/>
        </w:rPr>
        <w:t>7</w:t>
      </w:r>
      <w:r w:rsidRPr="00BE18E3">
        <w:rPr>
          <w:sz w:val="24"/>
          <w:szCs w:val="24"/>
        </w:rPr>
        <w:t>.</w:t>
      </w:r>
      <w:r>
        <w:rPr>
          <w:sz w:val="24"/>
          <w:szCs w:val="24"/>
        </w:rPr>
        <w:t xml:space="preserve"> september </w:t>
      </w:r>
      <w:r w:rsidR="008A372A">
        <w:rPr>
          <w:sz w:val="24"/>
          <w:szCs w:val="24"/>
        </w:rPr>
        <w:t>– 30</w:t>
      </w:r>
      <w:r w:rsidR="0045722B">
        <w:rPr>
          <w:sz w:val="24"/>
          <w:szCs w:val="24"/>
        </w:rPr>
        <w:t xml:space="preserve">. </w:t>
      </w:r>
      <w:r w:rsidR="008A372A">
        <w:rPr>
          <w:sz w:val="24"/>
          <w:szCs w:val="24"/>
        </w:rPr>
        <w:t xml:space="preserve">september </w:t>
      </w:r>
      <w:r>
        <w:rPr>
          <w:sz w:val="24"/>
          <w:szCs w:val="24"/>
        </w:rPr>
        <w:t>201</w:t>
      </w:r>
      <w:r w:rsidR="008A372A">
        <w:rPr>
          <w:sz w:val="24"/>
          <w:szCs w:val="24"/>
        </w:rPr>
        <w:t>8</w:t>
      </w:r>
      <w:bookmarkStart w:id="0" w:name="_GoBack"/>
      <w:bookmarkEnd w:id="0"/>
    </w:p>
    <w:p w:rsidR="00A33429" w:rsidRPr="00BE18E3" w:rsidRDefault="00A33429" w:rsidP="00A33429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A33429" w:rsidRPr="00BE18E3" w:rsidRDefault="00A33429" w:rsidP="00A33429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3"/>
      </w:tblGrid>
      <w:tr w:rsidR="00A33429" w:rsidRPr="00C26832" w:rsidTr="00587F3B">
        <w:trPr>
          <w:cantSplit/>
          <w:trHeight w:val="1519"/>
        </w:trPr>
        <w:tc>
          <w:tcPr>
            <w:tcW w:w="8663" w:type="dxa"/>
          </w:tcPr>
          <w:p w:rsidR="00A33429" w:rsidRPr="00BE18E3" w:rsidRDefault="00A33429" w:rsidP="00587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FA29DA">
              <w:rPr>
                <w:b/>
                <w:sz w:val="24"/>
                <w:szCs w:val="24"/>
              </w:rPr>
              <w:t xml:space="preserve">vilket norsk prosjekt jobber </w:t>
            </w:r>
            <w:r>
              <w:rPr>
                <w:b/>
                <w:sz w:val="24"/>
                <w:szCs w:val="24"/>
              </w:rPr>
              <w:t xml:space="preserve">du </w:t>
            </w:r>
            <w:r w:rsidRPr="00FA29DA">
              <w:rPr>
                <w:b/>
                <w:sz w:val="24"/>
                <w:szCs w:val="24"/>
              </w:rPr>
              <w:t>med nå</w:t>
            </w:r>
            <w:r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br/>
            </w:r>
            <w:r w:rsidRPr="00BE18E3">
              <w:rPr>
                <w:b/>
                <w:sz w:val="24"/>
                <w:szCs w:val="24"/>
              </w:rPr>
              <w:br/>
            </w:r>
          </w:p>
        </w:tc>
      </w:tr>
    </w:tbl>
    <w:p w:rsidR="00A33429" w:rsidRPr="00BE18E3" w:rsidRDefault="00A33429" w:rsidP="00A33429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51"/>
      </w:tblGrid>
      <w:tr w:rsidR="00A33429" w:rsidRPr="00C26832" w:rsidTr="00587F3B">
        <w:tc>
          <w:tcPr>
            <w:tcW w:w="8651" w:type="dxa"/>
          </w:tcPr>
          <w:p w:rsidR="00A33429" w:rsidRDefault="00A33429" w:rsidP="00587F3B">
            <w:pPr>
              <w:rPr>
                <w:b/>
                <w:sz w:val="24"/>
                <w:szCs w:val="24"/>
              </w:rPr>
            </w:pPr>
            <w:r w:rsidRPr="00FA29DA">
              <w:rPr>
                <w:b/>
                <w:sz w:val="24"/>
                <w:szCs w:val="24"/>
              </w:rPr>
              <w:t xml:space="preserve">Hva ønsker du å oppnå med </w:t>
            </w:r>
            <w:r>
              <w:rPr>
                <w:b/>
                <w:sz w:val="24"/>
                <w:szCs w:val="24"/>
              </w:rPr>
              <w:t>messe</w:t>
            </w:r>
            <w:r w:rsidRPr="00FA29DA">
              <w:rPr>
                <w:b/>
                <w:sz w:val="24"/>
                <w:szCs w:val="24"/>
              </w:rPr>
              <w:t>besøket</w:t>
            </w:r>
            <w:r>
              <w:rPr>
                <w:b/>
                <w:sz w:val="24"/>
                <w:szCs w:val="24"/>
              </w:rPr>
              <w:t xml:space="preserve"> i Gøteborg</w:t>
            </w:r>
            <w:r w:rsidRPr="00C0511D">
              <w:rPr>
                <w:b/>
                <w:sz w:val="24"/>
                <w:szCs w:val="24"/>
              </w:rPr>
              <w:t>?</w:t>
            </w: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  <w:r w:rsidRPr="00C0511D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</w:p>
          <w:p w:rsidR="00A33429" w:rsidRDefault="00A33429" w:rsidP="00587F3B">
            <w:pPr>
              <w:rPr>
                <w:b/>
                <w:sz w:val="24"/>
                <w:szCs w:val="24"/>
              </w:rPr>
            </w:pPr>
          </w:p>
          <w:p w:rsidR="00A33429" w:rsidRPr="00C0511D" w:rsidRDefault="00A33429" w:rsidP="00587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</w:tr>
    </w:tbl>
    <w:p w:rsidR="00A33429" w:rsidRPr="00BE18E3" w:rsidRDefault="00A33429" w:rsidP="00A33429">
      <w:pPr>
        <w:rPr>
          <w:sz w:val="24"/>
          <w:szCs w:val="24"/>
        </w:rPr>
      </w:pPr>
    </w:p>
    <w:p w:rsidR="00237C70" w:rsidRPr="00FD12B8" w:rsidRDefault="00A33429" w:rsidP="00A33429">
      <w:r w:rsidRPr="00BE18E3">
        <w:rPr>
          <w:b/>
          <w:bCs/>
          <w:sz w:val="24"/>
          <w:szCs w:val="24"/>
        </w:rPr>
        <w:t>Denne ordningen er rettet mot dem som oversetter direkte fra norsk.</w:t>
      </w:r>
      <w:r w:rsidRPr="00BE18E3">
        <w:rPr>
          <w:b/>
          <w:bCs/>
          <w:sz w:val="24"/>
          <w:szCs w:val="24"/>
        </w:rPr>
        <w:br/>
      </w:r>
      <w:r w:rsidRPr="00BE18E3">
        <w:rPr>
          <w:bCs/>
          <w:sz w:val="24"/>
          <w:szCs w:val="24"/>
        </w:rPr>
        <w:br/>
        <w:t xml:space="preserve">Søknadsfrist er </w:t>
      </w:r>
      <w:r w:rsidR="008A372A">
        <w:rPr>
          <w:bCs/>
          <w:sz w:val="24"/>
          <w:szCs w:val="24"/>
        </w:rPr>
        <w:t>onsdag 1</w:t>
      </w:r>
      <w:r w:rsidRPr="00BE18E3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august</w:t>
      </w:r>
      <w:r w:rsidRPr="00BE18E3">
        <w:rPr>
          <w:bCs/>
          <w:sz w:val="24"/>
          <w:szCs w:val="24"/>
        </w:rPr>
        <w:t xml:space="preserve"> 201</w:t>
      </w:r>
      <w:r w:rsidR="008A372A">
        <w:rPr>
          <w:bCs/>
          <w:sz w:val="24"/>
          <w:szCs w:val="24"/>
        </w:rPr>
        <w:t>8</w:t>
      </w:r>
      <w:r w:rsidRPr="00BE18E3">
        <w:rPr>
          <w:bCs/>
          <w:sz w:val="24"/>
          <w:szCs w:val="24"/>
        </w:rPr>
        <w:t>.</w:t>
      </w:r>
      <w:r w:rsidRPr="00BE18E3">
        <w:rPr>
          <w:bCs/>
          <w:sz w:val="24"/>
          <w:szCs w:val="24"/>
        </w:rPr>
        <w:br/>
      </w:r>
      <w:r w:rsidRPr="00BE18E3">
        <w:rPr>
          <w:bCs/>
          <w:sz w:val="24"/>
          <w:szCs w:val="24"/>
        </w:rPr>
        <w:br/>
      </w:r>
      <w:r w:rsidRPr="0037318E">
        <w:rPr>
          <w:b/>
          <w:bCs/>
          <w:sz w:val="24"/>
          <w:szCs w:val="24"/>
        </w:rPr>
        <w:t xml:space="preserve">Send søknaden og oppdatert CV til </w:t>
      </w:r>
      <w:hyperlink r:id="rId9" w:history="1">
        <w:r w:rsidR="0045722B" w:rsidRPr="00E873E1">
          <w:rPr>
            <w:rStyle w:val="Hyperkobling"/>
            <w:bCs/>
            <w:sz w:val="24"/>
            <w:szCs w:val="24"/>
          </w:rPr>
          <w:t>hege.langrusten@norla.no</w:t>
        </w:r>
      </w:hyperlink>
      <w:r w:rsidRPr="0037318E">
        <w:rPr>
          <w:b/>
          <w:bCs/>
          <w:sz w:val="24"/>
          <w:szCs w:val="24"/>
        </w:rPr>
        <w:t xml:space="preserve"> og skriv ‘</w:t>
      </w:r>
      <w:r w:rsidRPr="00A33429">
        <w:rPr>
          <w:b/>
          <w:bCs/>
          <w:color w:val="FF0000"/>
          <w:sz w:val="24"/>
          <w:szCs w:val="24"/>
        </w:rPr>
        <w:t>Gøteborg</w:t>
      </w:r>
      <w:r w:rsidRPr="0037318E">
        <w:rPr>
          <w:b/>
          <w:bCs/>
          <w:sz w:val="24"/>
          <w:szCs w:val="24"/>
        </w:rPr>
        <w:t xml:space="preserve">’ </w:t>
      </w:r>
      <w:r>
        <w:rPr>
          <w:b/>
          <w:bCs/>
          <w:sz w:val="24"/>
          <w:szCs w:val="24"/>
        </w:rPr>
        <w:br/>
      </w:r>
      <w:r w:rsidRPr="0037318E">
        <w:rPr>
          <w:b/>
          <w:bCs/>
          <w:sz w:val="24"/>
          <w:szCs w:val="24"/>
        </w:rPr>
        <w:t>i emnefeltet.</w:t>
      </w:r>
      <w:r>
        <w:t xml:space="preserve"> </w:t>
      </w:r>
    </w:p>
    <w:sectPr w:rsidR="00237C70" w:rsidRPr="00FD12B8" w:rsidSect="00E0765C">
      <w:headerReference w:type="default" r:id="rId10"/>
      <w:footerReference w:type="default" r:id="rId11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29" w:rsidRDefault="00A33429" w:rsidP="008D53C9">
      <w:r>
        <w:separator/>
      </w:r>
    </w:p>
  </w:endnote>
  <w:endnote w:type="continuationSeparator" w:id="0">
    <w:p w:rsidR="00A33429" w:rsidRDefault="00A33429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A" w:rsidRPr="00F54048" w:rsidRDefault="004E17DA" w:rsidP="00E0765C">
    <w:r>
      <w:rPr>
        <w:noProof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29" w:rsidRDefault="00A33429" w:rsidP="008D53C9">
      <w:r>
        <w:separator/>
      </w:r>
    </w:p>
  </w:footnote>
  <w:footnote w:type="continuationSeparator" w:id="0">
    <w:p w:rsidR="00A33429" w:rsidRDefault="00A33429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9"/>
    <w:rsid w:val="000E3479"/>
    <w:rsid w:val="001318E1"/>
    <w:rsid w:val="001B47CB"/>
    <w:rsid w:val="001C43D0"/>
    <w:rsid w:val="00237C70"/>
    <w:rsid w:val="002970F3"/>
    <w:rsid w:val="003544E1"/>
    <w:rsid w:val="00432C9B"/>
    <w:rsid w:val="0045722B"/>
    <w:rsid w:val="004672DB"/>
    <w:rsid w:val="004C6C7C"/>
    <w:rsid w:val="004E17DA"/>
    <w:rsid w:val="00626818"/>
    <w:rsid w:val="006E585E"/>
    <w:rsid w:val="006F1511"/>
    <w:rsid w:val="00714CDF"/>
    <w:rsid w:val="00721882"/>
    <w:rsid w:val="00787DCE"/>
    <w:rsid w:val="00885CBD"/>
    <w:rsid w:val="008A372A"/>
    <w:rsid w:val="008D53C9"/>
    <w:rsid w:val="008F2543"/>
    <w:rsid w:val="00967046"/>
    <w:rsid w:val="00A33429"/>
    <w:rsid w:val="00AB3C90"/>
    <w:rsid w:val="00B50F9C"/>
    <w:rsid w:val="00B52ED2"/>
    <w:rsid w:val="00C12BAD"/>
    <w:rsid w:val="00C34273"/>
    <w:rsid w:val="00C40731"/>
    <w:rsid w:val="00C41187"/>
    <w:rsid w:val="00CD05C5"/>
    <w:rsid w:val="00D30FBA"/>
    <w:rsid w:val="00DA3B28"/>
    <w:rsid w:val="00DB7248"/>
    <w:rsid w:val="00E0765C"/>
    <w:rsid w:val="00E4231E"/>
    <w:rsid w:val="00E4596C"/>
    <w:rsid w:val="00E70C56"/>
    <w:rsid w:val="00E713C5"/>
    <w:rsid w:val="00EF4127"/>
    <w:rsid w:val="00F14138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429"/>
    <w:rPr>
      <w:rFonts w:cs="Arial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eastAsiaTheme="majorEastAsia" w:cstheme="majorBidi"/>
      <w:b/>
      <w:bCs/>
      <w:color w:val="DA6222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cs="Times New Roman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cs="Times New Roman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cs="Times New Roman"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cs="Times New Roman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cs="Times New Roman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cs="Times New Roman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table" w:styleId="Tabellrutenett">
    <w:name w:val="Table Grid"/>
    <w:basedOn w:val="Vanligtabell"/>
    <w:rsid w:val="00A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429"/>
    <w:rPr>
      <w:rFonts w:cs="Arial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eastAsiaTheme="majorEastAsia" w:cstheme="majorBidi"/>
      <w:b/>
      <w:bCs/>
      <w:color w:val="DA6222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cs="Times New Roman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cs="Times New Roman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cs="Times New Roman"/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cs="Times New Roman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cs="Times New Roman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cs="Times New Roman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cs="Times New Roman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table" w:styleId="Tabellrutenett">
    <w:name w:val="Table Grid"/>
    <w:basedOn w:val="Vanligtabell"/>
    <w:rsid w:val="00A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ge.langrusten@norla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9E014-17F9-4D05-ACC1-2B117C93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168</TotalTime>
  <Pages>1</Pages>
  <Words>83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636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4</cp:revision>
  <cp:lastPrinted>2015-10-20T13:28:00Z</cp:lastPrinted>
  <dcterms:created xsi:type="dcterms:W3CDTF">2017-05-18T14:50:00Z</dcterms:created>
  <dcterms:modified xsi:type="dcterms:W3CDTF">2018-01-08T13:08:00Z</dcterms:modified>
</cp:coreProperties>
</file>