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7C362F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</w:pPr>
      <w:bookmarkStart w:id="0" w:name="OLE_LINK1"/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RAPPORT FOR 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TILSKUDD</w:t>
      </w:r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 EKSPORT- OG MARKEDSTILTAK I UTLANDET FOR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NORSKE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BØKER OG FORFATTERE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</w:p>
    <w:p w:rsidR="006F53E4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>Rapporten skal beskrive aktivitetens formål og måloppnåelse, samt inneholde informasjon om konkrete aktiviteter, inkludert inngåtte avtaler, eventuelle nye internasjonale samarbeidspartnere og nettverk m.m.</w:t>
      </w: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 xml:space="preserve">Kvittering og rapport for kjøpte </w:t>
      </w:r>
      <w:r w:rsidR="00020A59">
        <w:rPr>
          <w:rFonts w:ascii="Garamond" w:hAnsi="Garamond"/>
          <w:sz w:val="24"/>
          <w:szCs w:val="22"/>
          <w:lang w:val="nb-NO"/>
        </w:rPr>
        <w:t xml:space="preserve">produksjonskostnader og </w:t>
      </w:r>
      <w:bookmarkStart w:id="1" w:name="_GoBack"/>
      <w:bookmarkEnd w:id="1"/>
      <w:r w:rsidRPr="00A66904">
        <w:rPr>
          <w:rFonts w:ascii="Garamond" w:hAnsi="Garamond"/>
          <w:sz w:val="24"/>
          <w:szCs w:val="22"/>
          <w:lang w:val="nb-NO"/>
        </w:rPr>
        <w:t>PR-tjenester legges ved.</w:t>
      </w:r>
    </w:p>
    <w:p w:rsidR="00AA13BD" w:rsidRPr="001A564A" w:rsidRDefault="00AA13BD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6F53E4" w:rsidRPr="00BB0057" w:rsidTr="00BB4B12">
        <w:tc>
          <w:tcPr>
            <w:tcW w:w="8501" w:type="dxa"/>
          </w:tcPr>
          <w:p w:rsidR="006F53E4" w:rsidRPr="001A564A" w:rsidRDefault="00153A20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Søkers n</w:t>
            </w:r>
            <w:r w:rsidR="006F53E4" w:rsidRPr="001A564A">
              <w:rPr>
                <w:rFonts w:ascii="Garamond" w:hAnsi="Garamond"/>
                <w:sz w:val="24"/>
                <w:szCs w:val="24"/>
                <w:lang w:val="nb-NO"/>
              </w:rPr>
              <w:t>avn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F37B9D" w:rsidRPr="00BB0057" w:rsidTr="00BB4B12">
        <w:tc>
          <w:tcPr>
            <w:tcW w:w="8501" w:type="dxa"/>
          </w:tcPr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Kontaktperson: </w:t>
            </w:r>
          </w:p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E2124E" w:rsidRPr="00BB0057" w:rsidTr="00BB4B12">
        <w:trPr>
          <w:trHeight w:val="588"/>
        </w:trPr>
        <w:tc>
          <w:tcPr>
            <w:tcW w:w="8501" w:type="dxa"/>
          </w:tcPr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>Prosjektstart og varighet:</w:t>
            </w:r>
          </w:p>
          <w:p w:rsidR="00E2124E" w:rsidRPr="00153A20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Fokusland/-område:</w:t>
            </w: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Forfatter/ forfattere som deltok i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E1632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Tittel/ titler på bøker omfattet av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Navn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og funksjon til andre som deltok</w:t>
            </w: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aktiviteten, inkludert samarbeidspartnere i utlandet: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Hva var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for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målet med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Pr="00B62D9E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oppnådd resultat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 av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aktiviteten: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Pr="00B62D9E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E2124E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lastRenderedPageBreak/>
              <w:t xml:space="preserve">Beskriv de konkrete aktivitetene som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inngikk</w:t>
            </w: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aktiviteten:</w:t>
            </w: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B62D9E" w:rsidRDefault="00E2124E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aktiviteten har bidratt til å </w:t>
            </w:r>
            <w:r w:rsidRPr="007B3CEB">
              <w:rPr>
                <w:rFonts w:ascii="Garamond" w:hAnsi="Garamond"/>
                <w:sz w:val="24"/>
                <w:szCs w:val="24"/>
                <w:lang w:val="nb-NO"/>
              </w:rPr>
              <w:t>styrke eksport, etterspørsel og markedsutvikling for norske bøker og forfattere i utlandet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, og antatt langvarig relevans: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153A20" w:rsidRPr="00847F19" w:rsidTr="00BB4B12">
        <w:tc>
          <w:tcPr>
            <w:tcW w:w="8501" w:type="dxa"/>
          </w:tcPr>
          <w:p w:rsidR="00153A20" w:rsidRPr="00B62D9E" w:rsidRDefault="00264833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Øvrige opplysninger:</w:t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BB4B12" w:rsidRDefault="006F53E4" w:rsidP="006F53E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8" w:history="1">
        <w:r w:rsidRPr="00F067C8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NORLA</w:t>
        </w:r>
      </w:hyperlink>
      <w:r w:rsidR="00BB4B12" w:rsidRPr="00BB4B12">
        <w:rPr>
          <w:rStyle w:val="Hyperkobling"/>
          <w:rFonts w:ascii="Garamond" w:hAnsi="Garamond"/>
          <w:color w:val="auto"/>
          <w:sz w:val="24"/>
          <w:szCs w:val="24"/>
          <w:u w:val="none"/>
          <w:lang w:val="nb-NO"/>
        </w:rPr>
        <w:t>,</w:t>
      </w:r>
      <w:r w:rsidR="00BB4B12" w:rsidRPr="00BB4B12">
        <w:t xml:space="preserve"> </w:t>
      </w:r>
      <w:r w:rsidR="00BB4B12" w:rsidRPr="00BB4B12">
        <w:rPr>
          <w:rFonts w:ascii="Garamond" w:hAnsi="Garamond"/>
          <w:sz w:val="24"/>
          <w:lang w:val="nb-NO"/>
        </w:rPr>
        <w:t>senest innen to måneder etter endt aktivitet</w:t>
      </w:r>
      <w:r w:rsidRPr="00BB4B12">
        <w:rPr>
          <w:rFonts w:ascii="Garamond" w:hAnsi="Garamond"/>
          <w:sz w:val="24"/>
        </w:rPr>
        <w:t xml:space="preserve">. </w:t>
      </w:r>
    </w:p>
    <w:sectPr w:rsidR="00237C70" w:rsidRPr="00BB4B12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4" w:rsidRDefault="006F53E4" w:rsidP="008D53C9">
      <w:r>
        <w:separator/>
      </w:r>
    </w:p>
  </w:endnote>
  <w:endnote w:type="continuationSeparator" w:id="0">
    <w:p w:rsidR="006F53E4" w:rsidRDefault="006F53E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4" w:rsidRDefault="006F53E4" w:rsidP="008D53C9">
      <w:r>
        <w:separator/>
      </w:r>
    </w:p>
  </w:footnote>
  <w:footnote w:type="continuationSeparator" w:id="0">
    <w:p w:rsidR="006F53E4" w:rsidRDefault="006F53E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0A59"/>
    <w:rsid w:val="00021C76"/>
    <w:rsid w:val="000E3479"/>
    <w:rsid w:val="000E5F7C"/>
    <w:rsid w:val="001318E1"/>
    <w:rsid w:val="00153A20"/>
    <w:rsid w:val="001B47CB"/>
    <w:rsid w:val="001C43D0"/>
    <w:rsid w:val="00237C70"/>
    <w:rsid w:val="00264833"/>
    <w:rsid w:val="002970F3"/>
    <w:rsid w:val="003544E1"/>
    <w:rsid w:val="00432C9B"/>
    <w:rsid w:val="004672DB"/>
    <w:rsid w:val="004C6C7C"/>
    <w:rsid w:val="004E17DA"/>
    <w:rsid w:val="00626818"/>
    <w:rsid w:val="006E585E"/>
    <w:rsid w:val="006F53E4"/>
    <w:rsid w:val="00714CDF"/>
    <w:rsid w:val="00721882"/>
    <w:rsid w:val="0072621D"/>
    <w:rsid w:val="007C362F"/>
    <w:rsid w:val="00847F19"/>
    <w:rsid w:val="00885CBD"/>
    <w:rsid w:val="008D53C9"/>
    <w:rsid w:val="008F2543"/>
    <w:rsid w:val="00967046"/>
    <w:rsid w:val="009F3ADE"/>
    <w:rsid w:val="00A66904"/>
    <w:rsid w:val="00AA13BD"/>
    <w:rsid w:val="00AB3C90"/>
    <w:rsid w:val="00B50F9C"/>
    <w:rsid w:val="00B52ED2"/>
    <w:rsid w:val="00B62D9E"/>
    <w:rsid w:val="00BB4B12"/>
    <w:rsid w:val="00C34273"/>
    <w:rsid w:val="00C40731"/>
    <w:rsid w:val="00C41187"/>
    <w:rsid w:val="00CB2D25"/>
    <w:rsid w:val="00D30FBA"/>
    <w:rsid w:val="00DA3B28"/>
    <w:rsid w:val="00DB7248"/>
    <w:rsid w:val="00E0765C"/>
    <w:rsid w:val="00E15B5D"/>
    <w:rsid w:val="00E2124E"/>
    <w:rsid w:val="00E4231E"/>
    <w:rsid w:val="00E4596C"/>
    <w:rsid w:val="00E713C5"/>
    <w:rsid w:val="00EF4127"/>
    <w:rsid w:val="00F14138"/>
    <w:rsid w:val="00F37B9D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666C454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nb/pages/74-Om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41147-DFE2-4D7E-8B9E-9BDE5F3B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1200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2015-10-20T13:28:00Z</cp:lastPrinted>
  <dcterms:created xsi:type="dcterms:W3CDTF">2020-01-20T13:54:00Z</dcterms:created>
  <dcterms:modified xsi:type="dcterms:W3CDTF">2020-01-20T13:54:00Z</dcterms:modified>
</cp:coreProperties>
</file>