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5049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3BD4D2B7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6EA49A48" w14:textId="77777777" w:rsidR="00E6534C" w:rsidRDefault="00E6534C" w:rsidP="00E6534C"/>
    <w:p w14:paraId="45596ACA" w14:textId="77777777" w:rsidR="00E6534C" w:rsidRPr="002609CF" w:rsidRDefault="00E6534C" w:rsidP="00E6534C">
      <w:pPr>
        <w:jc w:val="center"/>
        <w:rPr>
          <w:rFonts w:ascii="Arial" w:hAnsi="Arial"/>
          <w:lang w:val="nn-NO"/>
        </w:rPr>
      </w:pPr>
    </w:p>
    <w:p w14:paraId="528BAAAB" w14:textId="1B91BB43" w:rsidR="002609CF" w:rsidRPr="002609CF" w:rsidRDefault="002609CF" w:rsidP="002609CF">
      <w:pPr>
        <w:jc w:val="center"/>
        <w:rPr>
          <w:rFonts w:ascii="Everett Medium" w:eastAsiaTheme="majorEastAsia" w:hAnsi="Everett Medium" w:cstheme="majorBidi"/>
          <w:b/>
          <w:bCs/>
          <w:color w:val="FF4702"/>
          <w:sz w:val="32"/>
          <w:szCs w:val="32"/>
          <w:lang w:val="nn-NO"/>
        </w:rPr>
      </w:pPr>
      <w:r>
        <w:rPr>
          <w:rFonts w:eastAsiaTheme="majorEastAsia" w:cstheme="majorBidi"/>
          <w:b/>
          <w:bCs/>
          <w:color w:val="FF4702"/>
          <w:sz w:val="32"/>
          <w:szCs w:val="32"/>
          <w:lang w:val="nn-NO"/>
        </w:rPr>
        <w:t xml:space="preserve">                </w:t>
      </w:r>
      <w:r w:rsidR="00E141F6">
        <w:rPr>
          <w:rFonts w:eastAsiaTheme="majorEastAsia" w:cstheme="majorBidi"/>
          <w:b/>
          <w:bCs/>
          <w:color w:val="FF4702"/>
          <w:sz w:val="32"/>
          <w:szCs w:val="32"/>
          <w:lang w:val="nn-NO"/>
        </w:rPr>
        <w:t xml:space="preserve"> </w:t>
      </w:r>
      <w:r w:rsidRPr="002609CF">
        <w:rPr>
          <w:rFonts w:ascii="Everett Medium" w:eastAsiaTheme="majorEastAsia" w:hAnsi="Everett Medium" w:cstheme="majorBidi"/>
          <w:b/>
          <w:bCs/>
          <w:color w:val="FF4702"/>
          <w:sz w:val="32"/>
          <w:szCs w:val="32"/>
          <w:lang w:val="nn-NO"/>
        </w:rPr>
        <w:t xml:space="preserve">Søknad om reisestipend til </w:t>
      </w:r>
      <w:r w:rsidRPr="002609CF">
        <w:rPr>
          <w:rFonts w:ascii="Everett Medium" w:eastAsiaTheme="majorEastAsia" w:hAnsi="Everett Medium" w:cstheme="majorBidi"/>
          <w:b/>
          <w:bCs/>
          <w:color w:val="FF4702"/>
          <w:sz w:val="32"/>
          <w:szCs w:val="32"/>
          <w:lang w:val="nn-NO"/>
        </w:rPr>
        <w:br/>
        <w:t>Bokmässan i Gøteborg 2022</w:t>
      </w:r>
      <w:r>
        <w:rPr>
          <w:rFonts w:ascii="Everett Medium" w:eastAsiaTheme="majorEastAsia" w:hAnsi="Everett Medium" w:cstheme="majorBidi"/>
          <w:b/>
          <w:bCs/>
          <w:color w:val="FF4702"/>
          <w:sz w:val="32"/>
          <w:szCs w:val="32"/>
          <w:lang w:val="nn-NO"/>
        </w:rPr>
        <w:br/>
      </w:r>
    </w:p>
    <w:p w14:paraId="531F452D" w14:textId="77777777" w:rsidR="002609CF" w:rsidRPr="002609CF" w:rsidRDefault="002609CF" w:rsidP="002609CF">
      <w:pPr>
        <w:jc w:val="center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2995"/>
        <w:gridCol w:w="3010"/>
      </w:tblGrid>
      <w:tr w:rsidR="002609CF" w:rsidRPr="00E141F6" w14:paraId="2EFE1F93" w14:textId="77777777" w:rsidTr="00A330F7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AE21" w14:textId="77777777" w:rsidR="002609CF" w:rsidRPr="002609CF" w:rsidRDefault="002609CF" w:rsidP="00A330F7">
            <w:pPr>
              <w:rPr>
                <w:lang w:val="nn-NO"/>
              </w:rPr>
            </w:pPr>
          </w:p>
        </w:tc>
      </w:tr>
      <w:tr w:rsidR="002609CF" w:rsidRPr="00BE18E3" w14:paraId="46FBB6EC" w14:textId="77777777" w:rsidTr="00A330F7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2058" w14:textId="77777777" w:rsidR="002609CF" w:rsidRPr="00BE18E3" w:rsidRDefault="002609CF" w:rsidP="00A330F7">
            <w:pPr>
              <w:rPr>
                <w:bCs/>
              </w:rPr>
            </w:pPr>
            <w:r w:rsidRPr="00BE18E3">
              <w:rPr>
                <w:bCs/>
              </w:rPr>
              <w:t>Navn:</w:t>
            </w:r>
          </w:p>
        </w:tc>
      </w:tr>
      <w:tr w:rsidR="002609CF" w:rsidRPr="00BE18E3" w14:paraId="7C5E1644" w14:textId="77777777" w:rsidTr="00A330F7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453D" w14:textId="77777777" w:rsidR="002609CF" w:rsidRPr="00BE18E3" w:rsidRDefault="002609CF" w:rsidP="00A330F7">
            <w:r w:rsidRPr="00BE18E3">
              <w:t>Adresse:</w:t>
            </w:r>
          </w:p>
        </w:tc>
      </w:tr>
      <w:tr w:rsidR="002609CF" w:rsidRPr="00BE18E3" w14:paraId="525F9261" w14:textId="77777777" w:rsidTr="00A330F7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1821" w14:textId="77777777" w:rsidR="002609CF" w:rsidRPr="00BE18E3" w:rsidRDefault="002609CF" w:rsidP="00A330F7">
            <w:r w:rsidRPr="00BE18E3">
              <w:t>Postnr: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7357" w14:textId="77777777" w:rsidR="002609CF" w:rsidRPr="00BE18E3" w:rsidRDefault="002609CF" w:rsidP="00A330F7">
            <w:r w:rsidRPr="00BE18E3">
              <w:t>By: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CA23" w14:textId="77777777" w:rsidR="002609CF" w:rsidRPr="00BE18E3" w:rsidRDefault="002609CF" w:rsidP="00A330F7">
            <w:pPr>
              <w:autoSpaceDE w:val="0"/>
              <w:autoSpaceDN w:val="0"/>
              <w:adjustRightInd w:val="0"/>
            </w:pPr>
            <w:r w:rsidRPr="00BE18E3">
              <w:t>Land:</w:t>
            </w:r>
          </w:p>
        </w:tc>
      </w:tr>
      <w:tr w:rsidR="002609CF" w:rsidRPr="00BE18E3" w14:paraId="4D9F30DA" w14:textId="77777777" w:rsidTr="00A330F7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8222" w14:textId="77777777" w:rsidR="002609CF" w:rsidRPr="00BE18E3" w:rsidRDefault="002609CF" w:rsidP="00A330F7">
            <w:r w:rsidRPr="00BE18E3">
              <w:t xml:space="preserve">Tlf: 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2599" w14:textId="77777777" w:rsidR="002609CF" w:rsidRPr="00BE18E3" w:rsidRDefault="002609CF" w:rsidP="00A330F7">
            <w:r w:rsidRPr="00BE18E3">
              <w:t>E-post:</w:t>
            </w:r>
          </w:p>
        </w:tc>
      </w:tr>
      <w:tr w:rsidR="002609CF" w:rsidRPr="00C26832" w14:paraId="074BCEB8" w14:textId="77777777" w:rsidTr="00A330F7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05F7" w14:textId="77777777" w:rsidR="002609CF" w:rsidRPr="00BE18E3" w:rsidRDefault="002609CF" w:rsidP="00A330F7">
            <w:r w:rsidRPr="00BE18E3">
              <w:t>Hjemmeside/blogg (hvis du har):</w:t>
            </w:r>
          </w:p>
        </w:tc>
      </w:tr>
    </w:tbl>
    <w:p w14:paraId="0246113C" w14:textId="77777777" w:rsidR="002609CF" w:rsidRPr="00BE18E3" w:rsidRDefault="002609CF" w:rsidP="002609CF">
      <w:pPr>
        <w:autoSpaceDE w:val="0"/>
        <w:autoSpaceDN w:val="0"/>
        <w:adjustRightInd w:val="0"/>
        <w:rPr>
          <w:color w:val="FF0000"/>
        </w:rPr>
      </w:pPr>
    </w:p>
    <w:p w14:paraId="550FDA9A" w14:textId="77777777" w:rsidR="002609CF" w:rsidRDefault="002609CF" w:rsidP="002609CF">
      <w:pPr>
        <w:autoSpaceDE w:val="0"/>
        <w:autoSpaceDN w:val="0"/>
        <w:adjustRightInd w:val="0"/>
        <w:rPr>
          <w:b/>
        </w:rPr>
      </w:pPr>
    </w:p>
    <w:p w14:paraId="6F239231" w14:textId="40C9AB05" w:rsidR="002609CF" w:rsidRPr="002609CF" w:rsidRDefault="002609CF" w:rsidP="002609CF">
      <w:pPr>
        <w:autoSpaceDE w:val="0"/>
        <w:autoSpaceDN w:val="0"/>
        <w:adjustRightInd w:val="0"/>
        <w:rPr>
          <w:b/>
          <w:bCs/>
        </w:rPr>
      </w:pPr>
      <w:r w:rsidRPr="00BE18E3">
        <w:rPr>
          <w:b/>
        </w:rPr>
        <w:t xml:space="preserve">Jeg søker om </w:t>
      </w:r>
      <w:r>
        <w:rPr>
          <w:b/>
        </w:rPr>
        <w:t xml:space="preserve">reisestipend til </w:t>
      </w:r>
      <w:r w:rsidRPr="00FA29DA">
        <w:rPr>
          <w:b/>
        </w:rPr>
        <w:t>Bok</w:t>
      </w:r>
      <w:r>
        <w:rPr>
          <w:b/>
        </w:rPr>
        <w:t>mässan i</w:t>
      </w:r>
      <w:r w:rsidRPr="00FA29DA">
        <w:rPr>
          <w:b/>
        </w:rPr>
        <w:t xml:space="preserve"> Gøteborg </w:t>
      </w:r>
      <w:r w:rsidRPr="002609CF">
        <w:rPr>
          <w:b/>
          <w:bCs/>
        </w:rPr>
        <w:t>22.–25. september 2022</w:t>
      </w:r>
    </w:p>
    <w:p w14:paraId="42AC6154" w14:textId="77777777" w:rsidR="002609CF" w:rsidRPr="00BE18E3" w:rsidRDefault="002609CF" w:rsidP="002609CF">
      <w:pPr>
        <w:autoSpaceDE w:val="0"/>
        <w:autoSpaceDN w:val="0"/>
        <w:adjustRightInd w:val="0"/>
        <w:rPr>
          <w:color w:val="FF0000"/>
        </w:rPr>
      </w:pPr>
    </w:p>
    <w:p w14:paraId="6A1EB359" w14:textId="77777777" w:rsidR="002609CF" w:rsidRPr="00BE18E3" w:rsidRDefault="002609CF" w:rsidP="002609CF">
      <w:pPr>
        <w:autoSpaceDE w:val="0"/>
        <w:autoSpaceDN w:val="0"/>
        <w:adjustRightInd w:val="0"/>
        <w:rPr>
          <w:color w:val="FF0000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3"/>
      </w:tblGrid>
      <w:tr w:rsidR="002609CF" w:rsidRPr="00C26832" w14:paraId="61CCEF93" w14:textId="77777777" w:rsidTr="00A330F7">
        <w:trPr>
          <w:cantSplit/>
          <w:trHeight w:val="1519"/>
        </w:trPr>
        <w:tc>
          <w:tcPr>
            <w:tcW w:w="8663" w:type="dxa"/>
          </w:tcPr>
          <w:p w14:paraId="36D34363" w14:textId="77777777" w:rsidR="002609CF" w:rsidRPr="00BE18E3" w:rsidRDefault="002609CF" w:rsidP="00A330F7">
            <w:pPr>
              <w:rPr>
                <w:b/>
              </w:rPr>
            </w:pPr>
            <w:r>
              <w:rPr>
                <w:b/>
              </w:rPr>
              <w:t>H</w:t>
            </w:r>
            <w:r w:rsidRPr="00FA29DA">
              <w:rPr>
                <w:b/>
              </w:rPr>
              <w:t xml:space="preserve">vilket norsk prosjekt jobber </w:t>
            </w:r>
            <w:r>
              <w:rPr>
                <w:b/>
              </w:rPr>
              <w:t xml:space="preserve">du </w:t>
            </w:r>
            <w:r w:rsidRPr="00FA29DA">
              <w:rPr>
                <w:b/>
              </w:rPr>
              <w:t>med nå</w:t>
            </w:r>
            <w:r>
              <w:rPr>
                <w:b/>
              </w:rPr>
              <w:t>?</w:t>
            </w:r>
            <w:r>
              <w:rPr>
                <w:b/>
              </w:rPr>
              <w:br/>
            </w:r>
            <w:r w:rsidRPr="00BE18E3">
              <w:rPr>
                <w:b/>
              </w:rPr>
              <w:br/>
            </w:r>
          </w:p>
        </w:tc>
      </w:tr>
    </w:tbl>
    <w:p w14:paraId="0E0FC69A" w14:textId="77777777" w:rsidR="002609CF" w:rsidRPr="00BE18E3" w:rsidRDefault="002609CF" w:rsidP="002609CF"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51"/>
      </w:tblGrid>
      <w:tr w:rsidR="002609CF" w:rsidRPr="00C26832" w14:paraId="69C38118" w14:textId="77777777" w:rsidTr="00A330F7">
        <w:tc>
          <w:tcPr>
            <w:tcW w:w="8651" w:type="dxa"/>
          </w:tcPr>
          <w:p w14:paraId="0E42C084" w14:textId="77777777" w:rsidR="002609CF" w:rsidRDefault="002609CF" w:rsidP="00A330F7">
            <w:pPr>
              <w:rPr>
                <w:b/>
              </w:rPr>
            </w:pPr>
            <w:r w:rsidRPr="00FA29DA">
              <w:rPr>
                <w:b/>
              </w:rPr>
              <w:t xml:space="preserve">Hva ønsker du å oppnå med </w:t>
            </w:r>
            <w:r>
              <w:rPr>
                <w:b/>
              </w:rPr>
              <w:t>messe</w:t>
            </w:r>
            <w:r w:rsidRPr="00FA29DA">
              <w:rPr>
                <w:b/>
              </w:rPr>
              <w:t>besøket</w:t>
            </w:r>
            <w:r>
              <w:rPr>
                <w:b/>
              </w:rPr>
              <w:t xml:space="preserve"> i Gøteborg</w:t>
            </w:r>
            <w:r w:rsidRPr="00C0511D">
              <w:rPr>
                <w:b/>
              </w:rPr>
              <w:t>?</w:t>
            </w:r>
          </w:p>
          <w:p w14:paraId="31E02EC4" w14:textId="77777777" w:rsidR="002609CF" w:rsidRDefault="002609CF" w:rsidP="00A330F7">
            <w:pPr>
              <w:rPr>
                <w:b/>
              </w:rPr>
            </w:pPr>
            <w:r w:rsidRPr="00C0511D">
              <w:rPr>
                <w:b/>
              </w:rPr>
              <w:br/>
            </w:r>
            <w:r>
              <w:rPr>
                <w:b/>
              </w:rPr>
              <w:br/>
            </w:r>
          </w:p>
          <w:p w14:paraId="006EF27E" w14:textId="77777777" w:rsidR="002609CF" w:rsidRDefault="002609CF" w:rsidP="00A330F7">
            <w:pPr>
              <w:rPr>
                <w:b/>
              </w:rPr>
            </w:pPr>
          </w:p>
          <w:p w14:paraId="3B5984B8" w14:textId="77777777" w:rsidR="002609CF" w:rsidRDefault="002609CF" w:rsidP="00A330F7">
            <w:pPr>
              <w:rPr>
                <w:b/>
              </w:rPr>
            </w:pPr>
          </w:p>
          <w:p w14:paraId="7445627B" w14:textId="77777777" w:rsidR="002609CF" w:rsidRDefault="002609CF" w:rsidP="00A330F7">
            <w:pPr>
              <w:rPr>
                <w:b/>
              </w:rPr>
            </w:pPr>
          </w:p>
          <w:p w14:paraId="24DFF39C" w14:textId="77777777" w:rsidR="002609CF" w:rsidRDefault="002609CF" w:rsidP="00A330F7">
            <w:pPr>
              <w:rPr>
                <w:b/>
              </w:rPr>
            </w:pPr>
          </w:p>
          <w:p w14:paraId="3E9162F1" w14:textId="77777777" w:rsidR="002609CF" w:rsidRDefault="002609CF" w:rsidP="00A330F7">
            <w:pPr>
              <w:rPr>
                <w:b/>
              </w:rPr>
            </w:pPr>
          </w:p>
          <w:p w14:paraId="6A8D8506" w14:textId="77777777" w:rsidR="002609CF" w:rsidRDefault="002609CF" w:rsidP="00A330F7">
            <w:pPr>
              <w:rPr>
                <w:b/>
              </w:rPr>
            </w:pPr>
          </w:p>
          <w:p w14:paraId="52353057" w14:textId="77777777" w:rsidR="002609CF" w:rsidRDefault="002609CF" w:rsidP="00A330F7">
            <w:pPr>
              <w:rPr>
                <w:b/>
              </w:rPr>
            </w:pPr>
          </w:p>
          <w:p w14:paraId="5D8C486E" w14:textId="77777777" w:rsidR="002609CF" w:rsidRPr="00C0511D" w:rsidRDefault="002609CF" w:rsidP="00A330F7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14:paraId="0C3C6D75" w14:textId="77777777" w:rsidR="002609CF" w:rsidRPr="00BE18E3" w:rsidRDefault="002609CF" w:rsidP="002609CF"/>
    <w:p w14:paraId="053FDF06" w14:textId="32EF3ED5" w:rsidR="002609CF" w:rsidRPr="00E141F6" w:rsidRDefault="002609CF" w:rsidP="002609CF">
      <w:r w:rsidRPr="00BE18E3">
        <w:rPr>
          <w:b/>
          <w:bCs/>
        </w:rPr>
        <w:t>Denne ordningen er rettet mot dem som oversetter direkte fra norsk.</w:t>
      </w:r>
      <w:r w:rsidRPr="00BE18E3">
        <w:rPr>
          <w:b/>
          <w:bCs/>
        </w:rPr>
        <w:br/>
      </w:r>
      <w:r w:rsidRPr="00BE18E3">
        <w:rPr>
          <w:bCs/>
        </w:rPr>
        <w:br/>
      </w:r>
      <w:r w:rsidRPr="00E141F6">
        <w:rPr>
          <w:bCs/>
        </w:rPr>
        <w:t xml:space="preserve">Søknadsfrist er </w:t>
      </w:r>
      <w:r w:rsidR="00E141F6" w:rsidRPr="00E141F6">
        <w:rPr>
          <w:bCs/>
        </w:rPr>
        <w:t xml:space="preserve">torsdag 25. </w:t>
      </w:r>
      <w:r w:rsidR="00E141F6">
        <w:rPr>
          <w:bCs/>
        </w:rPr>
        <w:t>august</w:t>
      </w:r>
      <w:r w:rsidR="00E141F6" w:rsidRPr="00E141F6">
        <w:rPr>
          <w:bCs/>
        </w:rPr>
        <w:t xml:space="preserve"> kl. 12 (CEST)</w:t>
      </w:r>
      <w:r w:rsidR="00E141F6">
        <w:rPr>
          <w:bCs/>
        </w:rPr>
        <w:br/>
      </w:r>
      <w:r w:rsidR="00E141F6" w:rsidRPr="00E141F6">
        <w:rPr>
          <w:bCs/>
        </w:rPr>
        <w:t xml:space="preserve"> </w:t>
      </w:r>
      <w:r w:rsidRPr="00E141F6">
        <w:rPr>
          <w:bCs/>
        </w:rPr>
        <w:br/>
      </w:r>
      <w:r w:rsidRPr="00E141F6">
        <w:rPr>
          <w:b/>
          <w:bCs/>
        </w:rPr>
        <w:t xml:space="preserve">Send søknaden og oppdatert CV til </w:t>
      </w:r>
      <w:hyperlink r:id="rId7" w:history="1">
        <w:r w:rsidRPr="00E141F6">
          <w:rPr>
            <w:rStyle w:val="Hyperkobling"/>
            <w:bCs/>
          </w:rPr>
          <w:t>oliver.moystad@norla.no</w:t>
        </w:r>
      </w:hyperlink>
      <w:r w:rsidRPr="00E141F6">
        <w:rPr>
          <w:b/>
          <w:bCs/>
        </w:rPr>
        <w:t xml:space="preserve"> og skriv ‘</w:t>
      </w:r>
      <w:r w:rsidRPr="00E141F6">
        <w:rPr>
          <w:b/>
          <w:bCs/>
          <w:color w:val="FF0000"/>
        </w:rPr>
        <w:t>Gøteborg</w:t>
      </w:r>
      <w:r w:rsidRPr="00E141F6">
        <w:rPr>
          <w:b/>
          <w:bCs/>
        </w:rPr>
        <w:t xml:space="preserve">’ </w:t>
      </w:r>
      <w:r w:rsidRPr="00E141F6">
        <w:rPr>
          <w:b/>
          <w:bCs/>
        </w:rPr>
        <w:br/>
        <w:t>i emnefeltet.</w:t>
      </w:r>
      <w:r w:rsidRPr="00E141F6">
        <w:t xml:space="preserve"> </w:t>
      </w:r>
    </w:p>
    <w:p w14:paraId="71C946DD" w14:textId="77777777" w:rsidR="004E292A" w:rsidRPr="00E141F6" w:rsidRDefault="004E292A" w:rsidP="002609CF"/>
    <w:sectPr w:rsidR="004E292A" w:rsidRPr="00E141F6" w:rsidSect="00B11B2C">
      <w:headerReference w:type="even" r:id="rId8"/>
      <w:headerReference w:type="default" r:id="rId9"/>
      <w:footerReference w:type="default" r:id="rId10"/>
      <w:pgSz w:w="11906" w:h="16838"/>
      <w:pgMar w:top="851" w:right="851" w:bottom="851" w:left="851" w:header="17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2CDD" w14:textId="77777777" w:rsidR="008357E6" w:rsidRDefault="008357E6" w:rsidP="004E292A">
      <w:r>
        <w:separator/>
      </w:r>
    </w:p>
  </w:endnote>
  <w:endnote w:type="continuationSeparator" w:id="0">
    <w:p w14:paraId="0E1AC4EC" w14:textId="77777777" w:rsidR="008357E6" w:rsidRDefault="008357E6" w:rsidP="004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altName w:val="Arial"/>
    <w:panose1 w:val="020B0604000000000000"/>
    <w:charset w:val="00"/>
    <w:family w:val="swiss"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Everett Regular">
    <w:altName w:val="Arial"/>
    <w:panose1 w:val="020B0504000000000000"/>
    <w:charset w:val="00"/>
    <w:family w:val="swiss"/>
    <w:pitch w:val="variable"/>
    <w:sig w:usb0="00000007" w:usb1="00000000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57DE" w14:textId="77777777" w:rsidR="004E292A" w:rsidRDefault="009B7288" w:rsidP="002B22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A3A2C67" wp14:editId="34C6519F">
          <wp:simplePos x="0" y="0"/>
          <wp:positionH relativeFrom="column">
            <wp:posOffset>-6985</wp:posOffset>
          </wp:positionH>
          <wp:positionV relativeFrom="margin">
            <wp:posOffset>8680450</wp:posOffset>
          </wp:positionV>
          <wp:extent cx="6477000" cy="203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D2C6" w14:textId="77777777" w:rsidR="008357E6" w:rsidRDefault="008357E6" w:rsidP="004E292A">
      <w:r>
        <w:separator/>
      </w:r>
    </w:p>
  </w:footnote>
  <w:footnote w:type="continuationSeparator" w:id="0">
    <w:p w14:paraId="60857AC6" w14:textId="77777777" w:rsidR="008357E6" w:rsidRDefault="008357E6" w:rsidP="004E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24737873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42D931D8" w14:textId="77777777" w:rsidR="00153A95" w:rsidRDefault="00153A95" w:rsidP="00B221B2">
        <w:pPr>
          <w:pStyle w:val="Topp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159FB1F" w14:textId="77777777" w:rsidR="004E292A" w:rsidRDefault="004E292A" w:rsidP="00153A95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7292" w14:textId="77777777" w:rsidR="004E292A" w:rsidRPr="00153A95" w:rsidRDefault="00B96E68" w:rsidP="00153A95">
    <w:pPr>
      <w:pStyle w:val="Topptekst"/>
      <w:ind w:firstLine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43FAE9A" wp14:editId="2A1A3399">
          <wp:simplePos x="0" y="0"/>
          <wp:positionH relativeFrom="margin">
            <wp:posOffset>5687695</wp:posOffset>
          </wp:positionH>
          <wp:positionV relativeFrom="margin">
            <wp:posOffset>-740882</wp:posOffset>
          </wp:positionV>
          <wp:extent cx="792000" cy="1571815"/>
          <wp:effectExtent l="0" t="0" r="0" b="3175"/>
          <wp:wrapSquare wrapText="bothSides"/>
          <wp:docPr id="4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57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73"/>
    <w:rsid w:val="000870E8"/>
    <w:rsid w:val="000D3E73"/>
    <w:rsid w:val="00153A95"/>
    <w:rsid w:val="00205603"/>
    <w:rsid w:val="002609CF"/>
    <w:rsid w:val="002B2239"/>
    <w:rsid w:val="00350863"/>
    <w:rsid w:val="003A7273"/>
    <w:rsid w:val="004E292A"/>
    <w:rsid w:val="00531918"/>
    <w:rsid w:val="005B49F2"/>
    <w:rsid w:val="005F1D22"/>
    <w:rsid w:val="00640868"/>
    <w:rsid w:val="00685163"/>
    <w:rsid w:val="006D624A"/>
    <w:rsid w:val="007113DD"/>
    <w:rsid w:val="007A6941"/>
    <w:rsid w:val="008357E6"/>
    <w:rsid w:val="00844372"/>
    <w:rsid w:val="00906354"/>
    <w:rsid w:val="00913B6F"/>
    <w:rsid w:val="00960901"/>
    <w:rsid w:val="009B7288"/>
    <w:rsid w:val="00B11B2C"/>
    <w:rsid w:val="00B62B14"/>
    <w:rsid w:val="00B81758"/>
    <w:rsid w:val="00B85910"/>
    <w:rsid w:val="00B96E68"/>
    <w:rsid w:val="00C038FA"/>
    <w:rsid w:val="00C25D65"/>
    <w:rsid w:val="00E141F6"/>
    <w:rsid w:val="00E47140"/>
    <w:rsid w:val="00E6534C"/>
    <w:rsid w:val="00F126C1"/>
    <w:rsid w:val="00FC6B27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2E7A8"/>
  <w15:chartTrackingRefBased/>
  <w15:docId w15:val="{DBFA155A-90DD-47D3-ADCC-3711E94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D"/>
    <w:pPr>
      <w:tabs>
        <w:tab w:val="left" w:pos="1588"/>
        <w:tab w:val="left" w:pos="2381"/>
        <w:tab w:val="left" w:pos="3175"/>
      </w:tabs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B14"/>
    <w:pPr>
      <w:keepNext/>
      <w:keepLines/>
      <w:spacing w:before="240"/>
      <w:outlineLvl w:val="0"/>
    </w:pPr>
    <w:rPr>
      <w:rFonts w:eastAsiaTheme="majorEastAsia" w:cs="Times New Roman (Headings CS)"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0E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E73"/>
    <w:pPr>
      <w:keepNext/>
      <w:keepLines/>
      <w:spacing w:before="40"/>
      <w:outlineLvl w:val="2"/>
    </w:pPr>
    <w:rPr>
      <w:rFonts w:eastAsiaTheme="majorEastAsia" w:cstheme="majorBidi"/>
      <w:color w:val="FF470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3E73"/>
    <w:pPr>
      <w:keepNext/>
      <w:keepLines/>
      <w:spacing w:before="40"/>
      <w:outlineLvl w:val="3"/>
    </w:pPr>
    <w:rPr>
      <w:rFonts w:eastAsiaTheme="majorEastAsia" w:cs="Times New Roman (Headings CS)"/>
      <w:iCs/>
      <w:cap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B14"/>
    <w:rPr>
      <w:rFonts w:ascii="Georgia" w:eastAsiaTheme="majorEastAsia" w:hAnsi="Georgia" w:cs="Times New Roman (Headings CS)"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0E8"/>
    <w:rPr>
      <w:rFonts w:ascii="Georgia" w:eastAsiaTheme="majorEastAsia" w:hAnsi="Georgia" w:cstheme="majorBidi"/>
      <w:b/>
      <w:color w:val="000000" w:themeColor="text1"/>
      <w:szCs w:val="26"/>
    </w:rPr>
  </w:style>
  <w:style w:type="character" w:styleId="Sterk">
    <w:name w:val="Strong"/>
    <w:basedOn w:val="Standardskriftforavsnitt"/>
    <w:uiPriority w:val="22"/>
    <w:qFormat/>
    <w:rsid w:val="00E47140"/>
    <w:rPr>
      <w:rFonts w:ascii="Georgia" w:hAnsi="Georg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B62B14"/>
    <w:pPr>
      <w:contextualSpacing/>
    </w:pPr>
    <w:rPr>
      <w:rFonts w:eastAsiaTheme="majorEastAsia" w:cs="Times New Roman (Headings CS)"/>
      <w:caps/>
      <w:spacing w:val="10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2B14"/>
    <w:rPr>
      <w:rFonts w:ascii="Georgia" w:eastAsiaTheme="majorEastAsia" w:hAnsi="Georgia" w:cs="Times New Roman (Headings CS)"/>
      <w:caps/>
      <w:spacing w:val="100"/>
      <w:kern w:val="28"/>
      <w:sz w:val="3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0870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70E8"/>
    <w:rPr>
      <w:rFonts w:ascii="Georgia" w:hAnsi="Georgi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70E8"/>
    <w:pPr>
      <w:pBdr>
        <w:top w:val="single" w:sz="4" w:space="10" w:color="FF4702"/>
        <w:bottom w:val="single" w:sz="4" w:space="10" w:color="FF4702"/>
      </w:pBdr>
      <w:spacing w:before="360" w:after="360"/>
      <w:ind w:left="864" w:right="864"/>
      <w:jc w:val="center"/>
    </w:pPr>
    <w:rPr>
      <w:i/>
      <w:iCs/>
      <w:color w:val="FF470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70E8"/>
    <w:rPr>
      <w:rFonts w:ascii="Georgia" w:hAnsi="Georgia"/>
      <w:i/>
      <w:iCs/>
      <w:color w:val="FF4702"/>
    </w:rPr>
  </w:style>
  <w:style w:type="paragraph" w:customStyle="1" w:styleId="H1">
    <w:name w:val="H1"/>
    <w:basedOn w:val="Normal"/>
    <w:uiPriority w:val="99"/>
    <w:rsid w:val="00E47140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cs="Georgia"/>
      <w:color w:val="FF6633"/>
      <w:sz w:val="36"/>
      <w:szCs w:val="36"/>
      <w:lang w:val="en-US"/>
    </w:rPr>
  </w:style>
  <w:style w:type="paragraph" w:customStyle="1" w:styleId="Arial">
    <w:name w:val="Arial"/>
    <w:basedOn w:val="Normal"/>
    <w:uiPriority w:val="99"/>
    <w:rsid w:val="00E47140"/>
    <w:pPr>
      <w:tabs>
        <w:tab w:val="left" w:pos="130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Arialindent">
    <w:name w:val="Arial indent"/>
    <w:basedOn w:val="Arial"/>
    <w:uiPriority w:val="99"/>
    <w:rsid w:val="00E47140"/>
    <w:pPr>
      <w:ind w:left="1304"/>
    </w:pPr>
  </w:style>
  <w:style w:type="character" w:styleId="Hyperkobling">
    <w:name w:val="Hyperlink"/>
    <w:basedOn w:val="Standardskriftforavsnitt"/>
    <w:uiPriority w:val="99"/>
    <w:rsid w:val="005B49F2"/>
    <w:rPr>
      <w:rFonts w:ascii="Georgia" w:hAnsi="Georgia"/>
      <w:color w:val="0071FF"/>
      <w:spacing w:val="0"/>
      <w:w w:val="100"/>
      <w:position w:val="0"/>
      <w:u w:val="single" w:color="0071FF"/>
    </w:rPr>
  </w:style>
  <w:style w:type="character" w:styleId="Utheving">
    <w:name w:val="Emphasis"/>
    <w:basedOn w:val="Standardskriftforavsnitt"/>
    <w:uiPriority w:val="99"/>
    <w:qFormat/>
    <w:rsid w:val="00B62B14"/>
    <w:rPr>
      <w:rFonts w:ascii="Georgia" w:hAnsi="Georgia"/>
      <w:i/>
      <w:iCs/>
      <w:w w:val="100"/>
    </w:rPr>
  </w:style>
  <w:style w:type="paragraph" w:customStyle="1" w:styleId="ListParagraph1">
    <w:name w:val="List Paragraph1"/>
    <w:basedOn w:val="Normal"/>
    <w:autoRedefine/>
    <w:qFormat/>
    <w:rsid w:val="00B11B2C"/>
    <w:pPr>
      <w:suppressAutoHyphens/>
      <w:autoSpaceDE w:val="0"/>
      <w:autoSpaceDN w:val="0"/>
      <w:adjustRightInd w:val="0"/>
      <w:spacing w:line="240" w:lineRule="atLeast"/>
      <w:ind w:left="1588" w:hanging="1588"/>
      <w:textAlignment w:val="center"/>
    </w:pPr>
    <w:rPr>
      <w:rFonts w:cs="Times New Roman"/>
      <w:color w:val="000000"/>
      <w:lang w:val="en-US" w:bidi="ar-YE"/>
      <w14:ligatures w14:val="standard"/>
    </w:rPr>
  </w:style>
  <w:style w:type="paragraph" w:styleId="Listeavsnitt">
    <w:name w:val="List Paragraph"/>
    <w:aliases w:val="Indent Paragraph"/>
    <w:basedOn w:val="Normal"/>
    <w:uiPriority w:val="34"/>
    <w:qFormat/>
    <w:rsid w:val="00C25D65"/>
    <w:pPr>
      <w:ind w:left="1588"/>
      <w:contextualSpacing/>
    </w:pPr>
  </w:style>
  <w:style w:type="character" w:styleId="Boktittel">
    <w:name w:val="Book Title"/>
    <w:basedOn w:val="Standardskriftforavsnitt"/>
    <w:uiPriority w:val="33"/>
    <w:qFormat/>
    <w:rsid w:val="00B62B14"/>
    <w:rPr>
      <w:rFonts w:ascii="Georgia" w:hAnsi="Georgia"/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E29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292A"/>
    <w:rPr>
      <w:rFonts w:ascii="Georgia" w:hAnsi="Georgia"/>
    </w:rPr>
  </w:style>
  <w:style w:type="paragraph" w:styleId="Bunntekst">
    <w:name w:val="footer"/>
    <w:basedOn w:val="Normal"/>
    <w:link w:val="BunntekstTegn"/>
    <w:autoRedefine/>
    <w:uiPriority w:val="99"/>
    <w:unhideWhenUsed/>
    <w:rsid w:val="002B2239"/>
    <w:pPr>
      <w:tabs>
        <w:tab w:val="center" w:pos="4513"/>
        <w:tab w:val="right" w:pos="9026"/>
      </w:tabs>
    </w:pPr>
    <w:rPr>
      <w:rFonts w:ascii="Everett Medium" w:hAnsi="Everett Medium" w:cs="Times New Roman (Body CS)"/>
      <w:color w:val="FF470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B2239"/>
    <w:rPr>
      <w:rFonts w:ascii="Everett Medium" w:hAnsi="Everett Medium" w:cs="Times New Roman (Body CS)"/>
      <w:color w:val="FF4702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53A95"/>
    <w:rPr>
      <w:rFonts w:ascii="Everett Regular" w:hAnsi="Everett Regular"/>
      <w:color w:val="FF4702"/>
      <w:sz w:val="22"/>
    </w:rPr>
  </w:style>
  <w:style w:type="paragraph" w:customStyle="1" w:styleId="BasicParagraph">
    <w:name w:val="[Basic Paragraph]"/>
    <w:basedOn w:val="Normal"/>
    <w:uiPriority w:val="99"/>
    <w:rsid w:val="00B96E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rutenett">
    <w:name w:val="Table Grid"/>
    <w:basedOn w:val="Vanligtabell"/>
    <w:rsid w:val="002B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5B49F2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5B49F2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531918"/>
    <w:rPr>
      <w:rFonts w:ascii="Georgia" w:hAnsi="Georgia"/>
      <w:i/>
      <w:iCs/>
      <w:color w:val="000000" w:themeColor="text1"/>
      <w:spacing w:val="0"/>
      <w:w w:val="100"/>
      <w:position w:val="0"/>
      <w:u w:val="none"/>
    </w:rPr>
  </w:style>
  <w:style w:type="character" w:styleId="Sterkutheving">
    <w:name w:val="Intense Emphasis"/>
    <w:basedOn w:val="Standardskriftforavsnitt"/>
    <w:uiPriority w:val="21"/>
    <w:qFormat/>
    <w:rsid w:val="00531918"/>
    <w:rPr>
      <w:rFonts w:ascii="Georgia" w:hAnsi="Georgia"/>
      <w:b w:val="0"/>
      <w:i/>
      <w:iCs/>
      <w:color w:val="FF4702"/>
      <w:spacing w:val="0"/>
      <w:w w:val="100"/>
      <w:position w:val="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19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191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E73"/>
    <w:rPr>
      <w:rFonts w:ascii="Georgia" w:eastAsiaTheme="majorEastAsia" w:hAnsi="Georgia" w:cstheme="majorBidi"/>
      <w:color w:val="FF470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3E73"/>
    <w:rPr>
      <w:rFonts w:ascii="Georgia" w:eastAsiaTheme="majorEastAsia" w:hAnsi="Georgia" w:cs="Times New Roman (Headings CS)"/>
      <w:iCs/>
      <w:caps/>
      <w:color w:val="000000" w:themeColor="text1"/>
    </w:rPr>
  </w:style>
  <w:style w:type="paragraph" w:customStyle="1" w:styleId="HeadingSub">
    <w:name w:val="Heading  (Sub)"/>
    <w:basedOn w:val="Normal"/>
    <w:rsid w:val="00E6534C"/>
    <w:pPr>
      <w:tabs>
        <w:tab w:val="clear" w:pos="1588"/>
        <w:tab w:val="clear" w:pos="2381"/>
        <w:tab w:val="clear" w:pos="3175"/>
      </w:tabs>
    </w:pPr>
    <w:rPr>
      <w:rFonts w:ascii="Britannic Bold" w:eastAsia="Times New Roman" w:hAnsi="Britannic Bold" w:cs="Times New Roman"/>
      <w:szCs w:val="20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ver.moystad@norla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Downloads\NOR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45B679-09BA-4AE0-B80F-890B6731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NORLA Template</Template>
  <TotalTime>1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2</cp:revision>
  <dcterms:created xsi:type="dcterms:W3CDTF">2022-08-17T09:40:00Z</dcterms:created>
  <dcterms:modified xsi:type="dcterms:W3CDTF">2022-08-17T09:40:00Z</dcterms:modified>
</cp:coreProperties>
</file>