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068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41A1BCF2" w14:textId="77777777" w:rsidR="00A13F02" w:rsidRDefault="00A13F02" w:rsidP="00A13F02">
      <w:pPr>
        <w:rPr>
          <w:lang w:val="de-DE"/>
        </w:rPr>
      </w:pPr>
    </w:p>
    <w:p w14:paraId="74DA72E4" w14:textId="77777777" w:rsidR="00A13F02" w:rsidRDefault="00A13F02" w:rsidP="00A13F02">
      <w:pPr>
        <w:jc w:val="center"/>
        <w:rPr>
          <w:rFonts w:ascii="Garamond" w:hAnsi="Garamond"/>
          <w:b/>
          <w:bCs/>
          <w:color w:val="538135" w:themeColor="accent6" w:themeShade="BF"/>
          <w:sz w:val="28"/>
          <w:szCs w:val="28"/>
        </w:rPr>
      </w:pPr>
      <w:bookmarkStart w:id="0" w:name="OLE_LINK1"/>
    </w:p>
    <w:p w14:paraId="6A3A9EA2" w14:textId="2A15EDB1" w:rsidR="00D542F5" w:rsidRPr="001A564A" w:rsidRDefault="00A13F02" w:rsidP="00D542F5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bookmarkEnd w:id="0"/>
      <w:r w:rsidR="00D542F5" w:rsidRPr="00D542F5">
        <w:rPr>
          <w:rFonts w:ascii="Garamond" w:hAnsi="Garamond"/>
          <w:b/>
          <w:bCs/>
          <w:color w:val="FF4702"/>
          <w:sz w:val="28"/>
          <w:szCs w:val="28"/>
        </w:rPr>
        <w:t xml:space="preserve">RAPPORT FOR REISE TIL UTLANDET </w:t>
      </w:r>
      <w:r w:rsidR="00D542F5" w:rsidRPr="00D542F5">
        <w:rPr>
          <w:rFonts w:ascii="Garamond" w:hAnsi="Garamond"/>
          <w:b/>
          <w:bCs/>
          <w:color w:val="FF4702"/>
          <w:sz w:val="28"/>
          <w:szCs w:val="28"/>
        </w:rPr>
        <w:br/>
        <w:t xml:space="preserve">MED </w:t>
      </w:r>
      <w:r w:rsidR="00E20541">
        <w:rPr>
          <w:rFonts w:ascii="Garamond" w:hAnsi="Garamond"/>
          <w:b/>
          <w:bCs/>
          <w:color w:val="FF4702"/>
          <w:sz w:val="28"/>
          <w:szCs w:val="28"/>
        </w:rPr>
        <w:t>TILSKUDD</w:t>
      </w:r>
      <w:r w:rsidR="00D542F5" w:rsidRPr="00D542F5">
        <w:rPr>
          <w:rFonts w:ascii="Garamond" w:hAnsi="Garamond"/>
          <w:b/>
          <w:bCs/>
          <w:color w:val="FF4702"/>
          <w:sz w:val="28"/>
          <w:szCs w:val="28"/>
        </w:rPr>
        <w:t xml:space="preserve"> FRA NORLA /</w:t>
      </w:r>
      <w:r w:rsidR="00D542F5" w:rsidRPr="00D542F5">
        <w:rPr>
          <w:rFonts w:ascii="Garamond" w:hAnsi="Garamond"/>
          <w:b/>
          <w:bCs/>
          <w:color w:val="FF4702"/>
          <w:sz w:val="28"/>
          <w:szCs w:val="28"/>
        </w:rPr>
        <w:br/>
        <w:t>Det norske Utenriksdepartementet</w:t>
      </w:r>
      <w:r w:rsidR="00D542F5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D542F5" w:rsidRPr="00BB0057" w14:paraId="107C6783" w14:textId="77777777" w:rsidTr="003A3216">
        <w:tc>
          <w:tcPr>
            <w:tcW w:w="9637" w:type="dxa"/>
            <w:gridSpan w:val="2"/>
          </w:tcPr>
          <w:p w14:paraId="65E4AAE1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Navn</w:t>
            </w:r>
            <w:r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BB0057" w14:paraId="0A2DD36E" w14:textId="77777777" w:rsidTr="003A3216">
        <w:tc>
          <w:tcPr>
            <w:tcW w:w="4818" w:type="dxa"/>
          </w:tcPr>
          <w:p w14:paraId="0F9BC40A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Reisemål:</w:t>
            </w:r>
          </w:p>
        </w:tc>
        <w:tc>
          <w:tcPr>
            <w:tcW w:w="4819" w:type="dxa"/>
          </w:tcPr>
          <w:p w14:paraId="65BC76FE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Dato: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BB0057" w14:paraId="0AAF8A23" w14:textId="77777777" w:rsidTr="003A3216">
        <w:tc>
          <w:tcPr>
            <w:tcW w:w="9637" w:type="dxa"/>
            <w:gridSpan w:val="2"/>
          </w:tcPr>
          <w:p w14:paraId="1B14DEAE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Anledning: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BB0057" w14:paraId="7DBAFAB9" w14:textId="77777777" w:rsidTr="003A3216">
        <w:tc>
          <w:tcPr>
            <w:tcW w:w="9637" w:type="dxa"/>
            <w:gridSpan w:val="2"/>
          </w:tcPr>
          <w:p w14:paraId="0B531ACA" w14:textId="77777777" w:rsidR="00D542F5" w:rsidRDefault="00D542F5" w:rsidP="003A3216">
            <w:pPr>
              <w:rPr>
                <w:rFonts w:ascii="Garamond" w:hAnsi="Garamond"/>
              </w:rPr>
            </w:pPr>
          </w:p>
          <w:p w14:paraId="0E376218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</w:tc>
      </w:tr>
      <w:tr w:rsidR="00D542F5" w:rsidRPr="006F53E4" w14:paraId="1FEEDEA0" w14:textId="77777777" w:rsidTr="003A3216">
        <w:tc>
          <w:tcPr>
            <w:tcW w:w="9637" w:type="dxa"/>
            <w:gridSpan w:val="2"/>
          </w:tcPr>
          <w:p w14:paraId="09317A67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Hva var målet med besøket og i hvilken grad du synes dette ble oppfylt?</w:t>
            </w:r>
          </w:p>
          <w:p w14:paraId="4A318A2C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  <w:p w14:paraId="698EA222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</w:tc>
      </w:tr>
      <w:tr w:rsidR="00D542F5" w:rsidRPr="006F53E4" w14:paraId="7A4BCD72" w14:textId="77777777" w:rsidTr="003A3216">
        <w:tc>
          <w:tcPr>
            <w:tcW w:w="9637" w:type="dxa"/>
            <w:gridSpan w:val="2"/>
          </w:tcPr>
          <w:p w14:paraId="29DF65A9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 xml:space="preserve">Hvordan fungerte selve </w:t>
            </w:r>
            <w:r w:rsidRPr="00E20541">
              <w:rPr>
                <w:rFonts w:ascii="Garamond" w:hAnsi="Garamond"/>
              </w:rPr>
              <w:t xml:space="preserve">arrangementet (inkl. </w:t>
            </w:r>
            <w:r w:rsidRPr="00E20541">
              <w:rPr>
                <w:rFonts w:ascii="Garamond" w:hAnsi="Garamond"/>
                <w:i/>
              </w:rPr>
              <w:t>stedet</w:t>
            </w:r>
            <w:r w:rsidRPr="00E20541">
              <w:rPr>
                <w:rFonts w:ascii="Garamond" w:hAnsi="Garamond"/>
              </w:rPr>
              <w:t xml:space="preserve"> arrangementet ble holdt)?</w:t>
            </w:r>
            <w:r w:rsidRPr="001A564A">
              <w:rPr>
                <w:rFonts w:ascii="Garamond" w:hAnsi="Garamond"/>
              </w:rPr>
              <w:br/>
            </w: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6F53E4" w14:paraId="5B9FAEA0" w14:textId="77777777" w:rsidTr="003A3216">
        <w:tc>
          <w:tcPr>
            <w:tcW w:w="9637" w:type="dxa"/>
            <w:gridSpan w:val="2"/>
          </w:tcPr>
          <w:p w14:paraId="49159270" w14:textId="77777777" w:rsidR="00D542F5" w:rsidRPr="001A564A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du anslå antall (publikummere) som deltok?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6F53E4" w14:paraId="42B2D7EA" w14:textId="77777777" w:rsidTr="003A3216">
        <w:tc>
          <w:tcPr>
            <w:tcW w:w="9637" w:type="dxa"/>
            <w:gridSpan w:val="2"/>
          </w:tcPr>
          <w:p w14:paraId="17FB0519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Hvordan fungerte samarbeidet med arrangøren/evt. andre partnere?</w:t>
            </w:r>
          </w:p>
          <w:p w14:paraId="13FF42D0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B00751" w14:paraId="68D3235D" w14:textId="77777777" w:rsidTr="003A3216">
        <w:tc>
          <w:tcPr>
            <w:tcW w:w="9637" w:type="dxa"/>
            <w:gridSpan w:val="2"/>
          </w:tcPr>
          <w:p w14:paraId="6212083E" w14:textId="77777777" w:rsidR="00D542F5" w:rsidRPr="001A564A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Møtte du pressen? 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6F53E4" w14:paraId="45204FAA" w14:textId="77777777" w:rsidTr="003A3216">
        <w:tc>
          <w:tcPr>
            <w:tcW w:w="9637" w:type="dxa"/>
            <w:gridSpan w:val="2"/>
          </w:tcPr>
          <w:p w14:paraId="070095C2" w14:textId="77777777" w:rsidR="00D542F5" w:rsidRPr="001A564A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Vil du anbefale NORLA </w:t>
            </w:r>
            <w:r w:rsidRPr="001A564A">
              <w:rPr>
                <w:rFonts w:ascii="Garamond" w:hAnsi="Garamond"/>
              </w:rPr>
              <w:t xml:space="preserve">å samarbeide med </w:t>
            </w:r>
            <w:r>
              <w:rPr>
                <w:rFonts w:ascii="Garamond" w:hAnsi="Garamond"/>
              </w:rPr>
              <w:t xml:space="preserve">denne arrangøren/festivalen </w:t>
            </w:r>
            <w:r w:rsidRPr="001A564A">
              <w:rPr>
                <w:rFonts w:ascii="Garamond" w:hAnsi="Garamond"/>
              </w:rPr>
              <w:t>også i fremtiden?</w:t>
            </w:r>
          </w:p>
          <w:p w14:paraId="3C7DE754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6F53E4" w14:paraId="3CAAEF61" w14:textId="77777777" w:rsidTr="003A3216">
        <w:tc>
          <w:tcPr>
            <w:tcW w:w="9637" w:type="dxa"/>
            <w:gridSpan w:val="2"/>
          </w:tcPr>
          <w:p w14:paraId="039D17E9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E20541">
              <w:rPr>
                <w:rFonts w:ascii="Garamond" w:hAnsi="Garamond"/>
              </w:rPr>
              <w:t>Vi setter også pris på å få et bilde eller flere, hvis du har.</w:t>
            </w: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6F53E4" w14:paraId="2FD7CC0A" w14:textId="77777777" w:rsidTr="003A3216">
        <w:tc>
          <w:tcPr>
            <w:tcW w:w="9637" w:type="dxa"/>
            <w:gridSpan w:val="2"/>
          </w:tcPr>
          <w:p w14:paraId="04AE3CC0" w14:textId="77777777" w:rsidR="00D542F5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Fortell kort – helhetsinntrykk av </w:t>
            </w:r>
            <w:r w:rsidRPr="00E20541">
              <w:rPr>
                <w:rFonts w:ascii="Garamond" w:hAnsi="Garamond"/>
              </w:rPr>
              <w:t>arrangementet/reisen.</w:t>
            </w:r>
            <w:r w:rsidRPr="006E795C">
              <w:rPr>
                <w:rFonts w:ascii="Garamond" w:hAnsi="Garamond"/>
              </w:rPr>
              <w:br/>
            </w:r>
            <w:r w:rsidRPr="001A564A">
              <w:rPr>
                <w:rFonts w:ascii="Garamond" w:hAnsi="Garamond"/>
              </w:rPr>
              <w:br/>
            </w:r>
          </w:p>
          <w:p w14:paraId="2B5D436E" w14:textId="77777777" w:rsidR="00D542F5" w:rsidRDefault="00D542F5" w:rsidP="003A3216">
            <w:pPr>
              <w:rPr>
                <w:rFonts w:ascii="Garamond" w:hAnsi="Garamond"/>
              </w:rPr>
            </w:pPr>
          </w:p>
          <w:p w14:paraId="33F096D9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</w:tc>
      </w:tr>
    </w:tbl>
    <w:p w14:paraId="04BB60DF" w14:textId="77777777" w:rsidR="00D542F5" w:rsidRPr="001A564A" w:rsidRDefault="00D542F5" w:rsidP="00D542F5">
      <w:pPr>
        <w:rPr>
          <w:rFonts w:ascii="Garamond" w:hAnsi="Garamond"/>
          <w:sz w:val="22"/>
          <w:szCs w:val="22"/>
        </w:rPr>
      </w:pPr>
    </w:p>
    <w:p w14:paraId="237FF832" w14:textId="405325BD" w:rsidR="00D542F5" w:rsidRPr="00FD12B8" w:rsidRDefault="00D542F5" w:rsidP="00D542F5">
      <w:r w:rsidRPr="001A564A">
        <w:rPr>
          <w:rFonts w:ascii="Garamond" w:hAnsi="Garamond"/>
        </w:rPr>
        <w:t>Alle tilbakemeldinger er viktige for oss. På forhånd takk for hjelpen!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 xml:space="preserve">I noen tilfeller kan det hende vi ønsker å gjengi korte utdrag fra forfattere/foreleseres rapporter i omtaler </w:t>
      </w:r>
      <w:r>
        <w:rPr>
          <w:rFonts w:ascii="Garamond" w:hAnsi="Garamond"/>
        </w:rPr>
        <w:br/>
        <w:t>på våre nettsider etc. I slike tilfeller vil vi alltid avklare tillatelse til en evt. slik bruk.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Pr="001A564A">
        <w:rPr>
          <w:rFonts w:ascii="Garamond" w:hAnsi="Garamond"/>
          <w:b/>
        </w:rPr>
        <w:t>Rapporten sendes</w:t>
      </w:r>
      <w:r>
        <w:rPr>
          <w:rFonts w:ascii="Garamond" w:hAnsi="Garamond"/>
          <w:b/>
        </w:rPr>
        <w:t xml:space="preserve"> til din kontaktperson i </w:t>
      </w:r>
      <w:hyperlink r:id="rId7" w:history="1">
        <w:r w:rsidRPr="00F067C8">
          <w:rPr>
            <w:rStyle w:val="Hyperkobling"/>
            <w:rFonts w:ascii="Garamond" w:hAnsi="Garamond"/>
            <w:b/>
          </w:rPr>
          <w:t>NORLA</w:t>
        </w:r>
      </w:hyperlink>
      <w:r>
        <w:rPr>
          <w:rFonts w:ascii="Garamond" w:hAnsi="Garamond"/>
          <w:b/>
        </w:rPr>
        <w:t xml:space="preserve">. </w:t>
      </w:r>
    </w:p>
    <w:p w14:paraId="20316235" w14:textId="7F615DF1" w:rsidR="004E292A" w:rsidRPr="00B11B2C" w:rsidRDefault="004E292A" w:rsidP="00D542F5">
      <w:pPr>
        <w:jc w:val="center"/>
      </w:pPr>
    </w:p>
    <w:sectPr w:rsidR="004E292A" w:rsidRPr="00B11B2C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90A3" w14:textId="77777777" w:rsidR="005C0EDF" w:rsidRDefault="005C0EDF" w:rsidP="004E292A">
      <w:r>
        <w:separator/>
      </w:r>
    </w:p>
  </w:endnote>
  <w:endnote w:type="continuationSeparator" w:id="0">
    <w:p w14:paraId="2B853196" w14:textId="77777777" w:rsidR="005C0EDF" w:rsidRDefault="005C0EDF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979D04" wp14:editId="026F8B5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4483" w14:textId="77777777" w:rsidR="005C0EDF" w:rsidRDefault="005C0EDF" w:rsidP="004E292A">
      <w:r>
        <w:separator/>
      </w:r>
    </w:p>
  </w:footnote>
  <w:footnote w:type="continuationSeparator" w:id="0">
    <w:p w14:paraId="12E465CF" w14:textId="77777777" w:rsidR="005C0EDF" w:rsidRDefault="005C0EDF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Content>
      <w:p w14:paraId="413AC3A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71C028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D4F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62C8970" wp14:editId="65A16474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419C8"/>
    <w:rsid w:val="000870E8"/>
    <w:rsid w:val="000D3E73"/>
    <w:rsid w:val="00153A95"/>
    <w:rsid w:val="001D65F4"/>
    <w:rsid w:val="00205603"/>
    <w:rsid w:val="002B2239"/>
    <w:rsid w:val="00350863"/>
    <w:rsid w:val="003A7273"/>
    <w:rsid w:val="004140BF"/>
    <w:rsid w:val="004E292A"/>
    <w:rsid w:val="00531918"/>
    <w:rsid w:val="005B49F2"/>
    <w:rsid w:val="005C0EDF"/>
    <w:rsid w:val="005F1D22"/>
    <w:rsid w:val="00640868"/>
    <w:rsid w:val="00685163"/>
    <w:rsid w:val="006D624A"/>
    <w:rsid w:val="007113DD"/>
    <w:rsid w:val="007A58DE"/>
    <w:rsid w:val="007A6941"/>
    <w:rsid w:val="00844372"/>
    <w:rsid w:val="00906354"/>
    <w:rsid w:val="00960901"/>
    <w:rsid w:val="009B7288"/>
    <w:rsid w:val="00A13F02"/>
    <w:rsid w:val="00B11B2C"/>
    <w:rsid w:val="00B62B14"/>
    <w:rsid w:val="00B81758"/>
    <w:rsid w:val="00B96E68"/>
    <w:rsid w:val="00BF2852"/>
    <w:rsid w:val="00C25D65"/>
    <w:rsid w:val="00D542F5"/>
    <w:rsid w:val="00E20541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A6C9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INNH1">
    <w:name w:val="toc 1"/>
    <w:basedOn w:val="Normal"/>
    <w:next w:val="Normal"/>
    <w:autoRedefine/>
    <w:semiHidden/>
    <w:unhideWhenUsed/>
    <w:rsid w:val="001D65F4"/>
    <w:pPr>
      <w:tabs>
        <w:tab w:val="clear" w:pos="1588"/>
        <w:tab w:val="clear" w:pos="2381"/>
        <w:tab w:val="clear" w:pos="3175"/>
        <w:tab w:val="right" w:leader="dot" w:pos="9071"/>
      </w:tabs>
    </w:pPr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Adressefelt">
    <w:name w:val="Adressefelt"/>
    <w:basedOn w:val="Normal"/>
    <w:qFormat/>
    <w:rsid w:val="001D65F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  <w:style w:type="paragraph" w:customStyle="1" w:styleId="Brevoverskrift">
    <w:name w:val="Brevoverskrift"/>
    <w:basedOn w:val="Normal"/>
    <w:next w:val="Normal"/>
    <w:rsid w:val="001D65F4"/>
    <w:pPr>
      <w:tabs>
        <w:tab w:val="clear" w:pos="1588"/>
        <w:tab w:val="clear" w:pos="2381"/>
        <w:tab w:val="clear" w:pos="3175"/>
      </w:tabs>
      <w:spacing w:after="300"/>
    </w:pPr>
    <w:rPr>
      <w:rFonts w:ascii="DepCentury Old Style" w:eastAsia="Times New Roman" w:hAnsi="DepCentury Old Style" w:cs="Times New Roman"/>
      <w:b/>
      <w:szCs w:val="20"/>
      <w:lang w:eastAsia="nb-NO"/>
    </w:rPr>
  </w:style>
  <w:style w:type="paragraph" w:customStyle="1" w:styleId="underskrift">
    <w:name w:val="underskrift"/>
    <w:next w:val="Normal"/>
    <w:rsid w:val="001D65F4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la.no/nb/pages/74-Om-NOR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Template.dotx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2</cp:revision>
  <dcterms:created xsi:type="dcterms:W3CDTF">2022-12-16T12:54:00Z</dcterms:created>
  <dcterms:modified xsi:type="dcterms:W3CDTF">2022-12-16T12:54:00Z</dcterms:modified>
</cp:coreProperties>
</file>