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14" w:rsidRPr="007D70F7" w:rsidRDefault="000C1914" w:rsidP="000C1914">
      <w:pPr>
        <w:rPr>
          <w:b/>
          <w:sz w:val="24"/>
          <w:lang w:val="nb-NO"/>
        </w:rPr>
      </w:pPr>
      <w:bookmarkStart w:id="0" w:name="_GoBack"/>
      <w:bookmarkEnd w:id="0"/>
      <w:proofErr w:type="spellStart"/>
      <w:r w:rsidRPr="007D70F7">
        <w:rPr>
          <w:b/>
          <w:sz w:val="24"/>
          <w:lang w:val="nb-NO"/>
        </w:rPr>
        <w:t>Cosplaykonkurranse</w:t>
      </w:r>
      <w:proofErr w:type="spellEnd"/>
      <w:r w:rsidRPr="007D70F7">
        <w:rPr>
          <w:b/>
          <w:sz w:val="24"/>
          <w:lang w:val="nb-NO"/>
        </w:rPr>
        <w:t xml:space="preserve"> – Vinn tur til </w:t>
      </w:r>
      <w:r w:rsidR="009C7C10">
        <w:rPr>
          <w:b/>
          <w:sz w:val="24"/>
          <w:lang w:val="nb-NO"/>
        </w:rPr>
        <w:t>bokmessa i Leipzig</w:t>
      </w:r>
    </w:p>
    <w:p w:rsidR="000C1914" w:rsidRDefault="000C1914" w:rsidP="00232EE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4"/>
      </w:tblGrid>
      <w:tr w:rsidR="000C1914" w:rsidTr="000C1914">
        <w:tc>
          <w:tcPr>
            <w:tcW w:w="8204" w:type="dxa"/>
          </w:tcPr>
          <w:p w:rsidR="000C1914" w:rsidRDefault="000C1914" w:rsidP="00D369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Navn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0C1914" w:rsidTr="000C1914">
        <w:tc>
          <w:tcPr>
            <w:tcW w:w="8204" w:type="dxa"/>
          </w:tcPr>
          <w:p w:rsidR="000C1914" w:rsidRDefault="000C1914" w:rsidP="00D369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Fødselsdato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0C1914" w:rsidTr="000C1914">
        <w:tc>
          <w:tcPr>
            <w:tcW w:w="8204" w:type="dxa"/>
          </w:tcPr>
          <w:p w:rsidR="000C1914" w:rsidRDefault="000C1914" w:rsidP="00D369AA">
            <w:pPr>
              <w:rPr>
                <w:lang w:val="en-US"/>
              </w:rPr>
            </w:pPr>
            <w:r>
              <w:rPr>
                <w:lang w:val="en-US"/>
              </w:rPr>
              <w:t>E-post:</w:t>
            </w:r>
          </w:p>
        </w:tc>
      </w:tr>
      <w:tr w:rsidR="000C1914" w:rsidTr="000C1914">
        <w:tc>
          <w:tcPr>
            <w:tcW w:w="8204" w:type="dxa"/>
          </w:tcPr>
          <w:p w:rsidR="000C1914" w:rsidRDefault="000C1914" w:rsidP="00D369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Telefonnummer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0C1914" w:rsidRPr="00921E76" w:rsidTr="000C1914">
        <w:tc>
          <w:tcPr>
            <w:tcW w:w="8204" w:type="dxa"/>
          </w:tcPr>
          <w:p w:rsidR="000C1914" w:rsidRPr="000C1914" w:rsidRDefault="000C1914" w:rsidP="00D369AA">
            <w:pPr>
              <w:rPr>
                <w:lang w:val="nb-NO"/>
              </w:rPr>
            </w:pPr>
            <w:r w:rsidRPr="000C1914">
              <w:rPr>
                <w:lang w:val="nb-NO"/>
              </w:rPr>
              <w:t xml:space="preserve">Hvilken karakter </w:t>
            </w:r>
            <w:r w:rsidR="00033C41">
              <w:rPr>
                <w:lang w:val="nb-NO"/>
              </w:rPr>
              <w:t xml:space="preserve">fra </w:t>
            </w:r>
            <w:proofErr w:type="spellStart"/>
            <w:r w:rsidR="00033C41">
              <w:rPr>
                <w:lang w:val="nb-NO"/>
              </w:rPr>
              <w:t>Ravneringene</w:t>
            </w:r>
            <w:proofErr w:type="spellEnd"/>
            <w:r w:rsidR="00033C41">
              <w:rPr>
                <w:lang w:val="nb-NO"/>
              </w:rPr>
              <w:t xml:space="preserve"> </w:t>
            </w:r>
            <w:r w:rsidRPr="000C1914">
              <w:rPr>
                <w:lang w:val="nb-NO"/>
              </w:rPr>
              <w:t xml:space="preserve">skal du </w:t>
            </w:r>
            <w:proofErr w:type="spellStart"/>
            <w:r w:rsidRPr="000C1914">
              <w:rPr>
                <w:lang w:val="nb-NO"/>
              </w:rPr>
              <w:t>Cosplaye</w:t>
            </w:r>
            <w:proofErr w:type="spellEnd"/>
            <w:r w:rsidRPr="000C1914">
              <w:rPr>
                <w:lang w:val="nb-NO"/>
              </w:rPr>
              <w:t>?</w:t>
            </w:r>
          </w:p>
          <w:p w:rsidR="000C1914" w:rsidRPr="000C1914" w:rsidRDefault="000C1914" w:rsidP="00D369AA">
            <w:pPr>
              <w:rPr>
                <w:lang w:val="nb-NO"/>
              </w:rPr>
            </w:pPr>
          </w:p>
        </w:tc>
      </w:tr>
      <w:tr w:rsidR="000C1914" w:rsidRPr="000C1914" w:rsidTr="000C1914">
        <w:tc>
          <w:tcPr>
            <w:tcW w:w="8204" w:type="dxa"/>
          </w:tcPr>
          <w:p w:rsidR="000C1914" w:rsidRDefault="000C1914" w:rsidP="00D369AA">
            <w:pPr>
              <w:rPr>
                <w:lang w:val="nb-NO"/>
              </w:rPr>
            </w:pPr>
            <w:r>
              <w:rPr>
                <w:lang w:val="nb-NO"/>
              </w:rPr>
              <w:t>Beskrivelse av karakteren:</w:t>
            </w:r>
          </w:p>
          <w:p w:rsidR="000C1914" w:rsidRDefault="000C1914" w:rsidP="00D369AA">
            <w:pPr>
              <w:rPr>
                <w:lang w:val="nb-NO"/>
              </w:rPr>
            </w:pPr>
          </w:p>
          <w:p w:rsidR="000C1914" w:rsidRDefault="000C1914" w:rsidP="00D369AA">
            <w:pPr>
              <w:rPr>
                <w:lang w:val="nb-NO"/>
              </w:rPr>
            </w:pPr>
          </w:p>
          <w:p w:rsidR="000C1914" w:rsidRDefault="000C1914" w:rsidP="00D369AA">
            <w:pPr>
              <w:rPr>
                <w:lang w:val="nb-NO"/>
              </w:rPr>
            </w:pPr>
          </w:p>
          <w:p w:rsidR="000C1914" w:rsidRDefault="000C1914" w:rsidP="00D369AA">
            <w:pPr>
              <w:rPr>
                <w:lang w:val="nb-NO"/>
              </w:rPr>
            </w:pPr>
          </w:p>
          <w:p w:rsidR="000C1914" w:rsidRDefault="000C1914" w:rsidP="00D369AA">
            <w:pPr>
              <w:rPr>
                <w:lang w:val="nb-NO"/>
              </w:rPr>
            </w:pPr>
          </w:p>
          <w:p w:rsidR="000C1914" w:rsidRDefault="000C1914" w:rsidP="00D369AA">
            <w:pPr>
              <w:rPr>
                <w:lang w:val="nb-NO"/>
              </w:rPr>
            </w:pPr>
          </w:p>
          <w:p w:rsidR="000C1914" w:rsidRDefault="000C1914" w:rsidP="00D369AA">
            <w:pPr>
              <w:rPr>
                <w:lang w:val="nb-NO"/>
              </w:rPr>
            </w:pPr>
          </w:p>
          <w:p w:rsidR="000C1914" w:rsidRDefault="000C1914" w:rsidP="00D369AA">
            <w:pPr>
              <w:rPr>
                <w:lang w:val="nb-NO"/>
              </w:rPr>
            </w:pPr>
          </w:p>
          <w:p w:rsidR="000C1914" w:rsidRPr="000C1914" w:rsidRDefault="000C1914" w:rsidP="00D369AA">
            <w:pPr>
              <w:rPr>
                <w:lang w:val="nb-NO"/>
              </w:rPr>
            </w:pPr>
          </w:p>
        </w:tc>
      </w:tr>
      <w:tr w:rsidR="000C1914" w:rsidRPr="00033C41" w:rsidTr="000C1914">
        <w:tc>
          <w:tcPr>
            <w:tcW w:w="8204" w:type="dxa"/>
          </w:tcPr>
          <w:p w:rsidR="000C1914" w:rsidRDefault="000C1914" w:rsidP="000C1914">
            <w:pPr>
              <w:rPr>
                <w:lang w:val="nb-NO"/>
              </w:rPr>
            </w:pPr>
            <w:r w:rsidRPr="000C1914">
              <w:rPr>
                <w:lang w:val="nb-NO"/>
              </w:rPr>
              <w:t>Er det</w:t>
            </w:r>
            <w:r>
              <w:rPr>
                <w:lang w:val="nb-NO"/>
              </w:rPr>
              <w:t xml:space="preserve"> noe annet du vil fortelle oss </w:t>
            </w:r>
            <w:r w:rsidRPr="000C1914">
              <w:rPr>
                <w:lang w:val="nb-NO"/>
              </w:rPr>
              <w:t>om kostymet ditt?</w:t>
            </w:r>
          </w:p>
          <w:p w:rsidR="000C1914" w:rsidRDefault="000C1914" w:rsidP="000C1914">
            <w:pPr>
              <w:rPr>
                <w:lang w:val="nb-NO"/>
              </w:rPr>
            </w:pPr>
          </w:p>
          <w:p w:rsidR="000C1914" w:rsidRDefault="000C1914" w:rsidP="000C1914">
            <w:pPr>
              <w:rPr>
                <w:lang w:val="nb-NO"/>
              </w:rPr>
            </w:pPr>
          </w:p>
          <w:p w:rsidR="000C1914" w:rsidRDefault="000C1914" w:rsidP="000C1914">
            <w:pPr>
              <w:rPr>
                <w:lang w:val="nb-NO"/>
              </w:rPr>
            </w:pPr>
          </w:p>
          <w:p w:rsidR="000C1914" w:rsidRDefault="000C1914" w:rsidP="000C1914">
            <w:pPr>
              <w:rPr>
                <w:lang w:val="nb-NO"/>
              </w:rPr>
            </w:pPr>
          </w:p>
          <w:p w:rsidR="000C1914" w:rsidRDefault="000C1914" w:rsidP="000C1914">
            <w:pPr>
              <w:rPr>
                <w:lang w:val="nb-NO"/>
              </w:rPr>
            </w:pPr>
          </w:p>
          <w:p w:rsidR="000C1914" w:rsidRDefault="000C1914" w:rsidP="000C1914">
            <w:pPr>
              <w:rPr>
                <w:lang w:val="nb-NO"/>
              </w:rPr>
            </w:pPr>
          </w:p>
          <w:p w:rsidR="000C1914" w:rsidRPr="00A71C43" w:rsidRDefault="000C1914" w:rsidP="000C1914">
            <w:pPr>
              <w:rPr>
                <w:sz w:val="16"/>
                <w:szCs w:val="16"/>
                <w:lang w:val="nb-NO"/>
              </w:rPr>
            </w:pPr>
          </w:p>
        </w:tc>
      </w:tr>
    </w:tbl>
    <w:p w:rsidR="000C1914" w:rsidRDefault="000C1914" w:rsidP="00D369AA">
      <w:pPr>
        <w:rPr>
          <w:lang w:val="nb-NO"/>
        </w:rPr>
      </w:pPr>
    </w:p>
    <w:p w:rsidR="000C1914" w:rsidRPr="00A71C43" w:rsidRDefault="000C1914" w:rsidP="000C1914">
      <w:pPr>
        <w:rPr>
          <w:b/>
          <w:sz w:val="16"/>
          <w:szCs w:val="16"/>
          <w:lang w:val="nb-NO"/>
        </w:rPr>
      </w:pPr>
      <w:r w:rsidRPr="00A71C43">
        <w:rPr>
          <w:b/>
          <w:sz w:val="16"/>
          <w:szCs w:val="16"/>
          <w:lang w:val="nb-NO"/>
        </w:rPr>
        <w:t xml:space="preserve">Vi ber om at du </w:t>
      </w:r>
      <w:r w:rsidR="007D70F7">
        <w:rPr>
          <w:b/>
          <w:sz w:val="16"/>
          <w:szCs w:val="16"/>
          <w:lang w:val="nb-NO"/>
        </w:rPr>
        <w:t>legger ved</w:t>
      </w:r>
      <w:r w:rsidRPr="00A71C43">
        <w:rPr>
          <w:b/>
          <w:sz w:val="16"/>
          <w:szCs w:val="16"/>
          <w:lang w:val="nb-NO"/>
        </w:rPr>
        <w:t xml:space="preserve"> følgende:</w:t>
      </w:r>
    </w:p>
    <w:p w:rsidR="000C1914" w:rsidRPr="00A71C43" w:rsidRDefault="000C1914" w:rsidP="000C1914">
      <w:pPr>
        <w:rPr>
          <w:sz w:val="16"/>
          <w:szCs w:val="16"/>
          <w:lang w:val="nb-NO"/>
        </w:rPr>
      </w:pPr>
    </w:p>
    <w:p w:rsidR="000C1914" w:rsidRPr="00A71C43" w:rsidRDefault="000C1914" w:rsidP="000C1914">
      <w:pPr>
        <w:rPr>
          <w:sz w:val="16"/>
          <w:szCs w:val="16"/>
          <w:lang w:val="nb-NO"/>
        </w:rPr>
      </w:pPr>
      <w:r w:rsidRPr="00A71C43">
        <w:rPr>
          <w:sz w:val="16"/>
          <w:szCs w:val="16"/>
          <w:lang w:val="nb-NO"/>
        </w:rPr>
        <w:t>1.Beskrivelse av hvordan du har laget kostymet (</w:t>
      </w:r>
      <w:proofErr w:type="spellStart"/>
      <w:r w:rsidRPr="00A71C43">
        <w:rPr>
          <w:sz w:val="16"/>
          <w:szCs w:val="16"/>
          <w:lang w:val="nb-NO"/>
        </w:rPr>
        <w:t>max</w:t>
      </w:r>
      <w:proofErr w:type="spellEnd"/>
      <w:r w:rsidRPr="00A71C43">
        <w:rPr>
          <w:sz w:val="16"/>
          <w:szCs w:val="16"/>
          <w:lang w:val="nb-NO"/>
        </w:rPr>
        <w:t>. 1 A4-side)</w:t>
      </w:r>
    </w:p>
    <w:p w:rsidR="000C1914" w:rsidRPr="00A71C43" w:rsidRDefault="007D70F7" w:rsidP="000C1914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2.M</w:t>
      </w:r>
      <w:r w:rsidR="000C1914" w:rsidRPr="00A71C43">
        <w:rPr>
          <w:sz w:val="16"/>
          <w:szCs w:val="16"/>
          <w:lang w:val="nb-NO"/>
        </w:rPr>
        <w:t>inst 3 uredigerte helfigurbilder av det ferdige kostymet, i god kvalitet (forfra, bakfra og fra siden)</w:t>
      </w:r>
    </w:p>
    <w:p w:rsidR="000C1914" w:rsidRPr="00A71C43" w:rsidRDefault="007D70F7" w:rsidP="000C1914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3.E</w:t>
      </w:r>
      <w:r w:rsidR="000C1914" w:rsidRPr="00A71C43">
        <w:rPr>
          <w:sz w:val="16"/>
          <w:szCs w:val="16"/>
          <w:lang w:val="nb-NO"/>
        </w:rPr>
        <w:t>tt nærbilde av ansikt, parykk og sminke</w:t>
      </w:r>
    </w:p>
    <w:p w:rsidR="000C1914" w:rsidRPr="00A71C43" w:rsidRDefault="007D70F7" w:rsidP="000C1914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4.E</w:t>
      </w:r>
      <w:r w:rsidR="000C1914" w:rsidRPr="00A71C43">
        <w:rPr>
          <w:sz w:val="16"/>
          <w:szCs w:val="16"/>
          <w:lang w:val="nb-NO"/>
        </w:rPr>
        <w:t>tt bilde hvor du poserer i kostyme</w:t>
      </w:r>
    </w:p>
    <w:p w:rsidR="000C1914" w:rsidRPr="00A71C43" w:rsidRDefault="007D70F7" w:rsidP="000C1914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5.E</w:t>
      </w:r>
      <w:r w:rsidR="000C1914" w:rsidRPr="00A71C43">
        <w:rPr>
          <w:sz w:val="16"/>
          <w:szCs w:val="16"/>
          <w:lang w:val="nb-NO"/>
        </w:rPr>
        <w:t>ventuelle bilder av props eller andre ting som er relevant for kostymet</w:t>
      </w:r>
    </w:p>
    <w:p w:rsidR="000C1914" w:rsidRPr="00A71C43" w:rsidRDefault="007D70F7" w:rsidP="000C1914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6.E</w:t>
      </w:r>
      <w:r w:rsidR="000C1914" w:rsidRPr="00A71C43">
        <w:rPr>
          <w:sz w:val="16"/>
          <w:szCs w:val="16"/>
          <w:lang w:val="nb-NO"/>
        </w:rPr>
        <w:t xml:space="preserve">n kort video av deg selv, hvor du presenterer deg selv, og hvorfor du valgte denne karakteren </w:t>
      </w:r>
    </w:p>
    <w:p w:rsidR="000C1914" w:rsidRPr="00A71C43" w:rsidRDefault="000C1914" w:rsidP="000C1914">
      <w:pPr>
        <w:rPr>
          <w:sz w:val="16"/>
          <w:szCs w:val="16"/>
          <w:lang w:val="nb-NO"/>
        </w:rPr>
      </w:pPr>
    </w:p>
    <w:p w:rsidR="000C1914" w:rsidRDefault="000C1914" w:rsidP="000C1914">
      <w:pPr>
        <w:rPr>
          <w:sz w:val="16"/>
          <w:szCs w:val="16"/>
          <w:lang w:val="nb-NO"/>
        </w:rPr>
      </w:pPr>
      <w:r w:rsidRPr="00A71C43">
        <w:rPr>
          <w:sz w:val="16"/>
          <w:szCs w:val="16"/>
          <w:lang w:val="nb-NO"/>
        </w:rPr>
        <w:t xml:space="preserve">Vedlegg sendes via </w:t>
      </w:r>
      <w:proofErr w:type="spellStart"/>
      <w:r w:rsidRPr="00A71C43">
        <w:rPr>
          <w:sz w:val="16"/>
          <w:szCs w:val="16"/>
          <w:lang w:val="nb-NO"/>
        </w:rPr>
        <w:t>WeTransfer</w:t>
      </w:r>
      <w:proofErr w:type="spellEnd"/>
      <w:r w:rsidRPr="00A71C43">
        <w:rPr>
          <w:sz w:val="16"/>
          <w:szCs w:val="16"/>
          <w:lang w:val="nb-NO"/>
        </w:rPr>
        <w:t xml:space="preserve"> eller lignende sikre delingsplattformer til </w:t>
      </w:r>
      <w:hyperlink r:id="rId6" w:history="1">
        <w:r w:rsidRPr="00A966F3">
          <w:rPr>
            <w:rStyle w:val="Hyperkobling"/>
            <w:sz w:val="16"/>
            <w:szCs w:val="16"/>
            <w:lang w:val="nb-NO"/>
          </w:rPr>
          <w:t>hege.langrusten@norla.no</w:t>
        </w:r>
      </w:hyperlink>
      <w:r w:rsidRPr="00A71C43">
        <w:rPr>
          <w:sz w:val="16"/>
          <w:szCs w:val="16"/>
          <w:lang w:val="nb-NO"/>
        </w:rPr>
        <w:t>, da filene blir for tunge til å sende via e-post</w:t>
      </w:r>
      <w:r w:rsidR="00921E76">
        <w:rPr>
          <w:sz w:val="16"/>
          <w:szCs w:val="16"/>
          <w:lang w:val="nb-NO"/>
        </w:rPr>
        <w:t>. Seve påmeldingsskjemaet sendes pr. e-post til samme adresse.</w:t>
      </w:r>
    </w:p>
    <w:p w:rsidR="000C1914" w:rsidRDefault="000C1914" w:rsidP="000C1914">
      <w:pPr>
        <w:rPr>
          <w:sz w:val="16"/>
          <w:szCs w:val="16"/>
          <w:lang w:val="nb-NO"/>
        </w:rPr>
      </w:pPr>
    </w:p>
    <w:p w:rsidR="000C1914" w:rsidRDefault="000C1914" w:rsidP="000C1914">
      <w:pPr>
        <w:rPr>
          <w:sz w:val="16"/>
          <w:szCs w:val="16"/>
          <w:lang w:val="nb-NO"/>
        </w:rPr>
      </w:pPr>
      <w:r>
        <w:rPr>
          <w:noProof/>
          <w:sz w:val="16"/>
          <w:szCs w:val="16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F9D3" wp14:editId="451DFC8D">
                <wp:simplePos x="0" y="0"/>
                <wp:positionH relativeFrom="column">
                  <wp:posOffset>-341</wp:posOffset>
                </wp:positionH>
                <wp:positionV relativeFrom="paragraph">
                  <wp:posOffset>55491</wp:posOffset>
                </wp:positionV>
                <wp:extent cx="129654" cy="122830"/>
                <wp:effectExtent l="0" t="0" r="22860" b="107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D42F6" id="Rektangel 2" o:spid="_x0000_s1026" style="position:absolute;margin-left:-.05pt;margin-top:4.35pt;width:10.2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" fillcolor="white [3212]" strokecolor="black [3213]" strokeweight="1pt"/>
            </w:pict>
          </mc:Fallback>
        </mc:AlternateContent>
      </w:r>
      <w:r>
        <w:rPr>
          <w:sz w:val="16"/>
          <w:szCs w:val="16"/>
          <w:lang w:val="nb-NO"/>
        </w:rPr>
        <w:t xml:space="preserve">      Jeg har lest og forstått regelverket for </w:t>
      </w:r>
      <w:proofErr w:type="spellStart"/>
      <w:r>
        <w:rPr>
          <w:sz w:val="16"/>
          <w:szCs w:val="16"/>
          <w:lang w:val="nb-NO"/>
        </w:rPr>
        <w:t>cosplaykonkurransen</w:t>
      </w:r>
      <w:proofErr w:type="spellEnd"/>
    </w:p>
    <w:p w:rsidR="00303781" w:rsidRDefault="00303781" w:rsidP="00303781">
      <w:pPr>
        <w:rPr>
          <w:sz w:val="16"/>
          <w:szCs w:val="16"/>
          <w:lang w:val="nb-NO"/>
        </w:rPr>
      </w:pPr>
      <w:r>
        <w:rPr>
          <w:noProof/>
          <w:sz w:val="16"/>
          <w:szCs w:val="16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67310</wp:posOffset>
                </wp:positionV>
                <wp:extent cx="120015" cy="114300"/>
                <wp:effectExtent l="0" t="0" r="1333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39015" id="Rektangel 6" o:spid="_x0000_s1026" style="position:absolute;margin-left:.6pt;margin-top:5.3pt;width:9.4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" fillcolor="white [3212]" strokecolor="black [3213]" strokeweight="1pt"/>
            </w:pict>
          </mc:Fallback>
        </mc:AlternateContent>
      </w:r>
      <w:r>
        <w:rPr>
          <w:sz w:val="16"/>
          <w:szCs w:val="16"/>
          <w:lang w:val="nb-NO"/>
        </w:rPr>
        <w:t xml:space="preserve">      Jeg godtar at informasjonen lagres midlertidig i forbindelse med </w:t>
      </w:r>
      <w:proofErr w:type="spellStart"/>
      <w:r>
        <w:rPr>
          <w:sz w:val="16"/>
          <w:szCs w:val="16"/>
          <w:lang w:val="nb-NO"/>
        </w:rPr>
        <w:t>cosplaykonkurransen</w:t>
      </w:r>
      <w:proofErr w:type="spellEnd"/>
      <w:r>
        <w:rPr>
          <w:sz w:val="16"/>
          <w:szCs w:val="16"/>
          <w:lang w:val="nb-NO"/>
        </w:rPr>
        <w:t xml:space="preserve"> (</w:t>
      </w:r>
      <w:proofErr w:type="gramStart"/>
      <w:r>
        <w:rPr>
          <w:sz w:val="16"/>
          <w:szCs w:val="16"/>
          <w:lang w:val="nb-NO"/>
        </w:rPr>
        <w:t>informasjonen  deles</w:t>
      </w:r>
      <w:proofErr w:type="gramEnd"/>
      <w:r>
        <w:rPr>
          <w:sz w:val="16"/>
          <w:szCs w:val="16"/>
          <w:lang w:val="nb-NO"/>
        </w:rPr>
        <w:t xml:space="preserve"> ikke med tredjeparter</w:t>
      </w:r>
      <w:r w:rsidR="00921E76">
        <w:rPr>
          <w:sz w:val="16"/>
          <w:szCs w:val="16"/>
          <w:lang w:val="nb-NO"/>
        </w:rPr>
        <w:t>, og slettes når konkurransen er avsluttet</w:t>
      </w:r>
      <w:r>
        <w:rPr>
          <w:sz w:val="16"/>
          <w:szCs w:val="16"/>
          <w:lang w:val="nb-NO"/>
        </w:rPr>
        <w:t>)</w:t>
      </w:r>
    </w:p>
    <w:p w:rsidR="000C1914" w:rsidRDefault="000C1914" w:rsidP="000C1914">
      <w:pPr>
        <w:rPr>
          <w:sz w:val="16"/>
          <w:szCs w:val="16"/>
          <w:lang w:val="nb-NO"/>
        </w:rPr>
      </w:pPr>
    </w:p>
    <w:p w:rsidR="000C1914" w:rsidRDefault="000C1914" w:rsidP="000C1914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Dato/</w:t>
      </w:r>
      <w:proofErr w:type="spellStart"/>
      <w:r>
        <w:rPr>
          <w:sz w:val="16"/>
          <w:szCs w:val="16"/>
          <w:lang w:val="nb-NO"/>
        </w:rPr>
        <w:t>Sign</w:t>
      </w:r>
      <w:proofErr w:type="spellEnd"/>
      <w:r>
        <w:rPr>
          <w:sz w:val="16"/>
          <w:szCs w:val="16"/>
          <w:lang w:val="nb-NO"/>
        </w:rPr>
        <w:t xml:space="preserve">:                                   </w:t>
      </w:r>
    </w:p>
    <w:p w:rsidR="000C1914" w:rsidRDefault="000C1914" w:rsidP="000C1914">
      <w:pPr>
        <w:rPr>
          <w:sz w:val="16"/>
          <w:szCs w:val="16"/>
          <w:lang w:val="nb-NO"/>
        </w:rPr>
      </w:pPr>
    </w:p>
    <w:p w:rsidR="000C1914" w:rsidRPr="00A71C43" w:rsidRDefault="000C1914" w:rsidP="000C1914">
      <w:pPr>
        <w:rPr>
          <w:sz w:val="16"/>
          <w:szCs w:val="16"/>
          <w:u w:val="single"/>
          <w:lang w:val="nb-NO"/>
        </w:rPr>
      </w:pPr>
      <w:r>
        <w:rPr>
          <w:sz w:val="16"/>
          <w:szCs w:val="16"/>
          <w:lang w:val="nb-NO"/>
        </w:rPr>
        <w:t>………………………………………………………………………………………………………………………………</w:t>
      </w:r>
      <w:r>
        <w:rPr>
          <w:sz w:val="16"/>
          <w:szCs w:val="16"/>
          <w:u w:val="single"/>
          <w:lang w:val="nb-NO"/>
        </w:rPr>
        <w:t xml:space="preserve"> </w:t>
      </w:r>
    </w:p>
    <w:p w:rsidR="000C1914" w:rsidRPr="000C1914" w:rsidRDefault="000C1914" w:rsidP="00D369AA">
      <w:pPr>
        <w:rPr>
          <w:lang w:val="nb-NO"/>
        </w:rPr>
      </w:pPr>
    </w:p>
    <w:sectPr w:rsidR="000C1914" w:rsidRPr="000C1914" w:rsidSect="00960BC5">
      <w:headerReference w:type="default" r:id="rId7"/>
      <w:footerReference w:type="even" r:id="rId8"/>
      <w:footerReference w:type="default" r:id="rId9"/>
      <w:pgSz w:w="11900" w:h="16840"/>
      <w:pgMar w:top="2268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B9" w:rsidRDefault="00425CB9" w:rsidP="0048065B">
      <w:pPr>
        <w:spacing w:line="240" w:lineRule="auto"/>
      </w:pPr>
      <w:r>
        <w:separator/>
      </w:r>
    </w:p>
  </w:endnote>
  <w:endnote w:type="continuationSeparator" w:id="0">
    <w:p w:rsidR="00425CB9" w:rsidRDefault="00425CB9" w:rsidP="00480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64395960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AD7395" w:rsidRDefault="00AD7395" w:rsidP="00604FEB">
        <w:pPr>
          <w:pStyle w:val="Bunn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AD7395" w:rsidRDefault="00AD7395" w:rsidP="00AD7395">
    <w:pPr>
      <w:pStyle w:val="Bunn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9800107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AD7395" w:rsidRDefault="00AD7395" w:rsidP="00AD7395">
        <w:pPr>
          <w:pStyle w:val="Bunntekst"/>
          <w:framePr w:wrap="none" w:vAnchor="text" w:hAnchor="page" w:x="566" w:y="-38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015B44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AD7395" w:rsidRDefault="00A9665D" w:rsidP="00AD7395">
    <w:pPr>
      <w:pStyle w:val="Bunntekst"/>
      <w:ind w:firstLine="360"/>
    </w:pPr>
    <w:r>
      <w:rPr>
        <w:noProof/>
        <w:lang w:val="nb-NO" w:eastAsia="nb-NO"/>
      </w:rPr>
      <w:drawing>
        <wp:anchor distT="0" distB="0" distL="114300" distR="114300" simplePos="0" relativeHeight="251664384" behindDoc="0" locked="0" layoutInCell="1" allowOverlap="1" wp14:anchorId="6D11F686" wp14:editId="652B76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3960" cy="143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2019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960" cy="14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9AA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5B354" wp14:editId="716D727B">
              <wp:simplePos x="0" y="0"/>
              <wp:positionH relativeFrom="page">
                <wp:posOffset>360045</wp:posOffset>
              </wp:positionH>
              <wp:positionV relativeFrom="page">
                <wp:posOffset>9967677</wp:posOffset>
              </wp:positionV>
              <wp:extent cx="6839585" cy="0"/>
              <wp:effectExtent l="0" t="12700" r="1841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3BEE22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4.85pt" to="566.9pt,7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" strokecolor="#0a4fe6 [3208]" strokeweight="2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B9" w:rsidRDefault="00425CB9" w:rsidP="0048065B">
      <w:pPr>
        <w:spacing w:line="240" w:lineRule="auto"/>
      </w:pPr>
      <w:r>
        <w:separator/>
      </w:r>
    </w:p>
  </w:footnote>
  <w:footnote w:type="continuationSeparator" w:id="0">
    <w:p w:rsidR="00425CB9" w:rsidRDefault="00425CB9" w:rsidP="00480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5B" w:rsidRDefault="00AD7395" w:rsidP="00E3336A">
    <w:pPr>
      <w:pStyle w:val="Topptekst"/>
      <w:tabs>
        <w:tab w:val="clear" w:pos="4536"/>
        <w:tab w:val="clear" w:pos="9072"/>
        <w:tab w:val="center" w:pos="3682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4875D" wp14:editId="4069CBDC">
              <wp:simplePos x="0" y="0"/>
              <wp:positionH relativeFrom="column">
                <wp:posOffset>-1080135</wp:posOffset>
              </wp:positionH>
              <wp:positionV relativeFrom="page">
                <wp:posOffset>1184882</wp:posOffset>
              </wp:positionV>
              <wp:extent cx="6839585" cy="0"/>
              <wp:effectExtent l="0" t="12700" r="1841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DCEC19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85.05pt,93.3pt" to="453.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" strokecolor="#0a4fe6 [3208]" strokeweight="2pt">
              <v:stroke joinstyle="miter"/>
              <w10:wrap anchory="page"/>
            </v:line>
          </w:pict>
        </mc:Fallback>
      </mc:AlternateContent>
    </w:r>
    <w:r w:rsidR="00A75C80">
      <w:rPr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35BE7EEE" wp14:editId="6818394A">
          <wp:simplePos x="0" y="0"/>
          <wp:positionH relativeFrom="page">
            <wp:posOffset>3820795</wp:posOffset>
          </wp:positionH>
          <wp:positionV relativeFrom="page">
            <wp:posOffset>360045</wp:posOffset>
          </wp:positionV>
          <wp:extent cx="3373200" cy="72900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lustrasjoner wor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200" cy="72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AF6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045ABB01" wp14:editId="27C4D727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678320" cy="73224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nkfurter Buckmesse 2019 Norway - blu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20" cy="73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DCD"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457EB913" wp14:editId="298EF9C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28560" cy="766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Dream We Carry - blue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60" cy="76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36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08"/>
    <w:rsid w:val="00010109"/>
    <w:rsid w:val="00015B44"/>
    <w:rsid w:val="00033C41"/>
    <w:rsid w:val="000B43F7"/>
    <w:rsid w:val="000C1914"/>
    <w:rsid w:val="000F2AA0"/>
    <w:rsid w:val="00183808"/>
    <w:rsid w:val="00232EEA"/>
    <w:rsid w:val="002C7801"/>
    <w:rsid w:val="00303781"/>
    <w:rsid w:val="003D795F"/>
    <w:rsid w:val="003E4E80"/>
    <w:rsid w:val="00425CB9"/>
    <w:rsid w:val="0048065B"/>
    <w:rsid w:val="00620D31"/>
    <w:rsid w:val="00644EE8"/>
    <w:rsid w:val="00681C3A"/>
    <w:rsid w:val="00733AF6"/>
    <w:rsid w:val="00794B15"/>
    <w:rsid w:val="007B086E"/>
    <w:rsid w:val="007D70F7"/>
    <w:rsid w:val="00803583"/>
    <w:rsid w:val="008827ED"/>
    <w:rsid w:val="00921E76"/>
    <w:rsid w:val="009473B1"/>
    <w:rsid w:val="00960BC5"/>
    <w:rsid w:val="009C7C10"/>
    <w:rsid w:val="009D085D"/>
    <w:rsid w:val="009D298A"/>
    <w:rsid w:val="00A00616"/>
    <w:rsid w:val="00A41DCD"/>
    <w:rsid w:val="00A75C80"/>
    <w:rsid w:val="00A9665D"/>
    <w:rsid w:val="00AD7395"/>
    <w:rsid w:val="00AE3A29"/>
    <w:rsid w:val="00AF7EFD"/>
    <w:rsid w:val="00B96B76"/>
    <w:rsid w:val="00C42214"/>
    <w:rsid w:val="00D369AA"/>
    <w:rsid w:val="00D95A2F"/>
    <w:rsid w:val="00E052FE"/>
    <w:rsid w:val="00E3336A"/>
    <w:rsid w:val="00E71864"/>
    <w:rsid w:val="00F2010A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  <w15:docId w15:val="{12AEA18F-7BB0-4791-B5D7-DD89AA5E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AA"/>
    <w:pPr>
      <w:spacing w:line="260" w:lineRule="atLeast"/>
    </w:pPr>
    <w:rPr>
      <w:rFonts w:ascii="Arial" w:hAnsi="Arial" w:cs="Times New Roman (Body CS)"/>
      <w:spacing w:val="4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98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298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llergener">
    <w:name w:val="Allergener"/>
    <w:basedOn w:val="Standardskriftforavsnitt"/>
    <w:uiPriority w:val="1"/>
    <w:rsid w:val="00AE3A29"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806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065B"/>
  </w:style>
  <w:style w:type="paragraph" w:styleId="Bunntekst">
    <w:name w:val="footer"/>
    <w:basedOn w:val="Normal"/>
    <w:link w:val="BunntekstTegn"/>
    <w:uiPriority w:val="99"/>
    <w:unhideWhenUsed/>
    <w:rsid w:val="004806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065B"/>
  </w:style>
  <w:style w:type="character" w:styleId="Sidetall">
    <w:name w:val="page number"/>
    <w:basedOn w:val="Standardskriftforavsnitt"/>
    <w:uiPriority w:val="99"/>
    <w:unhideWhenUsed/>
    <w:rsid w:val="00D369AA"/>
    <w:rPr>
      <w:b/>
      <w:color w:val="0A4FE6" w:themeColor="accent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298A"/>
    <w:rPr>
      <w:rFonts w:ascii="Arial" w:eastAsiaTheme="majorEastAsia" w:hAnsi="Arial" w:cstheme="majorBidi"/>
      <w:color w:val="000000" w:themeColor="text1"/>
      <w:spacing w:val="4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298A"/>
    <w:rPr>
      <w:rFonts w:ascii="Arial" w:eastAsiaTheme="majorEastAsia" w:hAnsi="Arial" w:cstheme="majorBidi"/>
      <w:b/>
      <w:color w:val="000000" w:themeColor="text1"/>
      <w:spacing w:val="4"/>
      <w:sz w:val="20"/>
      <w:szCs w:val="26"/>
    </w:rPr>
  </w:style>
  <w:style w:type="table" w:styleId="Tabellrutenett">
    <w:name w:val="Table Grid"/>
    <w:basedOn w:val="Vanligtabell"/>
    <w:uiPriority w:val="39"/>
    <w:rsid w:val="000C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C1914"/>
    <w:rPr>
      <w:color w:val="0A4FE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ge.langrusten@norla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AppData\Local\SuperOffice\SuperOffice%207%20Web%20Extensions\Tasks\d8616603e0db49b9a23428bf0dbfddb0\norla%20frankfurt%20brevmal%20en%5b1%5d.dotx" TargetMode="External"/></Relationships>
</file>

<file path=word/theme/theme1.xml><?xml version="1.0" encoding="utf-8"?>
<a:theme xmlns:a="http://schemas.openxmlformats.org/drawingml/2006/main" name="Office Theme">
  <a:themeElements>
    <a:clrScheme name="The Dream We Carry 1">
      <a:dk1>
        <a:srgbClr val="000000"/>
      </a:dk1>
      <a:lt1>
        <a:srgbClr val="FFFFFF"/>
      </a:lt1>
      <a:dk2>
        <a:srgbClr val="05246C"/>
      </a:dk2>
      <a:lt2>
        <a:srgbClr val="DADADA"/>
      </a:lt2>
      <a:accent1>
        <a:srgbClr val="FF3333"/>
      </a:accent1>
      <a:accent2>
        <a:srgbClr val="FF6633"/>
      </a:accent2>
      <a:accent3>
        <a:srgbClr val="33CC99"/>
      </a:accent3>
      <a:accent4>
        <a:srgbClr val="FFCE00"/>
      </a:accent4>
      <a:accent5>
        <a:srgbClr val="0A4FE6"/>
      </a:accent5>
      <a:accent6>
        <a:srgbClr val="9999FF"/>
      </a:accent6>
      <a:hlink>
        <a:srgbClr val="0A4FE6"/>
      </a:hlink>
      <a:folHlink>
        <a:srgbClr val="0A4FE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norla frankfurt brevmal en[1].dotx</Template>
  <TotalTime>1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Hege Langrusten</cp:lastModifiedBy>
  <cp:revision>2</cp:revision>
  <cp:lastPrinted>2018-09-14T10:18:00Z</cp:lastPrinted>
  <dcterms:created xsi:type="dcterms:W3CDTF">2018-12-19T12:37:00Z</dcterms:created>
  <dcterms:modified xsi:type="dcterms:W3CDTF">2018-12-19T12:37:00Z</dcterms:modified>
</cp:coreProperties>
</file>