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1A564A" w:rsidRDefault="006F53E4" w:rsidP="006F53E4">
      <w:pPr>
        <w:jc w:val="center"/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</w:pPr>
      <w:bookmarkStart w:id="0" w:name="OLE_LINK1"/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OR REISE</w:t>
      </w:r>
      <w:r w:rsidR="009F3ADE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TILSKUDD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 w:rsidR="009F3ADE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FOR NORSKE AGENTER OG FORLAG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MED STØTTE FRA 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</w:p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3"/>
        <w:gridCol w:w="4218"/>
      </w:tblGrid>
      <w:tr w:rsidR="006F53E4" w:rsidRPr="00BB0057" w:rsidTr="00BB4B12">
        <w:tc>
          <w:tcPr>
            <w:tcW w:w="8501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Navn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BB4B12">
        <w:tc>
          <w:tcPr>
            <w:tcW w:w="4283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218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BB4B12" w:rsidRPr="00BB0057" w:rsidTr="00BB4B12">
        <w:trPr>
          <w:trHeight w:val="588"/>
        </w:trPr>
        <w:tc>
          <w:tcPr>
            <w:tcW w:w="8501" w:type="dxa"/>
            <w:gridSpan w:val="2"/>
          </w:tcPr>
          <w:p w:rsidR="00BB4B12" w:rsidRPr="001A564A" w:rsidRDefault="00BB4B12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>Aktivitetens navn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</w:p>
        </w:tc>
      </w:tr>
      <w:tr w:rsidR="00B62D9E" w:rsidRPr="00B62D9E" w:rsidTr="00BB4B12">
        <w:tc>
          <w:tcPr>
            <w:tcW w:w="8501" w:type="dxa"/>
            <w:gridSpan w:val="2"/>
          </w:tcPr>
          <w:p w:rsidR="00B62D9E" w:rsidRPr="00B62D9E" w:rsidRDefault="00B62D9E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Angi navn og funksjon til</w:t>
            </w:r>
            <w:r w:rsidR="00BB4B12">
              <w:rPr>
                <w:rFonts w:ascii="Garamond" w:hAnsi="Garamond"/>
                <w:sz w:val="24"/>
                <w:szCs w:val="24"/>
                <w:lang w:val="nb-NO"/>
              </w:rPr>
              <w:t xml:space="preserve"> de som deltok i aktiviteten. </w:t>
            </w:r>
            <w:r w:rsidR="00BB4B12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BB4B12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B62D9E" w:rsidTr="00BB4B12">
        <w:tc>
          <w:tcPr>
            <w:tcW w:w="8501" w:type="dxa"/>
            <w:gridSpan w:val="2"/>
          </w:tcPr>
          <w:p w:rsidR="006F53E4" w:rsidRPr="00B62D9E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Hva var målet med besøket?</w:t>
            </w:r>
          </w:p>
          <w:p w:rsidR="006F53E4" w:rsidRDefault="00B62D9E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B4B12" w:rsidRPr="00B62D9E" w:rsidRDefault="00BB4B12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B62D9E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B62D9E" w:rsidRPr="00B62D9E" w:rsidTr="00BB4B12">
        <w:tc>
          <w:tcPr>
            <w:tcW w:w="8501" w:type="dxa"/>
            <w:gridSpan w:val="2"/>
          </w:tcPr>
          <w:p w:rsidR="00BB4B12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Beskriv resultatet av reisen.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B62D9E" w:rsidRPr="00B62D9E" w:rsidRDefault="00B62D9E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B62D9E" w:rsidTr="00BB4B12">
        <w:tc>
          <w:tcPr>
            <w:tcW w:w="8501" w:type="dxa"/>
            <w:gridSpan w:val="2"/>
          </w:tcPr>
          <w:p w:rsidR="00B62D9E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 xml:space="preserve">Beskriv hvordan reisen kan bidra til økt norsk litteratureksport. </w:t>
            </w:r>
          </w:p>
          <w:p w:rsidR="00BB4B12" w:rsidRDefault="006F53E4" w:rsidP="000E5F7C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6F53E4" w:rsidRPr="00B62D9E" w:rsidRDefault="00B62D9E" w:rsidP="000E5F7C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6F53E4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847F19" w:rsidTr="00BB4B12">
        <w:tc>
          <w:tcPr>
            <w:tcW w:w="8501" w:type="dxa"/>
            <w:gridSpan w:val="2"/>
          </w:tcPr>
          <w:p w:rsidR="006F53E4" w:rsidRPr="00B62D9E" w:rsidRDefault="00B62D9E" w:rsidP="00B62D9E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t>Øvrige opplysninger.</w:t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="006F53E4" w:rsidRPr="00B62D9E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BB4B12" w:rsidRDefault="006F53E4" w:rsidP="006F53E4">
      <w:pPr>
        <w:rPr>
          <w:rFonts w:ascii="Garamond" w:hAnsi="Garamond"/>
          <w:sz w:val="24"/>
        </w:rPr>
      </w:pPr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8" w:history="1">
        <w:r w:rsidRPr="00F067C8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NORLA</w:t>
        </w:r>
      </w:hyperlink>
      <w:r w:rsidR="00BB4B12" w:rsidRPr="00BB4B12">
        <w:rPr>
          <w:rStyle w:val="Hyperkobling"/>
          <w:rFonts w:ascii="Garamond" w:hAnsi="Garamond"/>
          <w:color w:val="auto"/>
          <w:sz w:val="24"/>
          <w:szCs w:val="24"/>
          <w:u w:val="none"/>
          <w:lang w:val="nb-NO"/>
        </w:rPr>
        <w:t>,</w:t>
      </w:r>
      <w:r w:rsidR="00BB4B12" w:rsidRPr="00BB4B12">
        <w:t xml:space="preserve"> </w:t>
      </w:r>
      <w:r w:rsidR="00BB4B12" w:rsidRPr="00BB4B12">
        <w:rPr>
          <w:rFonts w:ascii="Garamond" w:hAnsi="Garamond"/>
          <w:sz w:val="24"/>
          <w:lang w:val="nb-NO"/>
        </w:rPr>
        <w:t>senest innen to måneder etter endt aktivitet</w:t>
      </w:r>
      <w:r w:rsidRPr="00BB4B12">
        <w:rPr>
          <w:rFonts w:ascii="Garamond" w:hAnsi="Garamond"/>
          <w:sz w:val="24"/>
        </w:rPr>
        <w:t xml:space="preserve">. </w:t>
      </w:r>
      <w:bookmarkStart w:id="1" w:name="_GoBack"/>
      <w:bookmarkEnd w:id="1"/>
    </w:p>
    <w:sectPr w:rsidR="00237C70" w:rsidRPr="00BB4B12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E4" w:rsidRDefault="006F53E4" w:rsidP="008D53C9">
      <w:r>
        <w:separator/>
      </w:r>
    </w:p>
  </w:endnote>
  <w:endnote w:type="continuationSeparator" w:id="0">
    <w:p w:rsidR="006F53E4" w:rsidRDefault="006F53E4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E4" w:rsidRDefault="006F53E4" w:rsidP="008D53C9">
      <w:r>
        <w:separator/>
      </w:r>
    </w:p>
  </w:footnote>
  <w:footnote w:type="continuationSeparator" w:id="0">
    <w:p w:rsidR="006F53E4" w:rsidRDefault="006F53E4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21C76"/>
    <w:rsid w:val="000E3479"/>
    <w:rsid w:val="000E5F7C"/>
    <w:rsid w:val="001318E1"/>
    <w:rsid w:val="001B47CB"/>
    <w:rsid w:val="001C43D0"/>
    <w:rsid w:val="00237C70"/>
    <w:rsid w:val="002970F3"/>
    <w:rsid w:val="003544E1"/>
    <w:rsid w:val="00432C9B"/>
    <w:rsid w:val="004672DB"/>
    <w:rsid w:val="004C6C7C"/>
    <w:rsid w:val="004E17DA"/>
    <w:rsid w:val="00626818"/>
    <w:rsid w:val="006E585E"/>
    <w:rsid w:val="006F53E4"/>
    <w:rsid w:val="00714CDF"/>
    <w:rsid w:val="00721882"/>
    <w:rsid w:val="0072621D"/>
    <w:rsid w:val="00847F19"/>
    <w:rsid w:val="00885CBD"/>
    <w:rsid w:val="008D53C9"/>
    <w:rsid w:val="008F2543"/>
    <w:rsid w:val="00967046"/>
    <w:rsid w:val="009F3ADE"/>
    <w:rsid w:val="00AB3C90"/>
    <w:rsid w:val="00B50F9C"/>
    <w:rsid w:val="00B52ED2"/>
    <w:rsid w:val="00B62D9E"/>
    <w:rsid w:val="00BB4B12"/>
    <w:rsid w:val="00C34273"/>
    <w:rsid w:val="00C40731"/>
    <w:rsid w:val="00C41187"/>
    <w:rsid w:val="00D30FBA"/>
    <w:rsid w:val="00DA3B28"/>
    <w:rsid w:val="00DB7248"/>
    <w:rsid w:val="00E0765C"/>
    <w:rsid w:val="00E15B5D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1A41F6"/>
  <w15:docId w15:val="{E66561F0-FA9A-4BDC-95E4-B90A026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nb/pages/74-Om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AE73A-B058-4D00-BB11-F0D3486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Brev.dotx</Template>
  <TotalTime>7</TotalTime>
  <Pages>1</Pages>
  <Words>72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576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Janicken von der Fehr</cp:lastModifiedBy>
  <cp:revision>4</cp:revision>
  <cp:lastPrinted>2015-10-20T13:28:00Z</cp:lastPrinted>
  <dcterms:created xsi:type="dcterms:W3CDTF">2019-02-14T14:25:00Z</dcterms:created>
  <dcterms:modified xsi:type="dcterms:W3CDTF">2019-02-14T14:32:00Z</dcterms:modified>
</cp:coreProperties>
</file>