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62F6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39F8BD8E" w14:textId="0DD04F8F" w:rsidR="00713177" w:rsidRPr="00B72F44" w:rsidRDefault="00B72F44" w:rsidP="00713177">
      <w:pPr>
        <w:jc w:val="center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r w:rsidRPr="00B72F44">
        <w:rPr>
          <w:rFonts w:eastAsiaTheme="majorEastAsia" w:cstheme="majorBidi"/>
          <w:b/>
          <w:bCs/>
          <w:color w:val="FF4702"/>
          <w:sz w:val="28"/>
          <w:szCs w:val="28"/>
        </w:rPr>
        <w:t>TILSKUDD TIL PRØVEOVERSETTELSE</w:t>
      </w:r>
      <w:r w:rsidR="00713177" w:rsidRPr="00B72F44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t xml:space="preserve"> </w:t>
      </w:r>
      <w:r w:rsidR="00713177" w:rsidRPr="00B72F44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</w:p>
    <w:p w14:paraId="587383B0" w14:textId="40A24B53" w:rsidR="00B72F44" w:rsidRPr="00B72F44" w:rsidRDefault="00B72F44" w:rsidP="00B72F44">
      <w:pPr>
        <w:rPr>
          <w:rFonts w:ascii="Garamond" w:hAnsi="Garamond" w:cs="Arial"/>
          <w:sz w:val="21"/>
          <w:szCs w:val="21"/>
        </w:rPr>
      </w:pPr>
      <w:r w:rsidRPr="00B72F44">
        <w:rPr>
          <w:rFonts w:ascii="Garamond" w:hAnsi="Garamond" w:cs="Arial"/>
          <w:sz w:val="21"/>
          <w:szCs w:val="21"/>
        </w:rPr>
        <w:t xml:space="preserve">NORLA tilbyr støtte til prøveoversettelser som en stimulans til oversettere som ønsker å plassere en bok de </w:t>
      </w:r>
      <w:r w:rsidRPr="00B72F44">
        <w:rPr>
          <w:rFonts w:ascii="Garamond" w:hAnsi="Garamond" w:cs="Arial"/>
          <w:sz w:val="21"/>
          <w:szCs w:val="21"/>
        </w:rPr>
        <w:br/>
      </w:r>
      <w:r w:rsidRPr="00B72F44">
        <w:rPr>
          <w:rFonts w:ascii="Garamond" w:hAnsi="Garamond" w:cs="Arial"/>
          <w:sz w:val="21"/>
          <w:szCs w:val="21"/>
        </w:rPr>
        <w:t xml:space="preserve">har tro på i sitt hjemland. Støtten er vanligvis på NOK 3.000 pr. tittel, og det kan søkes om støtte til inntil to titler pr. år. Maksimal tildeling er NOK 5.000 pr. år. </w:t>
      </w:r>
    </w:p>
    <w:p w14:paraId="628FE8FA" w14:textId="77777777" w:rsidR="00B72F44" w:rsidRPr="00B72F44" w:rsidRDefault="00B72F44" w:rsidP="00B72F44">
      <w:pPr>
        <w:rPr>
          <w:rFonts w:ascii="Garamond" w:hAnsi="Garamond" w:cs="Arial"/>
          <w:sz w:val="21"/>
          <w:szCs w:val="21"/>
        </w:rPr>
      </w:pPr>
      <w:r w:rsidRPr="00B72F44">
        <w:rPr>
          <w:rFonts w:ascii="Garamond" w:hAnsi="Garamond" w:cs="Arial"/>
          <w:sz w:val="21"/>
          <w:szCs w:val="21"/>
        </w:rPr>
        <w:t xml:space="preserve">Støtten er forbeholdt oversettere som oversetter direkte fra norsk og som oversetter til ikke-nordiske språk. </w:t>
      </w:r>
    </w:p>
    <w:p w14:paraId="45E9AA31" w14:textId="77777777" w:rsidR="00B72F44" w:rsidRPr="00B72F44" w:rsidRDefault="00B72F44" w:rsidP="00B72F44">
      <w:pPr>
        <w:rPr>
          <w:rFonts w:ascii="Garamond" w:hAnsi="Garamond" w:cs="Arial"/>
          <w:sz w:val="21"/>
          <w:szCs w:val="21"/>
        </w:rPr>
      </w:pPr>
      <w:r w:rsidRPr="00B72F44">
        <w:rPr>
          <w:rFonts w:ascii="Garamond" w:hAnsi="Garamond" w:cs="Arial"/>
          <w:sz w:val="21"/>
          <w:szCs w:val="21"/>
        </w:rPr>
        <w:br/>
        <w:t>Begynn med å innhente tillatelse til å arbeide med boken fra forfatterens rettighetshaver/agent.</w:t>
      </w:r>
    </w:p>
    <w:p w14:paraId="3032FECE" w14:textId="77777777" w:rsidR="00B72F44" w:rsidRPr="00B72F44" w:rsidRDefault="00B72F44" w:rsidP="00B72F44">
      <w:pPr>
        <w:rPr>
          <w:rFonts w:ascii="Garamond" w:hAnsi="Garamond" w:cs="Arial"/>
          <w:sz w:val="21"/>
          <w:szCs w:val="21"/>
        </w:rPr>
      </w:pPr>
      <w:r w:rsidRPr="00B72F44">
        <w:rPr>
          <w:rFonts w:ascii="Garamond" w:hAnsi="Garamond" w:cs="Arial"/>
          <w:sz w:val="21"/>
          <w:szCs w:val="21"/>
        </w:rPr>
        <w:t>Skjemaet nedenfor fylles så ut og sendes til: firmapost@norla.no. Søknader behandles fortløpende.</w:t>
      </w:r>
    </w:p>
    <w:p w14:paraId="2F65F8FB" w14:textId="77777777" w:rsidR="00B72F44" w:rsidRPr="000F4E81" w:rsidRDefault="00B72F44" w:rsidP="00B72F44">
      <w:pPr>
        <w:rPr>
          <w:rFonts w:ascii="Garamond" w:hAnsi="Garamond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B72F44" w:rsidRPr="000F4E81" w14:paraId="011ACC05" w14:textId="77777777" w:rsidTr="00412A2C">
        <w:tc>
          <w:tcPr>
            <w:tcW w:w="9546" w:type="dxa"/>
            <w:gridSpan w:val="3"/>
          </w:tcPr>
          <w:p w14:paraId="760D8E58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b/>
                <w:bCs/>
                <w:sz w:val="20"/>
                <w:szCs w:val="20"/>
              </w:rPr>
              <w:t>Oversetter</w:t>
            </w:r>
          </w:p>
        </w:tc>
      </w:tr>
      <w:tr w:rsidR="00B72F44" w:rsidRPr="000F4E81" w14:paraId="4873C4C4" w14:textId="77777777" w:rsidTr="00412A2C">
        <w:tc>
          <w:tcPr>
            <w:tcW w:w="9546" w:type="dxa"/>
            <w:gridSpan w:val="3"/>
          </w:tcPr>
          <w:p w14:paraId="7C118DA4" w14:textId="77777777" w:rsidR="00B72F44" w:rsidRPr="000F4E81" w:rsidRDefault="00B72F44" w:rsidP="00412A2C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>Navn:</w:t>
            </w:r>
          </w:p>
        </w:tc>
      </w:tr>
      <w:tr w:rsidR="00B72F44" w:rsidRPr="000F4E81" w14:paraId="527467B0" w14:textId="77777777" w:rsidTr="00412A2C">
        <w:trPr>
          <w:cantSplit/>
        </w:trPr>
        <w:tc>
          <w:tcPr>
            <w:tcW w:w="9546" w:type="dxa"/>
            <w:gridSpan w:val="3"/>
          </w:tcPr>
          <w:p w14:paraId="1C505FB5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</w:rPr>
              <w:t>Addresse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B72F44" w:rsidRPr="000F4E81" w14:paraId="354476D8" w14:textId="77777777" w:rsidTr="00412A2C">
        <w:trPr>
          <w:cantSplit/>
        </w:trPr>
        <w:tc>
          <w:tcPr>
            <w:tcW w:w="3182" w:type="dxa"/>
          </w:tcPr>
          <w:p w14:paraId="56BAA8F9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</w:rPr>
              <w:t>Postnr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3182" w:type="dxa"/>
          </w:tcPr>
          <w:p w14:paraId="51F130B9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By:</w:t>
            </w:r>
          </w:p>
        </w:tc>
        <w:tc>
          <w:tcPr>
            <w:tcW w:w="3182" w:type="dxa"/>
          </w:tcPr>
          <w:p w14:paraId="2CE70200" w14:textId="77777777" w:rsidR="00B72F44" w:rsidRPr="000F4E81" w:rsidRDefault="00B72F44" w:rsidP="00412A2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Land:</w:t>
            </w:r>
          </w:p>
        </w:tc>
      </w:tr>
      <w:tr w:rsidR="00B72F44" w:rsidRPr="000F4E81" w14:paraId="65DBD854" w14:textId="77777777" w:rsidTr="00412A2C">
        <w:trPr>
          <w:cantSplit/>
        </w:trPr>
        <w:tc>
          <w:tcPr>
            <w:tcW w:w="3182" w:type="dxa"/>
          </w:tcPr>
          <w:p w14:paraId="1E9002D4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</w:rPr>
              <w:t>Tlf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</w:rPr>
              <w:t xml:space="preserve">: </w:t>
            </w:r>
          </w:p>
        </w:tc>
        <w:tc>
          <w:tcPr>
            <w:tcW w:w="6364" w:type="dxa"/>
            <w:gridSpan w:val="2"/>
          </w:tcPr>
          <w:p w14:paraId="15C94800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E-</w:t>
            </w: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mail:</w:t>
            </w:r>
          </w:p>
        </w:tc>
      </w:tr>
      <w:tr w:rsidR="00B72F44" w:rsidRPr="000F4E81" w14:paraId="2AF59242" w14:textId="77777777" w:rsidTr="00412A2C">
        <w:trPr>
          <w:cantSplit/>
        </w:trPr>
        <w:tc>
          <w:tcPr>
            <w:tcW w:w="9546" w:type="dxa"/>
            <w:gridSpan w:val="3"/>
          </w:tcPr>
          <w:p w14:paraId="3E06EE6D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Hjemmeside/blogg (hvis du har):</w:t>
            </w:r>
          </w:p>
        </w:tc>
      </w:tr>
    </w:tbl>
    <w:p w14:paraId="29F8AC78" w14:textId="77777777" w:rsidR="00B72F44" w:rsidRPr="000F4E81" w:rsidRDefault="00B72F44" w:rsidP="00B72F44">
      <w:pPr>
        <w:autoSpaceDE w:val="0"/>
        <w:autoSpaceDN w:val="0"/>
        <w:adjustRightInd w:val="0"/>
        <w:rPr>
          <w:rFonts w:ascii="Garamond" w:hAnsi="Garamond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3947"/>
      </w:tblGrid>
      <w:tr w:rsidR="00B72F44" w:rsidRPr="000F4E81" w14:paraId="6538C2E1" w14:textId="77777777" w:rsidTr="00412A2C">
        <w:trPr>
          <w:cantSplit/>
        </w:trPr>
        <w:tc>
          <w:tcPr>
            <w:tcW w:w="9546" w:type="dxa"/>
            <w:gridSpan w:val="3"/>
          </w:tcPr>
          <w:p w14:paraId="43FD3DCD" w14:textId="77777777" w:rsidR="00B72F44" w:rsidRPr="000F4E81" w:rsidRDefault="00B72F44" w:rsidP="00412A2C">
            <w:pPr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proofErr w:type="spellStart"/>
            <w:r w:rsidRPr="000F4E81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Prosjekt</w:t>
            </w:r>
            <w:proofErr w:type="spellEnd"/>
          </w:p>
        </w:tc>
      </w:tr>
      <w:tr w:rsidR="00B72F44" w:rsidRPr="000F4E81" w14:paraId="042175A6" w14:textId="77777777" w:rsidTr="00412A2C">
        <w:trPr>
          <w:cantSplit/>
        </w:trPr>
        <w:tc>
          <w:tcPr>
            <w:tcW w:w="9546" w:type="dxa"/>
            <w:gridSpan w:val="3"/>
          </w:tcPr>
          <w:p w14:paraId="4D9910AC" w14:textId="77777777" w:rsidR="00B72F44" w:rsidRPr="000F4E81" w:rsidRDefault="00B72F44" w:rsidP="00412A2C">
            <w:pPr>
              <w:tabs>
                <w:tab w:val="center" w:pos="4703"/>
              </w:tabs>
              <w:rPr>
                <w:rFonts w:ascii="Garamond" w:hAnsi="Garamond" w:cs="Arial"/>
                <w:sz w:val="20"/>
                <w:szCs w:val="20"/>
                <w:lang w:val="en-GB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Bokens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tittel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:</w:t>
            </w: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ab/>
            </w:r>
          </w:p>
        </w:tc>
      </w:tr>
      <w:tr w:rsidR="00B72F44" w:rsidRPr="000F4E81" w14:paraId="46776347" w14:textId="77777777" w:rsidTr="00412A2C">
        <w:trPr>
          <w:cantSplit/>
        </w:trPr>
        <w:tc>
          <w:tcPr>
            <w:tcW w:w="9546" w:type="dxa"/>
            <w:gridSpan w:val="3"/>
          </w:tcPr>
          <w:p w14:paraId="12AB08A5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Forfatter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(e):</w:t>
            </w:r>
          </w:p>
        </w:tc>
      </w:tr>
      <w:tr w:rsidR="00B72F44" w:rsidRPr="000F4E81" w14:paraId="464E22A8" w14:textId="77777777" w:rsidTr="00412A2C">
        <w:trPr>
          <w:cantSplit/>
        </w:trPr>
        <w:tc>
          <w:tcPr>
            <w:tcW w:w="9546" w:type="dxa"/>
            <w:gridSpan w:val="3"/>
          </w:tcPr>
          <w:p w14:paraId="6D28839D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Genre: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Skjønnlitteratur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Krim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Poesi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Sakprosa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Akademisk litteratur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>Barne</w:t>
            </w:r>
            <w:proofErr w:type="spellEnd"/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/ungdomslitteratur </w:t>
            </w:r>
          </w:p>
        </w:tc>
      </w:tr>
      <w:tr w:rsidR="00B72F44" w:rsidRPr="000F4E81" w14:paraId="60407B0F" w14:textId="77777777" w:rsidTr="00412A2C">
        <w:trPr>
          <w:cantSplit/>
        </w:trPr>
        <w:tc>
          <w:tcPr>
            <w:tcW w:w="9546" w:type="dxa"/>
            <w:gridSpan w:val="3"/>
          </w:tcPr>
          <w:p w14:paraId="3E94745A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Målspråk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:</w:t>
            </w:r>
          </w:p>
        </w:tc>
      </w:tr>
      <w:tr w:rsidR="00B72F44" w:rsidRPr="000F4E81" w14:paraId="192BD9B3" w14:textId="77777777" w:rsidTr="00412A2C">
        <w:trPr>
          <w:cantSplit/>
        </w:trPr>
        <w:tc>
          <w:tcPr>
            <w:tcW w:w="5599" w:type="dxa"/>
            <w:gridSpan w:val="2"/>
          </w:tcPr>
          <w:p w14:paraId="24BDCA8A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Presentasjonens omfang (sidetall):</w:t>
            </w:r>
          </w:p>
        </w:tc>
        <w:tc>
          <w:tcPr>
            <w:tcW w:w="3947" w:type="dxa"/>
          </w:tcPr>
          <w:p w14:paraId="200FCCAD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Tidsbruk (antall timer):</w:t>
            </w:r>
          </w:p>
        </w:tc>
      </w:tr>
      <w:tr w:rsidR="00B72F44" w:rsidRPr="000F4E81" w14:paraId="67F83C1B" w14:textId="77777777" w:rsidTr="00412A2C">
        <w:trPr>
          <w:cantSplit/>
        </w:trPr>
        <w:tc>
          <w:tcPr>
            <w:tcW w:w="3331" w:type="dxa"/>
          </w:tcPr>
          <w:p w14:paraId="424B5B21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Kostnader - antatt sum i enten:                                  </w:t>
            </w:r>
          </w:p>
        </w:tc>
        <w:tc>
          <w:tcPr>
            <w:tcW w:w="2268" w:type="dxa"/>
          </w:tcPr>
          <w:p w14:paraId="5FF3D62E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USD:</w:t>
            </w:r>
          </w:p>
        </w:tc>
        <w:tc>
          <w:tcPr>
            <w:tcW w:w="3947" w:type="dxa"/>
          </w:tcPr>
          <w:p w14:paraId="286C90B5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i/>
                <w:sz w:val="20"/>
                <w:szCs w:val="20"/>
              </w:rPr>
              <w:t>eller</w:t>
            </w:r>
            <w:r w:rsidRPr="000F4E81">
              <w:rPr>
                <w:rFonts w:ascii="Garamond" w:hAnsi="Garamond" w:cs="Arial"/>
                <w:sz w:val="20"/>
                <w:szCs w:val="20"/>
              </w:rPr>
              <w:t xml:space="preserve"> EUR:</w:t>
            </w:r>
          </w:p>
        </w:tc>
      </w:tr>
    </w:tbl>
    <w:p w14:paraId="3926B52C" w14:textId="77777777" w:rsidR="00B72F44" w:rsidRPr="000F4E81" w:rsidRDefault="00B72F44" w:rsidP="00B72F44">
      <w:pPr>
        <w:autoSpaceDE w:val="0"/>
        <w:autoSpaceDN w:val="0"/>
        <w:adjustRightInd w:val="0"/>
        <w:rPr>
          <w:rFonts w:ascii="Garamond" w:hAnsi="Garamond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B72F44" w:rsidRPr="000F4E81" w14:paraId="4E250712" w14:textId="77777777" w:rsidTr="00412A2C">
        <w:trPr>
          <w:cantSplit/>
        </w:trPr>
        <w:tc>
          <w:tcPr>
            <w:tcW w:w="9546" w:type="dxa"/>
            <w:gridSpan w:val="3"/>
          </w:tcPr>
          <w:p w14:paraId="1D0118E7" w14:textId="77777777" w:rsidR="00B72F44" w:rsidRPr="000F4E81" w:rsidRDefault="00B72F44" w:rsidP="00412A2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F4E81">
              <w:rPr>
                <w:rFonts w:ascii="Garamond" w:hAnsi="Garamond" w:cs="Arial"/>
                <w:b/>
                <w:sz w:val="20"/>
                <w:szCs w:val="20"/>
              </w:rPr>
              <w:t>Bankopplysninger</w:t>
            </w:r>
          </w:p>
        </w:tc>
      </w:tr>
      <w:tr w:rsidR="00B72F44" w:rsidRPr="000F4E81" w14:paraId="29ACAB91" w14:textId="77777777" w:rsidTr="00412A2C">
        <w:trPr>
          <w:cantSplit/>
        </w:trPr>
        <w:tc>
          <w:tcPr>
            <w:tcW w:w="9546" w:type="dxa"/>
            <w:gridSpan w:val="3"/>
          </w:tcPr>
          <w:p w14:paraId="7D8D1D5E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Kontoinnehaver</w:t>
            </w:r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B72F44" w:rsidRPr="000F4E81" w14:paraId="5D044875" w14:textId="77777777" w:rsidTr="00412A2C">
        <w:trPr>
          <w:cantSplit/>
        </w:trPr>
        <w:tc>
          <w:tcPr>
            <w:tcW w:w="9546" w:type="dxa"/>
            <w:gridSpan w:val="3"/>
          </w:tcPr>
          <w:p w14:paraId="603E9C6F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Bankens </w:t>
            </w:r>
            <w:r>
              <w:rPr>
                <w:rFonts w:ascii="Garamond" w:hAnsi="Garamond" w:cs="Arial"/>
                <w:sz w:val="20"/>
                <w:szCs w:val="20"/>
              </w:rPr>
              <w:t>navn</w:t>
            </w:r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B72F44" w:rsidRPr="000F4E81" w14:paraId="6FEC9705" w14:textId="77777777" w:rsidTr="00412A2C">
        <w:trPr>
          <w:cantSplit/>
        </w:trPr>
        <w:tc>
          <w:tcPr>
            <w:tcW w:w="3182" w:type="dxa"/>
          </w:tcPr>
          <w:p w14:paraId="085C8D32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0F4E81">
              <w:rPr>
                <w:rFonts w:ascii="Garamond" w:hAnsi="Garamond" w:cs="Arial"/>
                <w:sz w:val="20"/>
                <w:szCs w:val="20"/>
              </w:rPr>
              <w:t>Postnr</w:t>
            </w:r>
            <w:proofErr w:type="spellEnd"/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3182" w:type="dxa"/>
          </w:tcPr>
          <w:p w14:paraId="61A15EB9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By:</w:t>
            </w:r>
          </w:p>
        </w:tc>
        <w:tc>
          <w:tcPr>
            <w:tcW w:w="3182" w:type="dxa"/>
          </w:tcPr>
          <w:p w14:paraId="06BBDBD1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Land:</w:t>
            </w:r>
          </w:p>
        </w:tc>
      </w:tr>
      <w:tr w:rsidR="00B72F44" w:rsidRPr="00B72F44" w14:paraId="2F9E96FF" w14:textId="77777777" w:rsidTr="00412A2C">
        <w:trPr>
          <w:cantSplit/>
        </w:trPr>
        <w:tc>
          <w:tcPr>
            <w:tcW w:w="9546" w:type="dxa"/>
            <w:gridSpan w:val="3"/>
          </w:tcPr>
          <w:p w14:paraId="626AA090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US"/>
              </w:rPr>
              <w:t>IBAN (International Bank Account No):</w:t>
            </w:r>
          </w:p>
        </w:tc>
      </w:tr>
      <w:tr w:rsidR="00B72F44" w:rsidRPr="000F4E81" w14:paraId="6ED2C397" w14:textId="77777777" w:rsidTr="00412A2C">
        <w:trPr>
          <w:cantSplit/>
        </w:trPr>
        <w:tc>
          <w:tcPr>
            <w:tcW w:w="9546" w:type="dxa"/>
            <w:gridSpan w:val="3"/>
          </w:tcPr>
          <w:p w14:paraId="72137094" w14:textId="77777777" w:rsidR="00B72F44" w:rsidRPr="000F4E81" w:rsidRDefault="00B72F44" w:rsidP="00412A2C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SWIFT-code:</w:t>
            </w:r>
          </w:p>
        </w:tc>
      </w:tr>
    </w:tbl>
    <w:p w14:paraId="26A6725D" w14:textId="77777777" w:rsidR="00B72F44" w:rsidRPr="000F4E81" w:rsidRDefault="00B72F44" w:rsidP="00B72F44">
      <w:pPr>
        <w:autoSpaceDE w:val="0"/>
        <w:autoSpaceDN w:val="0"/>
        <w:adjustRightInd w:val="0"/>
        <w:rPr>
          <w:rFonts w:ascii="Garamond" w:hAnsi="Garamond" w:cs="Arial"/>
          <w:b/>
          <w:bCs/>
          <w:color w:val="FF0000"/>
          <w:sz w:val="20"/>
          <w:szCs w:val="20"/>
          <w:lang w:val="en-GB"/>
        </w:rPr>
      </w:pPr>
    </w:p>
    <w:p w14:paraId="5A7E3306" w14:textId="77777777" w:rsidR="00B72F44" w:rsidRPr="00B72F44" w:rsidRDefault="00B72F44" w:rsidP="00B72F44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B72F44">
        <w:rPr>
          <w:rFonts w:ascii="Garamond" w:hAnsi="Garamond" w:cs="Arial"/>
          <w:b/>
          <w:bCs/>
          <w:sz w:val="20"/>
          <w:szCs w:val="20"/>
        </w:rPr>
        <w:t>Vedlegg til søknaden:</w:t>
      </w:r>
    </w:p>
    <w:p w14:paraId="367853D5" w14:textId="77777777" w:rsidR="00B72F44" w:rsidRPr="000F4E81" w:rsidRDefault="00B72F44" w:rsidP="00B72F44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Cs/>
          <w:sz w:val="20"/>
          <w:szCs w:val="20"/>
          <w:lang w:val="en-GB"/>
        </w:rPr>
        <w:sym w:font="Symbol" w:char="F07F"/>
      </w:r>
      <w:r w:rsidRPr="000F4E81">
        <w:rPr>
          <w:rFonts w:ascii="Garamond" w:hAnsi="Garamond" w:cs="Arial"/>
          <w:bCs/>
          <w:sz w:val="20"/>
          <w:szCs w:val="20"/>
        </w:rPr>
        <w:t xml:space="preserve"> CV – med oversikt over tidligere oversatte / utgitte bøker</w:t>
      </w:r>
      <w:r w:rsidRPr="000F4E81">
        <w:rPr>
          <w:rFonts w:ascii="Garamond" w:hAnsi="Garamond" w:cs="Arial"/>
          <w:sz w:val="20"/>
          <w:szCs w:val="20"/>
        </w:rPr>
        <w:t>.</w:t>
      </w:r>
    </w:p>
    <w:p w14:paraId="4134E660" w14:textId="77777777" w:rsidR="00B72F44" w:rsidRPr="000F4E81" w:rsidRDefault="00B72F44" w:rsidP="00B72F44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Cs/>
          <w:sz w:val="20"/>
          <w:szCs w:val="20"/>
          <w:lang w:val="en-GB"/>
        </w:rPr>
        <w:sym w:font="Symbol" w:char="F07F"/>
      </w:r>
      <w:r w:rsidRPr="000F4E81">
        <w:rPr>
          <w:rFonts w:ascii="Garamond" w:hAnsi="Garamond" w:cs="Arial"/>
          <w:bCs/>
          <w:sz w:val="20"/>
          <w:szCs w:val="20"/>
        </w:rPr>
        <w:t xml:space="preserve"> </w:t>
      </w:r>
      <w:r w:rsidRPr="000F4E81">
        <w:rPr>
          <w:rFonts w:ascii="Garamond" w:hAnsi="Garamond" w:cs="Arial"/>
          <w:sz w:val="20"/>
          <w:szCs w:val="20"/>
        </w:rPr>
        <w:t>Kopi av bekreftelse fra rettighetshaveren til å arbeide med boken.</w:t>
      </w:r>
    </w:p>
    <w:p w14:paraId="2576BC1B" w14:textId="77777777" w:rsidR="00B72F44" w:rsidRPr="000F4E81" w:rsidRDefault="00B72F44" w:rsidP="00B72F44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Cs/>
          <w:sz w:val="20"/>
          <w:szCs w:val="20"/>
          <w:lang w:val="en-GB"/>
        </w:rPr>
        <w:sym w:font="Symbol" w:char="F07F"/>
      </w:r>
      <w:r w:rsidRPr="000F4E81">
        <w:rPr>
          <w:rFonts w:ascii="Garamond" w:hAnsi="Garamond" w:cs="Arial"/>
          <w:bCs/>
          <w:sz w:val="20"/>
          <w:szCs w:val="20"/>
        </w:rPr>
        <w:t xml:space="preserve"> Oversikt over </w:t>
      </w:r>
      <w:r w:rsidRPr="000F4E81">
        <w:rPr>
          <w:rFonts w:ascii="Garamond" w:hAnsi="Garamond" w:cs="Arial"/>
          <w:sz w:val="20"/>
          <w:szCs w:val="20"/>
        </w:rPr>
        <w:t xml:space="preserve">forlag og redaktør du ønsker å presentere boken for, og hvorfor disse </w:t>
      </w:r>
      <w:r>
        <w:rPr>
          <w:rFonts w:ascii="Garamond" w:hAnsi="Garamond" w:cs="Arial"/>
          <w:sz w:val="20"/>
          <w:szCs w:val="20"/>
        </w:rPr>
        <w:t>er</w:t>
      </w:r>
      <w:r w:rsidRPr="000F4E81">
        <w:rPr>
          <w:rFonts w:ascii="Garamond" w:hAnsi="Garamond" w:cs="Arial"/>
          <w:sz w:val="20"/>
          <w:szCs w:val="20"/>
        </w:rPr>
        <w:t xml:space="preserve"> aktuelle. </w:t>
      </w:r>
    </w:p>
    <w:p w14:paraId="571B195F" w14:textId="77777777" w:rsidR="00B72F44" w:rsidRPr="000F4E81" w:rsidRDefault="00B72F44" w:rsidP="00B72F44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</w:p>
    <w:p w14:paraId="45A928E1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/>
          <w:sz w:val="20"/>
          <w:szCs w:val="20"/>
        </w:rPr>
        <w:t>Anbefalt fremgangsmåte:</w:t>
      </w:r>
      <w:r w:rsidRPr="000F4E81">
        <w:rPr>
          <w:rFonts w:ascii="Garamond" w:hAnsi="Garamond" w:cs="Arial"/>
          <w:sz w:val="20"/>
          <w:szCs w:val="20"/>
        </w:rPr>
        <w:br/>
        <w:t>1. Lag/oversett en presentasjon av boken og forfatteren.</w:t>
      </w:r>
    </w:p>
    <w:p w14:paraId="059211A4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2. Oppgi eventuelle utenlandssalg av boken (evt. tidligere bøker av samme forfatter), samt kontaktinfo til forvalter av bokens utenlandsrettigheter.</w:t>
      </w:r>
    </w:p>
    <w:p w14:paraId="4FBB6225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3. Skriv gjerne et kort sammendrag av boken (</w:t>
      </w:r>
      <w:proofErr w:type="spellStart"/>
      <w:r w:rsidRPr="000F4E81">
        <w:rPr>
          <w:rFonts w:ascii="Garamond" w:hAnsi="Garamond" w:cs="Arial"/>
          <w:sz w:val="20"/>
          <w:szCs w:val="20"/>
        </w:rPr>
        <w:t>max</w:t>
      </w:r>
      <w:proofErr w:type="spellEnd"/>
      <w:r w:rsidRPr="000F4E81">
        <w:rPr>
          <w:rFonts w:ascii="Garamond" w:hAnsi="Garamond" w:cs="Arial"/>
          <w:sz w:val="20"/>
          <w:szCs w:val="20"/>
        </w:rPr>
        <w:t>. 2 sider).</w:t>
      </w:r>
    </w:p>
    <w:p w14:paraId="62B10DAA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4. Oversett et utdrag fra boken (inntil et kapittel) som gir et representativt bilde av bokens stil og innhold. Avtal gjerne utdrag med rettighetshaver. For sakprosa: oversett gjerne innholdsfortegnelse og evt. forord.</w:t>
      </w:r>
    </w:p>
    <w:p w14:paraId="3D6625FF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5. Oversett også et utvalg anmeldelser av boken.</w:t>
      </w:r>
    </w:p>
    <w:p w14:paraId="12CC8F6A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 xml:space="preserve">6. </w:t>
      </w:r>
      <w:r w:rsidRPr="00ED12F2">
        <w:rPr>
          <w:rFonts w:ascii="Garamond" w:hAnsi="Garamond" w:cs="Arial"/>
          <w:sz w:val="20"/>
          <w:szCs w:val="20"/>
        </w:rPr>
        <w:t>Du kan sende presentasjonen til flere forlag av gangen, men gjør oppmerksom på at du gjør det, og gi forlagene nok tid til vurdering før du kontakter dem igjen.</w:t>
      </w:r>
      <w:r w:rsidRPr="000F4E81">
        <w:rPr>
          <w:rFonts w:ascii="Garamond" w:hAnsi="Garamond" w:cs="Arial"/>
          <w:sz w:val="20"/>
          <w:szCs w:val="20"/>
        </w:rPr>
        <w:br/>
        <w:t>7. Husk også å send med din egen CV, med oversikt over dine kvalifikasjoner som oversetter.</w:t>
      </w:r>
    </w:p>
    <w:p w14:paraId="4CA69EF0" w14:textId="77777777" w:rsidR="00B72F44" w:rsidRPr="000F4E81" w:rsidRDefault="00B72F44" w:rsidP="00B72F44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8. NORLA ønsker tilsendt presentasjonen og en kort rapport om arbeidet senest 6 måneder etter bevilget promosjonsstøtte. Vi forbeholder oss retten til å bruke presentasjonen/oversettelsen på våre websider etc.</w:t>
      </w:r>
    </w:p>
    <w:p w14:paraId="590C1315" w14:textId="0B88C751" w:rsidR="00E6534C" w:rsidRPr="00941522" w:rsidRDefault="00B72F44" w:rsidP="00B72F44">
      <w:pPr>
        <w:pStyle w:val="Adressefelt"/>
      </w:pPr>
      <w:r>
        <w:rPr>
          <w:rFonts w:cs="Arial"/>
          <w:sz w:val="20"/>
          <w:szCs w:val="20"/>
          <w:lang w:val="nb-NO"/>
        </w:rPr>
        <w:br/>
      </w:r>
      <w:r w:rsidRPr="003B23A9">
        <w:rPr>
          <w:rFonts w:cs="Arial"/>
          <w:sz w:val="20"/>
          <w:szCs w:val="20"/>
          <w:lang w:val="nb-NO"/>
        </w:rPr>
        <w:t xml:space="preserve">Sted, Dato__________________________ </w:t>
      </w:r>
      <w:r w:rsidRPr="003B23A9">
        <w:rPr>
          <w:rFonts w:cs="Arial"/>
          <w:sz w:val="20"/>
          <w:szCs w:val="20"/>
          <w:lang w:val="nb-NO"/>
        </w:rPr>
        <w:tab/>
        <w:t xml:space="preserve">    Signatur ________________________________________</w:t>
      </w:r>
      <w:r w:rsidRPr="003B23A9">
        <w:rPr>
          <w:rFonts w:cs="Arial"/>
          <w:sz w:val="20"/>
          <w:szCs w:val="20"/>
          <w:lang w:val="nb-NO"/>
        </w:rPr>
        <w:br/>
      </w:r>
      <w:r>
        <w:rPr>
          <w:b/>
          <w:sz w:val="20"/>
          <w:szCs w:val="20"/>
          <w:lang w:val="nb-NO"/>
        </w:rPr>
        <w:br/>
      </w:r>
      <w:r w:rsidRPr="00B72F44">
        <w:rPr>
          <w:b/>
          <w:lang w:val="nb-NO"/>
        </w:rPr>
        <w:t xml:space="preserve">Send søknaden til: </w:t>
      </w:r>
      <w:hyperlink r:id="rId10" w:history="1">
        <w:r w:rsidRPr="00B72F44">
          <w:rPr>
            <w:rStyle w:val="Hyperkobling"/>
            <w:b/>
            <w:lang w:val="nb-NO"/>
          </w:rPr>
          <w:t>firmapost@norla.no</w:t>
        </w:r>
      </w:hyperlink>
      <w:r w:rsidRPr="00B72F44">
        <w:rPr>
          <w:b/>
          <w:lang w:val="nb-NO"/>
        </w:rPr>
        <w:t xml:space="preserve"> og skriv ‘</w:t>
      </w:r>
      <w:r w:rsidRPr="00B72F44">
        <w:rPr>
          <w:b/>
          <w:color w:val="FF0000"/>
          <w:lang w:val="nb-NO"/>
        </w:rPr>
        <w:t>Prøveoversettelse</w:t>
      </w:r>
      <w:r w:rsidRPr="00B72F44">
        <w:rPr>
          <w:b/>
          <w:lang w:val="nb-NO"/>
        </w:rPr>
        <w:t>’ i emnefeltet.</w:t>
      </w:r>
    </w:p>
    <w:p w14:paraId="7D982B7D" w14:textId="77777777" w:rsidR="004E292A" w:rsidRPr="00B11B2C" w:rsidRDefault="004E292A" w:rsidP="00B11B2C"/>
    <w:sectPr w:rsidR="004E292A" w:rsidRPr="00B11B2C" w:rsidSect="00B11B2C">
      <w:headerReference w:type="even" r:id="rId11"/>
      <w:headerReference w:type="default" r:id="rId12"/>
      <w:footerReference w:type="default" r:id="rId13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CBD3" w14:textId="77777777" w:rsidR="004169D1" w:rsidRDefault="004169D1" w:rsidP="004E292A">
      <w:r>
        <w:separator/>
      </w:r>
    </w:p>
  </w:endnote>
  <w:endnote w:type="continuationSeparator" w:id="0">
    <w:p w14:paraId="1A1BBC16" w14:textId="77777777" w:rsidR="004169D1" w:rsidRDefault="004169D1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154F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DC5178E" wp14:editId="2D255EF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BF58" w14:textId="77777777" w:rsidR="004169D1" w:rsidRDefault="004169D1" w:rsidP="004E292A">
      <w:r>
        <w:separator/>
      </w:r>
    </w:p>
  </w:footnote>
  <w:footnote w:type="continuationSeparator" w:id="0">
    <w:p w14:paraId="40A4ED92" w14:textId="77777777" w:rsidR="004169D1" w:rsidRDefault="004169D1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Content>
      <w:p w14:paraId="0E7F009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9475509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9FF1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BA87051" wp14:editId="37E9C205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66732"/>
    <w:rsid w:val="000870E8"/>
    <w:rsid w:val="000D3E73"/>
    <w:rsid w:val="00153A95"/>
    <w:rsid w:val="00205603"/>
    <w:rsid w:val="002B2239"/>
    <w:rsid w:val="00350863"/>
    <w:rsid w:val="00375C85"/>
    <w:rsid w:val="003A7273"/>
    <w:rsid w:val="004169D1"/>
    <w:rsid w:val="004E292A"/>
    <w:rsid w:val="00531918"/>
    <w:rsid w:val="005B49F2"/>
    <w:rsid w:val="005F1D22"/>
    <w:rsid w:val="00640868"/>
    <w:rsid w:val="00685163"/>
    <w:rsid w:val="006D624A"/>
    <w:rsid w:val="007113DD"/>
    <w:rsid w:val="00713177"/>
    <w:rsid w:val="007A6941"/>
    <w:rsid w:val="00844372"/>
    <w:rsid w:val="00906354"/>
    <w:rsid w:val="00925D04"/>
    <w:rsid w:val="00960901"/>
    <w:rsid w:val="009B7288"/>
    <w:rsid w:val="00B11B2C"/>
    <w:rsid w:val="00B62B14"/>
    <w:rsid w:val="00B72F44"/>
    <w:rsid w:val="00B81758"/>
    <w:rsid w:val="00B96E68"/>
    <w:rsid w:val="00C25D65"/>
    <w:rsid w:val="00D60720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286D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customStyle="1" w:styleId="Adressefelt">
    <w:name w:val="Adressefelt"/>
    <w:basedOn w:val="Normal"/>
    <w:qFormat/>
    <w:rsid w:val="00B72F4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rmapost@norl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e66f4-6d89-493d-8e38-31bfecd9f735" xsi:nil="true"/>
    <lcf76f155ced4ddcb4097134ff3c332f xmlns="659c4bf1-433e-4a20-b3c7-f3f853fb57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8" ma:contentTypeDescription="Opprett et nytt dokument." ma:contentTypeScope="" ma:versionID="70ef6e89b606e3fd1e430b55e96625c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77e66a9d16f7f1cbf841e2d19d5e1653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3e568-0e10-4d80-8d2f-336fefb47f47}" ma:internalName="TaxCatchAll" ma:showField="CatchAllData" ma:web="bbbe66f4-6d89-493d-8e38-31bfecd9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D2250-A799-4E31-AEA7-EEA8214BF5E1}">
  <ds:schemaRefs>
    <ds:schemaRef ds:uri="http://schemas.microsoft.com/office/2006/metadata/properties"/>
    <ds:schemaRef ds:uri="http://schemas.microsoft.com/office/infopath/2007/PartnerControls"/>
    <ds:schemaRef ds:uri="bbbe66f4-6d89-493d-8e38-31bfecd9f735"/>
    <ds:schemaRef ds:uri="659c4bf1-433e-4a20-b3c7-f3f853fb57f4"/>
  </ds:schemaRefs>
</ds:datastoreItem>
</file>

<file path=customXml/itemProps2.xml><?xml version="1.0" encoding="utf-8"?>
<ds:datastoreItem xmlns:ds="http://schemas.openxmlformats.org/officeDocument/2006/customXml" ds:itemID="{C21EA831-005F-4A71-9E5E-B471A21CA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EB11D-E30D-4F98-A61F-9F1ED205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4bf1-433e-4a20-b3c7-f3f853fb57f4"/>
    <ds:schemaRef ds:uri="bbbe66f4-6d89-493d-8e38-31bfecd9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4</TotalTime>
  <Pages>1</Pages>
  <Words>419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2023-05-03T06:34:00Z</dcterms:created>
  <dcterms:modified xsi:type="dcterms:W3CDTF">2023-05-03T06:38:00Z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  <property fmtid="{D5CDD505-2E9C-101B-9397-08002B2CF9AE}" pid="3" name="MediaServiceImageTags">
    <vt:lpwstr/>
  </property>
</Properties>
</file>