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09721C" w:rsidRDefault="0009721C" w:rsidP="0009721C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bookmarkStart w:id="0" w:name="OLE_LINK1"/>
    </w:p>
    <w:p w:rsidR="0009721C" w:rsidRPr="001A564A" w:rsidRDefault="0009721C" w:rsidP="0009721C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RAPPORT F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OR </w:t>
      </w:r>
      <w:r w:rsidR="00635193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(DIGITALT)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FORFATTERBESØK I UTLANDET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  <w:t xml:space="preserve">med støtte fra </w:t>
      </w: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NORLA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/ Det norske Utenriksdepartementet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</w:p>
    <w:p w:rsidR="0009721C" w:rsidRPr="001A564A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32"/>
        <w:gridCol w:w="4269"/>
      </w:tblGrid>
      <w:tr w:rsidR="0009721C" w:rsidRPr="001A564A" w:rsidTr="00587F3B">
        <w:tc>
          <w:tcPr>
            <w:tcW w:w="4818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Arrangør: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  <w:tc>
          <w:tcPr>
            <w:tcW w:w="4819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E-postadresse:</w:t>
            </w:r>
          </w:p>
        </w:tc>
      </w:tr>
      <w:tr w:rsidR="0009721C" w:rsidRPr="007D233B" w:rsidTr="00587F3B">
        <w:tc>
          <w:tcPr>
            <w:tcW w:w="9637" w:type="dxa"/>
            <w:gridSpan w:val="2"/>
          </w:tcPr>
          <w:p w:rsidR="0009721C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Forfatter: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7D233B" w:rsidTr="00587F3B">
        <w:tc>
          <w:tcPr>
            <w:tcW w:w="4818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Reisemål:</w:t>
            </w:r>
          </w:p>
        </w:tc>
        <w:tc>
          <w:tcPr>
            <w:tcW w:w="4819" w:type="dxa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Dato: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7D233B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Anledning: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Hva var målet med besøket og i hvilken grad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vurderer du at dette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ble oppfylt?</w:t>
            </w:r>
          </w:p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Hvilke eventuelle samarbeidspartnere deltok i prosjektet og hva de bidro med?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B00751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Hvordan fungerte selve arrangementet?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bookmarkStart w:id="1" w:name="_GoBack"/>
            <w:r w:rsidRPr="00635193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>Kort informasjon om stedet arrangementet ble holdt.</w:t>
            </w:r>
            <w:bookmarkEnd w:id="1"/>
            <w:r>
              <w:rPr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 xml:space="preserve">Omtrent hvor mange </w:t>
            </w:r>
            <w:r w:rsidR="00635193">
              <w:rPr>
                <w:rFonts w:ascii="Garamond" w:hAnsi="Garamond"/>
                <w:sz w:val="24"/>
                <w:szCs w:val="24"/>
                <w:lang w:val="nb-NO"/>
              </w:rPr>
              <w:t>(</w:t>
            </w: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publikummere</w:t>
            </w:r>
            <w:r w:rsidR="00635193">
              <w:rPr>
                <w:rFonts w:ascii="Garamond" w:hAnsi="Garamond"/>
                <w:sz w:val="24"/>
                <w:szCs w:val="24"/>
                <w:lang w:val="nb-NO"/>
              </w:rPr>
              <w:t>)</w:t>
            </w: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 xml:space="preserve"> deltok?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7D233B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Hvor(dan) ble arrangementet annonsert?</w:t>
            </w:r>
            <w:r>
              <w:rPr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635193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 xml:space="preserve">Møtte forfatteren pressen og resulterte dette i presseoppslag? </w:t>
            </w:r>
            <w:r w:rsidRPr="00635193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br/>
              <w:t>Send oss gjerne linker til gode oppslag.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09721C" w:rsidTr="00587F3B">
        <w:tc>
          <w:tcPr>
            <w:tcW w:w="9637" w:type="dxa"/>
            <w:gridSpan w:val="2"/>
          </w:tcPr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635193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>Vi setter også pris på å få tilsendt gode bilder vi kan gjengi på våre nettsider etc.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09721C" w:rsidRPr="00B00751" w:rsidTr="00587F3B">
        <w:tc>
          <w:tcPr>
            <w:tcW w:w="9637" w:type="dxa"/>
            <w:gridSpan w:val="2"/>
          </w:tcPr>
          <w:p w:rsidR="0009721C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7D233B">
              <w:rPr>
                <w:rFonts w:ascii="Garamond" w:hAnsi="Garamond"/>
                <w:sz w:val="24"/>
                <w:szCs w:val="24"/>
                <w:lang w:val="nb-NO"/>
              </w:rPr>
              <w:t>Øvrige kommentarer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</w:p>
          <w:p w:rsidR="0009721C" w:rsidRPr="001A564A" w:rsidRDefault="0009721C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</w:tbl>
    <w:p w:rsidR="0009721C" w:rsidRPr="001A564A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09721C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p w:rsidR="0009721C" w:rsidRDefault="0009721C" w:rsidP="0009721C">
      <w:pPr>
        <w:rPr>
          <w:rFonts w:ascii="Garamond" w:hAnsi="Garamond"/>
          <w:sz w:val="22"/>
          <w:szCs w:val="22"/>
          <w:lang w:val="nb-NO"/>
        </w:rPr>
      </w:pPr>
    </w:p>
    <w:p w:rsidR="00237C70" w:rsidRPr="00FD12B8" w:rsidRDefault="0009721C" w:rsidP="0009721C">
      <w:r w:rsidRPr="001A564A">
        <w:rPr>
          <w:rFonts w:ascii="Garamond" w:hAnsi="Garamond"/>
          <w:sz w:val="24"/>
          <w:szCs w:val="24"/>
          <w:lang w:val="nb-NO"/>
        </w:rPr>
        <w:t>Alle tilbakemeldinger er viktige for oss. På forhånd takk for hjelpen!</w:t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8" w:history="1">
        <w:r w:rsidRPr="00A25623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NORLA</w:t>
        </w:r>
      </w:hyperlink>
      <w:r>
        <w:rPr>
          <w:rFonts w:ascii="Garamond" w:hAnsi="Garamond"/>
          <w:b/>
          <w:sz w:val="24"/>
          <w:szCs w:val="24"/>
          <w:lang w:val="nb-NO"/>
        </w:rPr>
        <w:t>.</w:t>
      </w:r>
    </w:p>
    <w:sectPr w:rsidR="00237C70" w:rsidRPr="00FD12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19" w:rsidRDefault="00E61A19" w:rsidP="008D53C9">
      <w:r>
        <w:separator/>
      </w:r>
    </w:p>
  </w:endnote>
  <w:endnote w:type="continuationSeparator" w:id="0">
    <w:p w:rsidR="00E61A19" w:rsidRDefault="00E61A19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19" w:rsidRDefault="00E61A19" w:rsidP="008D53C9">
      <w:r>
        <w:separator/>
      </w:r>
    </w:p>
  </w:footnote>
  <w:footnote w:type="continuationSeparator" w:id="0">
    <w:p w:rsidR="00E61A19" w:rsidRDefault="00E61A19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1C"/>
    <w:rsid w:val="0009721C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626818"/>
    <w:rsid w:val="00635193"/>
    <w:rsid w:val="006E585E"/>
    <w:rsid w:val="00714CDF"/>
    <w:rsid w:val="00721882"/>
    <w:rsid w:val="00885CBD"/>
    <w:rsid w:val="008D53C9"/>
    <w:rsid w:val="008F2543"/>
    <w:rsid w:val="00967046"/>
    <w:rsid w:val="009739B5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4231E"/>
    <w:rsid w:val="00E4596C"/>
    <w:rsid w:val="00E61A19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18299"/>
  <w15:docId w15:val="{FFF7BE2A-E986-4911-8107-9030E32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1C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09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nb/pages/74-Om-NOR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3B5AB-9D15-4B30-884F-05FA0449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916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2015-10-20T13:28:00Z</cp:lastPrinted>
  <dcterms:created xsi:type="dcterms:W3CDTF">2020-11-19T10:08:00Z</dcterms:created>
  <dcterms:modified xsi:type="dcterms:W3CDTF">2020-11-19T10:08:00Z</dcterms:modified>
</cp:coreProperties>
</file>