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BF5056" w:rsidRDefault="00237C70" w:rsidP="00E0765C">
      <w:pPr>
        <w:rPr>
          <w:rFonts w:ascii="Garamond" w:hAnsi="Garamond"/>
          <w:lang w:val="de-DE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</w:p>
    <w:p w:rsidR="00BF5056" w:rsidRPr="00BF5056" w:rsidRDefault="00BF5056" w:rsidP="00BF5056">
      <w:pPr>
        <w:outlineLvl w:val="0"/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</w:pPr>
      <w:r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Søknad om støtte i forbindelse med </w:t>
      </w:r>
      <w:r w:rsidR="00293C93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digitale eller fysiske </w:t>
      </w:r>
      <w:r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for</w:t>
      </w:r>
      <w:r w:rsidR="0028033B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fatter- og foreleserbesøk i 20</w:t>
      </w:r>
      <w:r w:rsidR="007060F8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2</w:t>
      </w:r>
      <w:r w:rsidR="00D701BA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1</w:t>
      </w:r>
    </w:p>
    <w:p w:rsidR="00BF5056" w:rsidRPr="00BF5056" w:rsidRDefault="00BF5056" w:rsidP="00BF5056">
      <w:pPr>
        <w:rPr>
          <w:rFonts w:ascii="Garamond" w:hAnsi="Garamond"/>
          <w:b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bookmarkStart w:id="0" w:name="Start"/>
      <w:bookmarkEnd w:id="0"/>
      <w:r w:rsidRPr="00BF5056">
        <w:rPr>
          <w:rFonts w:ascii="Garamond" w:hAnsi="Garamond"/>
          <w:sz w:val="24"/>
          <w:lang w:val="nb-NO"/>
        </w:rPr>
        <w:t xml:space="preserve">Navn </w:t>
      </w:r>
      <w:r w:rsidR="007060F8">
        <w:rPr>
          <w:rFonts w:ascii="Garamond" w:hAnsi="Garamond"/>
          <w:sz w:val="24"/>
          <w:lang w:val="nb-NO"/>
        </w:rPr>
        <w:t>på</w:t>
      </w:r>
      <w:r w:rsidRPr="00BF5056">
        <w:rPr>
          <w:rFonts w:ascii="Garamond" w:hAnsi="Garamond"/>
          <w:sz w:val="24"/>
          <w:lang w:val="nb-NO"/>
        </w:rPr>
        <w:t xml:space="preserve"> kontaktperson ved universitetet som koordinerer besøket:</w:t>
      </w:r>
    </w:p>
    <w:p w:rsidR="00BF5056" w:rsidRDefault="007060F8" w:rsidP="00BF5056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  <w:t>E</w:t>
      </w:r>
      <w:r w:rsidRPr="00BF5056">
        <w:rPr>
          <w:rFonts w:ascii="Garamond" w:hAnsi="Garamond"/>
          <w:sz w:val="24"/>
          <w:lang w:val="nb-NO"/>
        </w:rPr>
        <w:t>-postadresse</w:t>
      </w:r>
      <w:r>
        <w:rPr>
          <w:rFonts w:ascii="Garamond" w:hAnsi="Garamond"/>
          <w:sz w:val="24"/>
          <w:lang w:val="nb-NO"/>
        </w:rPr>
        <w:t xml:space="preserve"> </w:t>
      </w:r>
      <w:r w:rsidR="00FF015F">
        <w:rPr>
          <w:rFonts w:ascii="Garamond" w:hAnsi="Garamond"/>
          <w:sz w:val="24"/>
          <w:lang w:val="nb-NO"/>
        </w:rPr>
        <w:t xml:space="preserve">til </w:t>
      </w:r>
      <w:r>
        <w:rPr>
          <w:rFonts w:ascii="Garamond" w:hAnsi="Garamond"/>
          <w:sz w:val="24"/>
          <w:lang w:val="nb-NO"/>
        </w:rPr>
        <w:t>kontaktperson:</w:t>
      </w:r>
    </w:p>
    <w:p w:rsidR="007060F8" w:rsidRPr="00BF5056" w:rsidRDefault="007060F8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Navn på besøksperson:</w:t>
      </w:r>
    </w:p>
    <w:p w:rsidR="00BF5056" w:rsidRDefault="007060F8" w:rsidP="00BF5056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  <w:t>Institusjon eller universitet besøksperson</w:t>
      </w:r>
      <w:r w:rsidR="00FF015F">
        <w:rPr>
          <w:rFonts w:ascii="Garamond" w:hAnsi="Garamond"/>
          <w:sz w:val="24"/>
          <w:lang w:val="nb-NO"/>
        </w:rPr>
        <w:t>en</w:t>
      </w:r>
      <w:r>
        <w:rPr>
          <w:rFonts w:ascii="Garamond" w:hAnsi="Garamond"/>
          <w:sz w:val="24"/>
          <w:lang w:val="nb-NO"/>
        </w:rPr>
        <w:t xml:space="preserve"> er tilknyttet:</w:t>
      </w:r>
    </w:p>
    <w:p w:rsidR="007060F8" w:rsidRPr="00BF5056" w:rsidRDefault="007060F8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 xml:space="preserve">E-post og telefon til besøksperson: 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Tittel på foredrag, evt også en kort beskrivelse av prosjektet: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Hvilke andre universiteter/institusjoner deltar i samarbeidet: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  <w:r w:rsidRPr="00BF5056">
        <w:rPr>
          <w:rFonts w:ascii="Garamond" w:hAnsi="Garamond"/>
          <w:sz w:val="24"/>
          <w:lang w:val="nb-NO"/>
        </w:rPr>
        <w:t>Tidspunkt for besøket:</w:t>
      </w:r>
    </w:p>
    <w:p w:rsidR="00BF5056" w:rsidRPr="00BF5056" w:rsidRDefault="00BF5056" w:rsidP="00BF5056">
      <w:pPr>
        <w:rPr>
          <w:rFonts w:ascii="Garamond" w:hAnsi="Garamond"/>
          <w:sz w:val="24"/>
          <w:lang w:val="nb-NO"/>
        </w:rPr>
      </w:pPr>
    </w:p>
    <w:p w:rsidR="00BF5056" w:rsidRPr="00293C93" w:rsidRDefault="00BF5056" w:rsidP="00BF5056">
      <w:pPr>
        <w:rPr>
          <w:rFonts w:ascii="Garamond" w:hAnsi="Garamond"/>
          <w:color w:val="A6A6A6" w:themeColor="background1" w:themeShade="A6"/>
          <w:sz w:val="24"/>
          <w:lang w:val="nb-NO"/>
        </w:rPr>
      </w:pPr>
      <w:r w:rsidRPr="00293C93">
        <w:rPr>
          <w:rFonts w:ascii="Garamond" w:hAnsi="Garamond"/>
          <w:color w:val="A6A6A6" w:themeColor="background1" w:themeShade="A6"/>
          <w:sz w:val="24"/>
          <w:lang w:val="nb-NO"/>
        </w:rPr>
        <w:t>Antall overnattinger:</w:t>
      </w:r>
    </w:p>
    <w:p w:rsidR="00BF5056" w:rsidRPr="00293C93" w:rsidRDefault="00BF5056" w:rsidP="00BF5056">
      <w:pPr>
        <w:rPr>
          <w:rFonts w:ascii="Garamond" w:hAnsi="Garamond"/>
          <w:color w:val="A6A6A6" w:themeColor="background1" w:themeShade="A6"/>
          <w:sz w:val="24"/>
          <w:lang w:val="nb-NO"/>
        </w:rPr>
      </w:pPr>
    </w:p>
    <w:p w:rsidR="00BF5056" w:rsidRPr="00293C93" w:rsidRDefault="00BF5056" w:rsidP="00BF5056">
      <w:pPr>
        <w:rPr>
          <w:rFonts w:ascii="Garamond" w:hAnsi="Garamond"/>
          <w:color w:val="A6A6A6" w:themeColor="background1" w:themeShade="A6"/>
          <w:sz w:val="24"/>
          <w:lang w:val="nb-NO"/>
        </w:rPr>
      </w:pPr>
      <w:r w:rsidRPr="00293C93">
        <w:rPr>
          <w:rFonts w:ascii="Garamond" w:hAnsi="Garamond"/>
          <w:color w:val="A6A6A6" w:themeColor="background1" w:themeShade="A6"/>
          <w:sz w:val="24"/>
          <w:lang w:val="nb-NO"/>
        </w:rPr>
        <w:t>Forslag til reiserute:</w:t>
      </w: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rPr>
          <w:rFonts w:ascii="Garamond" w:hAnsi="Garamond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8"/>
          <w:szCs w:val="28"/>
          <w:lang w:val="nb-NO"/>
        </w:rPr>
      </w:pPr>
      <w:r w:rsidRPr="00BF5056">
        <w:rPr>
          <w:rFonts w:ascii="Garamond" w:hAnsi="Garamond"/>
          <w:b/>
          <w:sz w:val="28"/>
          <w:szCs w:val="28"/>
          <w:lang w:val="nb-NO"/>
        </w:rPr>
        <w:t>Budsjett for utgifter dere ønsker at NORLA skal gi støtte til: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Flybillett:</w:t>
      </w: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NOK:……………………………….</w:t>
      </w:r>
      <w:bookmarkStart w:id="1" w:name="_GoBack"/>
      <w:bookmarkEnd w:id="1"/>
    </w:p>
    <w:p w:rsidR="00BF5056" w:rsidRPr="00293C93" w:rsidRDefault="00BF5056" w:rsidP="00BF5056">
      <w:pPr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Reiser innenlands:</w:t>
      </w: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NOK:……………………………………………………………</w:t>
      </w:r>
    </w:p>
    <w:p w:rsidR="00BF5056" w:rsidRPr="00293C93" w:rsidRDefault="00BF5056" w:rsidP="00BF5056">
      <w:pPr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Hotellutgifter:</w:t>
      </w:r>
    </w:p>
    <w:p w:rsidR="00BF5056" w:rsidRPr="00293C93" w:rsidRDefault="00BF5056" w:rsidP="00BF5056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</w:pPr>
      <w:r w:rsidRPr="00293C93">
        <w:rPr>
          <w:rFonts w:ascii="Garamond" w:hAnsi="Garamond"/>
          <w:b/>
          <w:color w:val="A6A6A6" w:themeColor="background1" w:themeShade="A6"/>
          <w:sz w:val="22"/>
          <w:szCs w:val="22"/>
          <w:lang w:val="nb-NO"/>
        </w:rPr>
        <w:t>NOK:……………………………………………………………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D66631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Andre kostnader (spesifiser hvilke)</w:t>
      </w:r>
      <w:r w:rsidR="00D66631">
        <w:rPr>
          <w:rFonts w:ascii="Garamond" w:hAnsi="Garamond"/>
          <w:b/>
          <w:sz w:val="22"/>
          <w:szCs w:val="22"/>
          <w:lang w:val="nb-NO"/>
        </w:rPr>
        <w:t>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NOK:……………………………………………………………..</w:t>
      </w:r>
    </w:p>
    <w:p w:rsidR="00BF5056" w:rsidRPr="00BF5056" w:rsidRDefault="00BF5056" w:rsidP="00BF5056">
      <w:pPr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Totalt beløp det søkes om gjennom NORLA:</w:t>
      </w: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NOK……………………………………………………………</w:t>
      </w:r>
    </w:p>
    <w:p w:rsidR="00D66631" w:rsidRDefault="00D66631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</w:p>
    <w:p w:rsidR="00BF5056" w:rsidRPr="00BF5056" w:rsidRDefault="00BF5056" w:rsidP="00BF5056">
      <w:pPr>
        <w:outlineLvl w:val="0"/>
        <w:rPr>
          <w:rFonts w:ascii="Garamond" w:hAnsi="Garamond"/>
          <w:b/>
          <w:sz w:val="22"/>
          <w:szCs w:val="22"/>
          <w:lang w:val="nb-NO"/>
        </w:rPr>
      </w:pPr>
      <w:r w:rsidRPr="00BF5056">
        <w:rPr>
          <w:rFonts w:ascii="Garamond" w:hAnsi="Garamond"/>
          <w:b/>
          <w:sz w:val="22"/>
          <w:szCs w:val="22"/>
          <w:lang w:val="nb-NO"/>
        </w:rPr>
        <w:t>NORLA</w:t>
      </w:r>
      <w:r w:rsidR="00394523">
        <w:rPr>
          <w:rFonts w:ascii="Garamond" w:hAnsi="Garamond"/>
          <w:b/>
          <w:sz w:val="22"/>
          <w:szCs w:val="22"/>
          <w:lang w:val="nb-NO"/>
        </w:rPr>
        <w:t xml:space="preserve"> har begrensede midler og forutsetter a</w:t>
      </w:r>
      <w:r w:rsidRPr="00BF5056">
        <w:rPr>
          <w:rFonts w:ascii="Garamond" w:hAnsi="Garamond"/>
          <w:b/>
          <w:sz w:val="22"/>
          <w:szCs w:val="22"/>
          <w:lang w:val="nb-NO"/>
        </w:rPr>
        <w:t>t deler av utgiftene finansieres av universitetet selv eller fra andre kilder</w:t>
      </w:r>
      <w:r w:rsidR="00394523">
        <w:rPr>
          <w:rFonts w:ascii="Garamond" w:hAnsi="Garamond"/>
          <w:b/>
          <w:sz w:val="22"/>
          <w:szCs w:val="22"/>
          <w:lang w:val="nb-NO"/>
        </w:rPr>
        <w:t>.</w:t>
      </w:r>
    </w:p>
    <w:p w:rsidR="008C214B" w:rsidRPr="00BF5056" w:rsidRDefault="00BF5056" w:rsidP="008C214B">
      <w:pPr>
        <w:outlineLvl w:val="0"/>
        <w:rPr>
          <w:rFonts w:ascii="Garamond" w:hAnsi="Garamond"/>
          <w:b/>
          <w:color w:val="E36C0A" w:themeColor="accent6" w:themeShade="BF"/>
          <w:sz w:val="24"/>
          <w:lang w:val="nb-NO"/>
        </w:rPr>
      </w:pPr>
      <w:r>
        <w:rPr>
          <w:rFonts w:ascii="Garamond" w:hAnsi="Garamond"/>
          <w:b/>
          <w:sz w:val="22"/>
          <w:szCs w:val="22"/>
          <w:lang w:val="nb-NO"/>
        </w:rPr>
        <w:br/>
      </w:r>
      <w:r w:rsidR="00D84652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Søknadsfrister i 20</w:t>
      </w:r>
      <w:r w:rsidR="007060F8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2</w:t>
      </w:r>
      <w:r w:rsidR="00D701BA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1</w:t>
      </w:r>
      <w:r w:rsidR="008C214B" w:rsidRPr="00BF5056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 er 15. januar og 1. august</w:t>
      </w:r>
    </w:p>
    <w:p w:rsidR="00237C70" w:rsidRPr="00BF5056" w:rsidRDefault="00BF5056" w:rsidP="008C214B">
      <w:pPr>
        <w:outlineLvl w:val="0"/>
        <w:rPr>
          <w:rFonts w:ascii="Garamond" w:hAnsi="Garamond"/>
          <w:lang w:val="nb-NO"/>
        </w:rPr>
      </w:pPr>
      <w:r>
        <w:rPr>
          <w:rFonts w:ascii="Garamond" w:hAnsi="Garamond"/>
          <w:lang w:val="de-DE"/>
        </w:rPr>
        <w:t xml:space="preserve">Søknadsskjema sendes </w:t>
      </w:r>
      <w:r w:rsidRPr="00BF5056">
        <w:rPr>
          <w:rFonts w:ascii="Garamond" w:hAnsi="Garamond"/>
          <w:lang w:val="de-DE"/>
        </w:rPr>
        <w:t xml:space="preserve">til: </w:t>
      </w:r>
      <w:hyperlink r:id="rId8" w:history="1">
        <w:r w:rsidRPr="00BF5056">
          <w:rPr>
            <w:rStyle w:val="Hyperkobling"/>
            <w:rFonts w:ascii="Garamond" w:hAnsi="Garamond"/>
            <w:lang w:val="nb-NO"/>
          </w:rPr>
          <w:t>dina.roll-hansen@norla.no</w:t>
        </w:r>
      </w:hyperlink>
    </w:p>
    <w:sectPr w:rsidR="00237C70" w:rsidRPr="00BF5056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F1" w:rsidRDefault="00CD2EF1" w:rsidP="008D53C9">
      <w:r>
        <w:separator/>
      </w:r>
    </w:p>
  </w:endnote>
  <w:endnote w:type="continuationSeparator" w:id="0">
    <w:p w:rsidR="00CD2EF1" w:rsidRDefault="00CD2EF1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F1" w:rsidRDefault="00CD2EF1" w:rsidP="008D53C9">
      <w:r>
        <w:separator/>
      </w:r>
    </w:p>
  </w:footnote>
  <w:footnote w:type="continuationSeparator" w:id="0">
    <w:p w:rsidR="00CD2EF1" w:rsidRDefault="00CD2EF1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6"/>
    <w:rsid w:val="000E3479"/>
    <w:rsid w:val="001318E1"/>
    <w:rsid w:val="00191C3B"/>
    <w:rsid w:val="001B47CB"/>
    <w:rsid w:val="001C43D0"/>
    <w:rsid w:val="00237C70"/>
    <w:rsid w:val="0028033B"/>
    <w:rsid w:val="00293C93"/>
    <w:rsid w:val="002970F3"/>
    <w:rsid w:val="00341AFE"/>
    <w:rsid w:val="003544E1"/>
    <w:rsid w:val="003932A9"/>
    <w:rsid w:val="00394523"/>
    <w:rsid w:val="00432C9B"/>
    <w:rsid w:val="00446586"/>
    <w:rsid w:val="004672DB"/>
    <w:rsid w:val="004C6C7C"/>
    <w:rsid w:val="004E17DA"/>
    <w:rsid w:val="00626818"/>
    <w:rsid w:val="006D30FB"/>
    <w:rsid w:val="006E585E"/>
    <w:rsid w:val="007060F8"/>
    <w:rsid w:val="00714CDF"/>
    <w:rsid w:val="00721882"/>
    <w:rsid w:val="00843458"/>
    <w:rsid w:val="00885CBD"/>
    <w:rsid w:val="008C214B"/>
    <w:rsid w:val="008D53C9"/>
    <w:rsid w:val="008F2543"/>
    <w:rsid w:val="00967046"/>
    <w:rsid w:val="00AB3C90"/>
    <w:rsid w:val="00B33F02"/>
    <w:rsid w:val="00B4751A"/>
    <w:rsid w:val="00B50F9C"/>
    <w:rsid w:val="00B52ED2"/>
    <w:rsid w:val="00BF5056"/>
    <w:rsid w:val="00C34273"/>
    <w:rsid w:val="00C40731"/>
    <w:rsid w:val="00C41187"/>
    <w:rsid w:val="00CB5751"/>
    <w:rsid w:val="00CD2EF1"/>
    <w:rsid w:val="00D30FBA"/>
    <w:rsid w:val="00D3291E"/>
    <w:rsid w:val="00D66631"/>
    <w:rsid w:val="00D701BA"/>
    <w:rsid w:val="00D84652"/>
    <w:rsid w:val="00DA3B28"/>
    <w:rsid w:val="00DB7248"/>
    <w:rsid w:val="00DD489A"/>
    <w:rsid w:val="00DE45C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F3783"/>
  <w15:docId w15:val="{61FDB309-6A55-47BB-896E-3641E90D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5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BF5056"/>
    <w:rPr>
      <w:rFonts w:ascii="Britannic Bold" w:hAnsi="Britannic 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roll-hans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8E032-6B54-431F-9F1D-1E727DD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32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1178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2017-01-04T08:25:00Z</cp:lastPrinted>
  <dcterms:created xsi:type="dcterms:W3CDTF">2020-11-04T11:16:00Z</dcterms:created>
  <dcterms:modified xsi:type="dcterms:W3CDTF">2020-11-04T11:48:00Z</dcterms:modified>
</cp:coreProperties>
</file>