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4C" w:rsidRPr="00941522" w:rsidRDefault="00E6534C" w:rsidP="00E6534C">
      <w:pPr>
        <w:rPr>
          <w:rFonts w:ascii="Garamond" w:hAnsi="Garamond"/>
          <w:lang w:val="de-DE"/>
        </w:rPr>
      </w:pPr>
    </w:p>
    <w:p w:rsidR="00E6534C" w:rsidRPr="00941522" w:rsidRDefault="00E6534C" w:rsidP="00E6534C">
      <w:pPr>
        <w:rPr>
          <w:rFonts w:ascii="Garamond" w:hAnsi="Garamond"/>
          <w:lang w:val="de-DE"/>
        </w:rPr>
      </w:pPr>
    </w:p>
    <w:p w:rsidR="00E6534C" w:rsidRDefault="00E6534C" w:rsidP="00E6534C"/>
    <w:p w:rsidR="00E6534C" w:rsidRPr="00B81758" w:rsidRDefault="008C3636" w:rsidP="00E6534C">
      <w:pPr>
        <w:jc w:val="center"/>
        <w:rPr>
          <w:rFonts w:ascii="Arial" w:hAnsi="Arial"/>
          <w:b/>
          <w:bCs/>
          <w:color w:val="FF4702"/>
          <w:sz w:val="32"/>
          <w:szCs w:val="32"/>
        </w:rPr>
      </w:pPr>
      <w:r>
        <w:rPr>
          <w:rFonts w:eastAsiaTheme="majorEastAsia" w:cstheme="majorBidi"/>
          <w:b/>
          <w:bCs/>
          <w:color w:val="FF4702"/>
          <w:sz w:val="32"/>
          <w:szCs w:val="32"/>
        </w:rPr>
        <w:br/>
      </w:r>
      <w:r>
        <w:rPr>
          <w:rFonts w:eastAsiaTheme="majorEastAsia" w:cstheme="majorBidi"/>
          <w:b/>
          <w:bCs/>
          <w:color w:val="FF4702"/>
          <w:sz w:val="32"/>
          <w:szCs w:val="32"/>
        </w:rPr>
        <w:br/>
      </w:r>
      <w:r>
        <w:rPr>
          <w:rFonts w:eastAsiaTheme="majorEastAsia" w:cstheme="majorBidi"/>
          <w:b/>
          <w:bCs/>
          <w:color w:val="FF4702"/>
          <w:sz w:val="32"/>
          <w:szCs w:val="32"/>
        </w:rPr>
        <w:br/>
      </w:r>
      <w:r w:rsidR="00E6534C" w:rsidRPr="00B81758">
        <w:rPr>
          <w:rFonts w:eastAsiaTheme="majorEastAsia" w:cstheme="majorBidi"/>
          <w:b/>
          <w:bCs/>
          <w:color w:val="FF4702"/>
          <w:sz w:val="32"/>
          <w:szCs w:val="32"/>
        </w:rPr>
        <w:t>Eplekake med rømme</w:t>
      </w:r>
      <w:r w:rsidR="00DC1EF7">
        <w:rPr>
          <w:rFonts w:eastAsiaTheme="majorEastAsia" w:cstheme="majorBidi"/>
          <w:b/>
          <w:bCs/>
          <w:color w:val="FF4702"/>
          <w:sz w:val="32"/>
          <w:szCs w:val="32"/>
        </w:rPr>
        <w:t>*</w:t>
      </w:r>
      <w:bookmarkStart w:id="0" w:name="_GoBack"/>
      <w:bookmarkEnd w:id="0"/>
      <w:r w:rsidR="00E6534C" w:rsidRPr="00B81758">
        <w:rPr>
          <w:rFonts w:eastAsiaTheme="majorEastAsia" w:cstheme="majorBidi"/>
          <w:b/>
          <w:bCs/>
          <w:color w:val="FF4702"/>
          <w:sz w:val="32"/>
          <w:szCs w:val="32"/>
        </w:rPr>
        <w:t xml:space="preserve"> fra Ulsteinvik</w:t>
      </w:r>
    </w:p>
    <w:p w:rsidR="00E6534C" w:rsidRDefault="00E6534C" w:rsidP="00E6534C">
      <w:pPr>
        <w:jc w:val="center"/>
        <w:rPr>
          <w:rFonts w:ascii="Arial" w:hAnsi="Arial"/>
        </w:rPr>
      </w:pPr>
    </w:p>
    <w:p w:rsidR="008C3636" w:rsidRPr="005A5FF6" w:rsidRDefault="008C3636" w:rsidP="008C3636">
      <w:pPr>
        <w:rPr>
          <w:b/>
        </w:rPr>
      </w:pPr>
      <w:r>
        <w:br/>
      </w:r>
      <w:r w:rsidRPr="005A5FF6">
        <w:rPr>
          <w:b/>
        </w:rPr>
        <w:t>NORLAs favoritt</w:t>
      </w:r>
      <w:r w:rsidR="005A5FF6">
        <w:rPr>
          <w:b/>
        </w:rPr>
        <w:t>eplekake</w:t>
      </w:r>
      <w:r w:rsidRPr="005A5FF6">
        <w:rPr>
          <w:b/>
        </w:rPr>
        <w:t xml:space="preserve">oppskrift, </w:t>
      </w:r>
      <w:r w:rsidR="005A5FF6">
        <w:rPr>
          <w:b/>
        </w:rPr>
        <w:t xml:space="preserve">hentet </w:t>
      </w:r>
      <w:r w:rsidRPr="005A5FF6">
        <w:rPr>
          <w:b/>
        </w:rPr>
        <w:t>fra Dinas kokebok</w:t>
      </w:r>
      <w:r w:rsidRPr="005A5FF6">
        <w:rPr>
          <w:b/>
        </w:rPr>
        <w:br/>
      </w:r>
    </w:p>
    <w:p w:rsidR="008C3636" w:rsidRDefault="008C3636" w:rsidP="008C3636">
      <w:r>
        <w:t>100 g smør</w:t>
      </w:r>
      <w:r w:rsidR="00DC1EF7">
        <w:t>*</w:t>
      </w:r>
    </w:p>
    <w:p w:rsidR="008C3636" w:rsidRDefault="008C3636" w:rsidP="008C3636">
      <w:r>
        <w:t>150 g sukker</w:t>
      </w:r>
    </w:p>
    <w:p w:rsidR="008C3636" w:rsidRDefault="008C3636" w:rsidP="008C3636">
      <w:r>
        <w:t>1 stort egg</w:t>
      </w:r>
    </w:p>
    <w:p w:rsidR="008C3636" w:rsidRDefault="008C3636" w:rsidP="008C3636">
      <w:r>
        <w:t>2,5 dl hvetemel</w:t>
      </w:r>
    </w:p>
    <w:p w:rsidR="008C3636" w:rsidRDefault="008C3636" w:rsidP="008C3636">
      <w:r>
        <w:t>1 ts bakepulver</w:t>
      </w:r>
    </w:p>
    <w:p w:rsidR="008C3636" w:rsidRDefault="008C3636" w:rsidP="008C3636">
      <w:r>
        <w:t>4-6 store syrlige epler</w:t>
      </w:r>
    </w:p>
    <w:p w:rsidR="008C3636" w:rsidRDefault="008C3636" w:rsidP="008C3636"/>
    <w:p w:rsidR="008C3636" w:rsidRDefault="008C3636" w:rsidP="008C3636">
      <w:r>
        <w:t>Fyll:</w:t>
      </w:r>
    </w:p>
    <w:p w:rsidR="008C3636" w:rsidRDefault="008C3636" w:rsidP="008C3636">
      <w:r>
        <w:t>1 egg</w:t>
      </w:r>
    </w:p>
    <w:p w:rsidR="008C3636" w:rsidRDefault="008C3636" w:rsidP="008C3636">
      <w:r>
        <w:t>0,5 dl sukker</w:t>
      </w:r>
    </w:p>
    <w:p w:rsidR="008C3636" w:rsidRDefault="008C3636" w:rsidP="008C3636">
      <w:r>
        <w:t>3dl seterrømme (fet)</w:t>
      </w:r>
      <w:r w:rsidR="00DC1EF7">
        <w:t>*</w:t>
      </w:r>
      <w:r>
        <w:t xml:space="preserve"> </w:t>
      </w:r>
    </w:p>
    <w:p w:rsidR="008C3636" w:rsidRDefault="008C3636" w:rsidP="008C3636">
      <w:r>
        <w:t>1 ts vaniljesukker</w:t>
      </w:r>
    </w:p>
    <w:p w:rsidR="008C3636" w:rsidRDefault="008C3636" w:rsidP="008C3636"/>
    <w:p w:rsidR="008C3636" w:rsidRDefault="008C3636" w:rsidP="008C3636">
      <w:r>
        <w:t>Rør smør og sukker hvitt. Tilsett egget og rør litt til. Bland i det tørre. Smør og strø en rund springform og trykk deigen ut i formen. Del eplene i båter og legg den over.</w:t>
      </w:r>
    </w:p>
    <w:p w:rsidR="008C3636" w:rsidRDefault="008C3636" w:rsidP="008C3636">
      <w:r>
        <w:t>Pisk eggedosis av smør og sukker. Bland vaniljesukker i rømmen</w:t>
      </w:r>
      <w:r w:rsidR="00DC1EF7">
        <w:t>*</w:t>
      </w:r>
      <w:r>
        <w:t xml:space="preserve"> og rør blandingen forsiktig inn i eggedosisen. Fordel fyllet over eplebåtene.</w:t>
      </w:r>
    </w:p>
    <w:p w:rsidR="008C3636" w:rsidRDefault="008C3636" w:rsidP="008C3636">
      <w:r>
        <w:t>Stek kaken ved 180 grader i ca. 30 minutter. Hvis toppen av kaken ser ut til å bli brent for tidlig, dekk den til med bakepapir. Kaken skal være gyllen og fast.</w:t>
      </w:r>
    </w:p>
    <w:p w:rsidR="008C3636" w:rsidRDefault="008C3636" w:rsidP="008C3636"/>
    <w:p w:rsidR="008C3636" w:rsidRDefault="00DC1EF7" w:rsidP="008C3636">
      <w:r>
        <w:t xml:space="preserve">*Laktosefri versjon: </w:t>
      </w:r>
      <w:r>
        <w:br/>
      </w:r>
      <w:r w:rsidRPr="00DC1EF7">
        <w:t xml:space="preserve">Velg </w:t>
      </w:r>
      <w:r w:rsidRPr="00DC1EF7">
        <w:t xml:space="preserve">melkefri margarin og </w:t>
      </w:r>
      <w:r>
        <w:t>havre- eller soyabasert rømme.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 w:rsidR="00521992">
        <w:t>Oppskriften fungerer også med rabarbra istedenfor epler.</w:t>
      </w:r>
    </w:p>
    <w:p w:rsidR="008C3636" w:rsidRDefault="008C3636" w:rsidP="008C3636">
      <w:r>
        <w:lastRenderedPageBreak/>
        <w:t>Kilde:</w:t>
      </w:r>
      <w:r w:rsidR="00521992">
        <w:br/>
      </w:r>
      <w:r>
        <w:br/>
      </w:r>
      <w:r w:rsidR="00521992">
        <w:rPr>
          <w:noProof/>
          <w:lang w:eastAsia="nb-NO"/>
        </w:rPr>
        <w:drawing>
          <wp:inline distT="0" distB="0" distL="0" distR="0">
            <wp:extent cx="3473450" cy="463115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lekakepopskrift_D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908" cy="46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34C" w:rsidRPr="00F27DE4" w:rsidRDefault="00E6534C" w:rsidP="00E6534C"/>
    <w:p w:rsidR="00E6534C" w:rsidRPr="00941522" w:rsidRDefault="00E6534C" w:rsidP="00E6534C">
      <w:pPr>
        <w:pStyle w:val="HeadingSub"/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E6534C" w:rsidRPr="00941522" w:rsidRDefault="00E6534C" w:rsidP="00E6534C">
      <w:pPr>
        <w:rPr>
          <w:rFonts w:ascii="Garamond" w:hAnsi="Garamond"/>
        </w:rPr>
      </w:pPr>
    </w:p>
    <w:p w:rsidR="004E292A" w:rsidRPr="00B11B2C" w:rsidRDefault="004E292A" w:rsidP="00B11B2C"/>
    <w:sectPr w:rsidR="004E292A" w:rsidRPr="00B11B2C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D3" w:rsidRDefault="007975D3" w:rsidP="004E292A">
      <w:r>
        <w:separator/>
      </w:r>
    </w:p>
  </w:endnote>
  <w:endnote w:type="continuationSeparator" w:id="0">
    <w:p w:rsidR="007975D3" w:rsidRDefault="007975D3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649A280" wp14:editId="51204FC2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D3" w:rsidRDefault="007975D3" w:rsidP="004E292A">
      <w:r>
        <w:separator/>
      </w:r>
    </w:p>
  </w:footnote>
  <w:footnote w:type="continuationSeparator" w:id="0">
    <w:p w:rsidR="007975D3" w:rsidRDefault="007975D3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73808584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153A95" w:rsidRDefault="00153A95" w:rsidP="00350863">
        <w:pPr>
          <w:pStyle w:val="Topptekst"/>
          <w:framePr w:wrap="none" w:vAnchor="text" w:hAnchor="page" w:x="841" w:y="-90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17131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DDE6D5C" wp14:editId="5651064B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3"/>
    <w:rsid w:val="000870E8"/>
    <w:rsid w:val="000D3E73"/>
    <w:rsid w:val="00117131"/>
    <w:rsid w:val="00153A95"/>
    <w:rsid w:val="00205603"/>
    <w:rsid w:val="002B2239"/>
    <w:rsid w:val="00330507"/>
    <w:rsid w:val="00350863"/>
    <w:rsid w:val="00393D61"/>
    <w:rsid w:val="003A7273"/>
    <w:rsid w:val="004E292A"/>
    <w:rsid w:val="00521992"/>
    <w:rsid w:val="00531918"/>
    <w:rsid w:val="005A5FF6"/>
    <w:rsid w:val="005B49F2"/>
    <w:rsid w:val="005F1D22"/>
    <w:rsid w:val="00640868"/>
    <w:rsid w:val="00685163"/>
    <w:rsid w:val="006D624A"/>
    <w:rsid w:val="007113DD"/>
    <w:rsid w:val="007975D3"/>
    <w:rsid w:val="007A6941"/>
    <w:rsid w:val="00844372"/>
    <w:rsid w:val="008C3636"/>
    <w:rsid w:val="00906354"/>
    <w:rsid w:val="00960901"/>
    <w:rsid w:val="009B7288"/>
    <w:rsid w:val="00B11B2C"/>
    <w:rsid w:val="00B62B14"/>
    <w:rsid w:val="00B81758"/>
    <w:rsid w:val="00B96E68"/>
    <w:rsid w:val="00C25D65"/>
    <w:rsid w:val="00DC1EF7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3CCF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60CD1C-37C8-4EFB-8FB6-599605ED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0</TotalTime>
  <Pages>2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2</cp:revision>
  <cp:lastPrinted>2021-09-10T11:04:00Z</cp:lastPrinted>
  <dcterms:created xsi:type="dcterms:W3CDTF">2021-09-10T13:19:00Z</dcterms:created>
  <dcterms:modified xsi:type="dcterms:W3CDTF">2021-09-10T13:19:00Z</dcterms:modified>
</cp:coreProperties>
</file>