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6B97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65BE3A5F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4DD24965" w14:textId="77777777" w:rsidR="00E6534C" w:rsidRDefault="00E6534C" w:rsidP="00E6534C"/>
    <w:p w14:paraId="789F6666" w14:textId="77777777" w:rsidR="00E26DE4" w:rsidRPr="00E26DE4" w:rsidRDefault="00E26DE4" w:rsidP="00E26DE4">
      <w:pPr>
        <w:rPr>
          <w:rFonts w:ascii="Garamond" w:hAnsi="Garamond"/>
          <w:b/>
          <w:sz w:val="28"/>
          <w:szCs w:val="28"/>
          <w:lang w:val="en-US"/>
        </w:rPr>
      </w:pPr>
      <w:r w:rsidRPr="00E26DE4">
        <w:rPr>
          <w:rFonts w:ascii="Garamond" w:hAnsi="Garamond"/>
          <w:b/>
          <w:sz w:val="28"/>
          <w:szCs w:val="28"/>
          <w:lang w:val="en-US"/>
        </w:rPr>
        <w:t xml:space="preserve">Application for travel grant for Norwegian authors to attend book launch/            </w:t>
      </w:r>
    </w:p>
    <w:p w14:paraId="16284640" w14:textId="77777777" w:rsidR="00E26DE4" w:rsidRPr="000A5F4B" w:rsidRDefault="00E26DE4" w:rsidP="00E26DE4">
      <w:pPr>
        <w:rPr>
          <w:rFonts w:ascii="Garamond" w:hAnsi="Garamond"/>
          <w:b/>
          <w:lang w:val="en-US"/>
        </w:rPr>
      </w:pPr>
      <w:r w:rsidRPr="00E26DE4">
        <w:rPr>
          <w:rFonts w:ascii="Garamond" w:hAnsi="Garamond"/>
          <w:b/>
          <w:sz w:val="28"/>
          <w:szCs w:val="28"/>
          <w:lang w:val="en-US"/>
        </w:rPr>
        <w:t>festival/author presentation abroad.</w:t>
      </w:r>
      <w:r>
        <w:rPr>
          <w:rFonts w:ascii="Garamond" w:hAnsi="Garamond"/>
          <w:b/>
          <w:sz w:val="27"/>
          <w:szCs w:val="27"/>
          <w:lang w:val="en-US"/>
        </w:rPr>
        <w:br/>
      </w:r>
      <w:r>
        <w:rPr>
          <w:rFonts w:ascii="Garamond" w:hAnsi="Garamond"/>
          <w:b/>
          <w:sz w:val="27"/>
          <w:szCs w:val="27"/>
          <w:lang w:val="en-US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83"/>
        <w:gridCol w:w="2884"/>
        <w:gridCol w:w="2884"/>
      </w:tblGrid>
      <w:tr w:rsidR="00E26DE4" w:rsidRPr="00E26DE4" w14:paraId="1FBAE484" w14:textId="77777777" w:rsidTr="00635AB3">
        <w:tc>
          <w:tcPr>
            <w:tcW w:w="8651" w:type="dxa"/>
            <w:gridSpan w:val="3"/>
          </w:tcPr>
          <w:p w14:paraId="221BCE02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  <w:r w:rsidRPr="000A5F4B">
              <w:rPr>
                <w:rFonts w:ascii="Garamond" w:hAnsi="Garamond"/>
                <w:b/>
                <w:lang w:val="en-US"/>
              </w:rPr>
              <w:t>Organiser/contact coordinating the visit:</w:t>
            </w:r>
          </w:p>
        </w:tc>
      </w:tr>
      <w:tr w:rsidR="00E26DE4" w:rsidRPr="000A5F4B" w14:paraId="4B0020D1" w14:textId="77777777" w:rsidTr="00635AB3">
        <w:tc>
          <w:tcPr>
            <w:tcW w:w="8651" w:type="dxa"/>
            <w:gridSpan w:val="3"/>
          </w:tcPr>
          <w:p w14:paraId="5FDD61DC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Institution:</w:t>
            </w:r>
          </w:p>
        </w:tc>
      </w:tr>
      <w:tr w:rsidR="00E26DE4" w:rsidRPr="000A5F4B" w14:paraId="668CCAA1" w14:textId="77777777" w:rsidTr="00635AB3">
        <w:tc>
          <w:tcPr>
            <w:tcW w:w="8651" w:type="dxa"/>
            <w:gridSpan w:val="3"/>
          </w:tcPr>
          <w:p w14:paraId="5EF7E158" w14:textId="77777777" w:rsidR="00E26DE4" w:rsidRPr="000A5F4B" w:rsidRDefault="00E26DE4" w:rsidP="00635A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Address:</w:t>
            </w:r>
          </w:p>
        </w:tc>
      </w:tr>
      <w:tr w:rsidR="00E26DE4" w:rsidRPr="000A5F4B" w14:paraId="78AACE82" w14:textId="77777777" w:rsidTr="00635AB3">
        <w:tc>
          <w:tcPr>
            <w:tcW w:w="2883" w:type="dxa"/>
          </w:tcPr>
          <w:p w14:paraId="42465E47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Postal code:</w:t>
            </w:r>
          </w:p>
        </w:tc>
        <w:tc>
          <w:tcPr>
            <w:tcW w:w="2884" w:type="dxa"/>
          </w:tcPr>
          <w:p w14:paraId="209B90D4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City:</w:t>
            </w:r>
          </w:p>
        </w:tc>
        <w:tc>
          <w:tcPr>
            <w:tcW w:w="2884" w:type="dxa"/>
          </w:tcPr>
          <w:p w14:paraId="0B0FCFFD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Country:</w:t>
            </w:r>
          </w:p>
        </w:tc>
      </w:tr>
      <w:tr w:rsidR="00E26DE4" w:rsidRPr="000A5F4B" w14:paraId="53C7EA69" w14:textId="77777777" w:rsidTr="00635AB3">
        <w:tc>
          <w:tcPr>
            <w:tcW w:w="8651" w:type="dxa"/>
            <w:gridSpan w:val="3"/>
          </w:tcPr>
          <w:p w14:paraId="4BC15ADF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E-mail organiser/contact:</w:t>
            </w:r>
          </w:p>
        </w:tc>
      </w:tr>
    </w:tbl>
    <w:p w14:paraId="3778B056" w14:textId="77777777" w:rsidR="00E26DE4" w:rsidRPr="000A5F4B" w:rsidRDefault="00E26DE4" w:rsidP="00E26DE4">
      <w:pPr>
        <w:rPr>
          <w:rFonts w:ascii="Garamond" w:hAnsi="Garamond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551"/>
        <w:gridCol w:w="3194"/>
      </w:tblGrid>
      <w:tr w:rsidR="00E26DE4" w:rsidRPr="000A5F4B" w14:paraId="3C215C33" w14:textId="77777777" w:rsidTr="00635AB3">
        <w:trPr>
          <w:cantSplit/>
        </w:trPr>
        <w:tc>
          <w:tcPr>
            <w:tcW w:w="8651" w:type="dxa"/>
            <w:gridSpan w:val="3"/>
          </w:tcPr>
          <w:p w14:paraId="2C11A630" w14:textId="77777777" w:rsidR="00E26DE4" w:rsidRPr="000A5F4B" w:rsidRDefault="00E26DE4" w:rsidP="00635AB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</w:t>
            </w:r>
            <w:r w:rsidRPr="000A5F4B">
              <w:rPr>
                <w:rFonts w:ascii="Garamond" w:hAnsi="Garamond"/>
                <w:b/>
              </w:rPr>
              <w:t xml:space="preserve">ank </w:t>
            </w:r>
            <w:r>
              <w:rPr>
                <w:rFonts w:ascii="Garamond" w:hAnsi="Garamond"/>
                <w:b/>
              </w:rPr>
              <w:t>information</w:t>
            </w:r>
            <w:r w:rsidRPr="000A5F4B">
              <w:rPr>
                <w:rFonts w:ascii="Garamond" w:hAnsi="Garamond"/>
                <w:b/>
              </w:rPr>
              <w:t>:</w:t>
            </w:r>
          </w:p>
        </w:tc>
      </w:tr>
      <w:tr w:rsidR="00E26DE4" w:rsidRPr="00E26DE4" w14:paraId="76A0325A" w14:textId="77777777" w:rsidTr="00635AB3">
        <w:trPr>
          <w:cantSplit/>
        </w:trPr>
        <w:tc>
          <w:tcPr>
            <w:tcW w:w="8651" w:type="dxa"/>
            <w:gridSpan w:val="3"/>
          </w:tcPr>
          <w:p w14:paraId="66DAE56B" w14:textId="77777777" w:rsidR="00E26DE4" w:rsidRPr="00E26DE4" w:rsidRDefault="00E26DE4" w:rsidP="00635AB3">
            <w:pPr>
              <w:rPr>
                <w:rFonts w:ascii="Garamond" w:hAnsi="Garamond"/>
                <w:bCs/>
                <w:lang w:val="en-GB"/>
              </w:rPr>
            </w:pPr>
            <w:r w:rsidRPr="00E26DE4">
              <w:rPr>
                <w:rFonts w:ascii="Garamond" w:hAnsi="Garamond"/>
                <w:bCs/>
                <w:lang w:val="en-GB"/>
              </w:rPr>
              <w:t>Name of bank account holder/beneficiary:</w:t>
            </w:r>
          </w:p>
        </w:tc>
      </w:tr>
      <w:tr w:rsidR="00E26DE4" w:rsidRPr="000A5F4B" w14:paraId="195A9222" w14:textId="77777777" w:rsidTr="00635AB3">
        <w:trPr>
          <w:cantSplit/>
        </w:trPr>
        <w:tc>
          <w:tcPr>
            <w:tcW w:w="8651" w:type="dxa"/>
            <w:gridSpan w:val="3"/>
          </w:tcPr>
          <w:p w14:paraId="7AB8A9E4" w14:textId="77777777" w:rsidR="00E26DE4" w:rsidRPr="000A5F4B" w:rsidRDefault="00E26DE4" w:rsidP="00635AB3">
            <w:pPr>
              <w:rPr>
                <w:rFonts w:ascii="Garamond" w:hAnsi="Garamond"/>
                <w:lang w:val="en-US"/>
              </w:rPr>
            </w:pPr>
            <w:r w:rsidRPr="000A5F4B">
              <w:rPr>
                <w:rFonts w:ascii="Garamond" w:hAnsi="Garamond"/>
              </w:rPr>
              <w:t>Name of bank:</w:t>
            </w:r>
          </w:p>
        </w:tc>
      </w:tr>
      <w:tr w:rsidR="00E26DE4" w:rsidRPr="000A5F4B" w14:paraId="451AFBC4" w14:textId="77777777" w:rsidTr="00635AB3">
        <w:trPr>
          <w:cantSplit/>
        </w:trPr>
        <w:tc>
          <w:tcPr>
            <w:tcW w:w="2906" w:type="dxa"/>
          </w:tcPr>
          <w:p w14:paraId="42A4D108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Postal code:</w:t>
            </w:r>
          </w:p>
        </w:tc>
        <w:tc>
          <w:tcPr>
            <w:tcW w:w="2551" w:type="dxa"/>
          </w:tcPr>
          <w:p w14:paraId="47F3FFF7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City:</w:t>
            </w:r>
          </w:p>
        </w:tc>
        <w:tc>
          <w:tcPr>
            <w:tcW w:w="3194" w:type="dxa"/>
          </w:tcPr>
          <w:p w14:paraId="76AF7B52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Country:</w:t>
            </w:r>
          </w:p>
        </w:tc>
      </w:tr>
      <w:tr w:rsidR="00E26DE4" w:rsidRPr="000A5F4B" w14:paraId="5D9C2010" w14:textId="77777777" w:rsidTr="00635AB3">
        <w:trPr>
          <w:cantSplit/>
        </w:trPr>
        <w:tc>
          <w:tcPr>
            <w:tcW w:w="5457" w:type="dxa"/>
            <w:gridSpan w:val="2"/>
          </w:tcPr>
          <w:p w14:paraId="37395529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Bank account no. / IBAN:</w:t>
            </w:r>
          </w:p>
        </w:tc>
        <w:tc>
          <w:tcPr>
            <w:tcW w:w="3194" w:type="dxa"/>
          </w:tcPr>
          <w:p w14:paraId="2D84E042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SWIFT:</w:t>
            </w:r>
          </w:p>
        </w:tc>
      </w:tr>
      <w:tr w:rsidR="00E26DE4" w:rsidRPr="000A5F4B" w14:paraId="579AABB1" w14:textId="77777777" w:rsidTr="00635AB3">
        <w:trPr>
          <w:cantSplit/>
        </w:trPr>
        <w:tc>
          <w:tcPr>
            <w:tcW w:w="8651" w:type="dxa"/>
            <w:gridSpan w:val="3"/>
          </w:tcPr>
          <w:p w14:paraId="4986E8B8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Bank account currency:</w:t>
            </w:r>
          </w:p>
        </w:tc>
      </w:tr>
    </w:tbl>
    <w:p w14:paraId="63B97EC3" w14:textId="77777777" w:rsidR="00E26DE4" w:rsidRPr="000A5F4B" w:rsidRDefault="00E26DE4" w:rsidP="00E26DE4">
      <w:pPr>
        <w:rPr>
          <w:rFonts w:ascii="Garamond" w:hAnsi="Garamond"/>
          <w:b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E26DE4" w:rsidRPr="000A5F4B" w14:paraId="7DD2E2AF" w14:textId="77777777" w:rsidTr="00635AB3">
        <w:tc>
          <w:tcPr>
            <w:tcW w:w="8651" w:type="dxa"/>
          </w:tcPr>
          <w:p w14:paraId="5E40FA65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  <w:r w:rsidRPr="000A5F4B">
              <w:rPr>
                <w:rFonts w:ascii="Garamond" w:hAnsi="Garamond"/>
                <w:b/>
                <w:lang w:val="en-US"/>
              </w:rPr>
              <w:t>Author:</w:t>
            </w:r>
          </w:p>
        </w:tc>
      </w:tr>
      <w:tr w:rsidR="00E26DE4" w:rsidRPr="000A5F4B" w14:paraId="62486251" w14:textId="77777777" w:rsidTr="00635AB3">
        <w:tc>
          <w:tcPr>
            <w:tcW w:w="8651" w:type="dxa"/>
          </w:tcPr>
          <w:p w14:paraId="1E4F464B" w14:textId="77777777" w:rsidR="00E26DE4" w:rsidRPr="000A5F4B" w:rsidRDefault="00E26DE4" w:rsidP="00635AB3">
            <w:pPr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E-mail:</w:t>
            </w:r>
          </w:p>
        </w:tc>
      </w:tr>
      <w:tr w:rsidR="00E26DE4" w:rsidRPr="00E26DE4" w14:paraId="64D05BE1" w14:textId="77777777" w:rsidTr="00635AB3">
        <w:tc>
          <w:tcPr>
            <w:tcW w:w="8651" w:type="dxa"/>
          </w:tcPr>
          <w:p w14:paraId="0DF0AAAD" w14:textId="77777777" w:rsidR="00E26DE4" w:rsidRPr="000A5F4B" w:rsidRDefault="00E26DE4" w:rsidP="00635AB3">
            <w:pPr>
              <w:rPr>
                <w:rFonts w:ascii="Garamond" w:hAnsi="Garamond"/>
                <w:lang w:val="en-US"/>
              </w:rPr>
            </w:pPr>
            <w:r w:rsidRPr="000A5F4B">
              <w:rPr>
                <w:rFonts w:ascii="Garamond" w:hAnsi="Garamond"/>
                <w:b/>
                <w:lang w:val="en-US"/>
              </w:rPr>
              <w:t xml:space="preserve">Genre: </w:t>
            </w:r>
            <w:r w:rsidRPr="000A5F4B">
              <w:rPr>
                <w:rFonts w:ascii="Garamond" w:hAnsi="Garamond"/>
                <w:b/>
                <w:lang w:val="en-US"/>
              </w:rPr>
              <w:br/>
            </w:r>
            <w:r w:rsidRPr="000A5F4B">
              <w:rPr>
                <w:rFonts w:ascii="Garamond" w:hAnsi="Garamond"/>
              </w:rPr>
              <w:sym w:font="Symbol" w:char="F07F"/>
            </w:r>
            <w:r w:rsidRPr="00E26DE4">
              <w:rPr>
                <w:rFonts w:ascii="Garamond" w:hAnsi="Garamond"/>
                <w:lang w:val="en-GB"/>
              </w:rPr>
              <w:t xml:space="preserve"> </w:t>
            </w:r>
            <w:r w:rsidRPr="000A5F4B">
              <w:rPr>
                <w:rFonts w:ascii="Garamond" w:hAnsi="Garamond"/>
                <w:lang w:val="en-US"/>
              </w:rPr>
              <w:t xml:space="preserve">Fiction  / </w:t>
            </w:r>
            <w:r w:rsidRPr="000A5F4B">
              <w:rPr>
                <w:rFonts w:ascii="Garamond" w:hAnsi="Garamond"/>
              </w:rPr>
              <w:sym w:font="Symbol" w:char="F07F"/>
            </w:r>
            <w:r w:rsidRPr="00E26DE4">
              <w:rPr>
                <w:rFonts w:ascii="Garamond" w:hAnsi="Garamond"/>
                <w:lang w:val="en-GB"/>
              </w:rPr>
              <w:t xml:space="preserve"> </w:t>
            </w:r>
            <w:r w:rsidRPr="000A5F4B">
              <w:rPr>
                <w:rFonts w:ascii="Garamond" w:hAnsi="Garamond"/>
                <w:lang w:val="en-US"/>
              </w:rPr>
              <w:t xml:space="preserve">Crime fiction  / </w:t>
            </w:r>
            <w:r w:rsidRPr="000A5F4B">
              <w:rPr>
                <w:rFonts w:ascii="Garamond" w:hAnsi="Garamond"/>
              </w:rPr>
              <w:sym w:font="Symbol" w:char="F07F"/>
            </w:r>
            <w:r w:rsidRPr="00E26DE4">
              <w:rPr>
                <w:rFonts w:ascii="Garamond" w:hAnsi="Garamond"/>
                <w:lang w:val="en-GB"/>
              </w:rPr>
              <w:t xml:space="preserve"> </w:t>
            </w:r>
            <w:r w:rsidRPr="000A5F4B">
              <w:rPr>
                <w:rFonts w:ascii="Garamond" w:hAnsi="Garamond"/>
                <w:lang w:val="en-US"/>
              </w:rPr>
              <w:t xml:space="preserve">Poetry  / </w:t>
            </w:r>
            <w:r w:rsidRPr="000A5F4B">
              <w:rPr>
                <w:rFonts w:ascii="Garamond" w:hAnsi="Garamond"/>
              </w:rPr>
              <w:sym w:font="Symbol" w:char="F07F"/>
            </w:r>
            <w:r w:rsidRPr="00E26DE4">
              <w:rPr>
                <w:rFonts w:ascii="Garamond" w:hAnsi="Garamond"/>
                <w:lang w:val="en-GB"/>
              </w:rPr>
              <w:t xml:space="preserve"> </w:t>
            </w:r>
            <w:r w:rsidRPr="000A5F4B">
              <w:rPr>
                <w:rFonts w:ascii="Garamond" w:hAnsi="Garamond"/>
                <w:lang w:val="en-US"/>
              </w:rPr>
              <w:t xml:space="preserve">Children/Young adults  / </w:t>
            </w:r>
            <w:r w:rsidRPr="000A5F4B">
              <w:rPr>
                <w:rFonts w:ascii="Garamond" w:hAnsi="Garamond"/>
              </w:rPr>
              <w:sym w:font="Symbol" w:char="F07F"/>
            </w:r>
            <w:r w:rsidRPr="00E26DE4">
              <w:rPr>
                <w:rFonts w:ascii="Garamond" w:hAnsi="Garamond"/>
                <w:lang w:val="en-GB"/>
              </w:rPr>
              <w:t xml:space="preserve"> </w:t>
            </w:r>
            <w:r w:rsidRPr="000A5F4B">
              <w:rPr>
                <w:rFonts w:ascii="Garamond" w:hAnsi="Garamond"/>
                <w:lang w:val="en-US"/>
              </w:rPr>
              <w:t xml:space="preserve">Non-fiction </w:t>
            </w:r>
            <w:r w:rsidRPr="00E26DE4">
              <w:rPr>
                <w:rFonts w:ascii="Garamond" w:hAnsi="Garamond"/>
                <w:lang w:val="en-GB"/>
              </w:rPr>
              <w:t xml:space="preserve"> </w:t>
            </w:r>
            <w:r w:rsidRPr="00E26DE4">
              <w:rPr>
                <w:rFonts w:ascii="Garamond" w:hAnsi="Garamond"/>
                <w:lang w:val="en-GB"/>
              </w:rPr>
              <w:br/>
            </w:r>
            <w:r w:rsidRPr="000A5F4B">
              <w:rPr>
                <w:rFonts w:ascii="Garamond" w:hAnsi="Garamond"/>
              </w:rPr>
              <w:sym w:font="Symbol" w:char="F07F"/>
            </w:r>
            <w:r w:rsidRPr="00E26DE4">
              <w:rPr>
                <w:rFonts w:ascii="Garamond" w:hAnsi="Garamond"/>
                <w:lang w:val="en-GB"/>
              </w:rPr>
              <w:t xml:space="preserve"> </w:t>
            </w:r>
            <w:r w:rsidRPr="000A5F4B">
              <w:rPr>
                <w:rFonts w:ascii="Garamond" w:hAnsi="Garamond"/>
                <w:lang w:val="en-US"/>
              </w:rPr>
              <w:t xml:space="preserve">Academic / </w:t>
            </w:r>
            <w:r w:rsidRPr="000A5F4B">
              <w:rPr>
                <w:rFonts w:ascii="Garamond" w:hAnsi="Garamond"/>
              </w:rPr>
              <w:sym w:font="Symbol" w:char="F07F"/>
            </w:r>
            <w:r w:rsidRPr="00E26DE4">
              <w:rPr>
                <w:rFonts w:ascii="Garamond" w:hAnsi="Garamond"/>
                <w:lang w:val="en-GB"/>
              </w:rPr>
              <w:t xml:space="preserve"> </w:t>
            </w:r>
            <w:r w:rsidRPr="000A5F4B">
              <w:rPr>
                <w:rFonts w:ascii="Garamond" w:hAnsi="Garamond"/>
                <w:lang w:val="en-US"/>
              </w:rPr>
              <w:t>Other………………………………..</w:t>
            </w:r>
          </w:p>
        </w:tc>
      </w:tr>
    </w:tbl>
    <w:p w14:paraId="2861A6F3" w14:textId="77777777" w:rsidR="00E26DE4" w:rsidRPr="000A5F4B" w:rsidRDefault="00E26DE4" w:rsidP="00E26DE4">
      <w:pPr>
        <w:rPr>
          <w:rFonts w:ascii="Garamond" w:hAnsi="Garamond"/>
          <w:b/>
          <w:lang w:val="en-US"/>
        </w:rPr>
      </w:pPr>
    </w:p>
    <w:p w14:paraId="454E7472" w14:textId="77777777" w:rsidR="00E26DE4" w:rsidRPr="000A5F4B" w:rsidRDefault="00E26DE4" w:rsidP="00E26DE4">
      <w:pPr>
        <w:rPr>
          <w:rFonts w:ascii="Garamond" w:hAnsi="Garamond"/>
          <w:b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E26DE4" w:rsidRPr="00E26DE4" w14:paraId="18E22DB9" w14:textId="77777777" w:rsidTr="00635AB3">
        <w:tc>
          <w:tcPr>
            <w:tcW w:w="8651" w:type="dxa"/>
          </w:tcPr>
          <w:p w14:paraId="6DD60DC8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  <w:bookmarkStart w:id="0" w:name="Start"/>
            <w:bookmarkEnd w:id="0"/>
            <w:proofErr w:type="gramStart"/>
            <w:r w:rsidRPr="000A5F4B">
              <w:rPr>
                <w:rFonts w:ascii="Garamond" w:hAnsi="Garamond"/>
                <w:b/>
                <w:lang w:val="en-US"/>
              </w:rPr>
              <w:t>Short description</w:t>
            </w:r>
            <w:proofErr w:type="gramEnd"/>
            <w:r w:rsidRPr="000A5F4B">
              <w:rPr>
                <w:rFonts w:ascii="Garamond" w:hAnsi="Garamond"/>
                <w:b/>
                <w:lang w:val="en-US"/>
              </w:rPr>
              <w:t xml:space="preserve"> of the event: </w:t>
            </w:r>
          </w:p>
          <w:p w14:paraId="47DB9FBA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</w:p>
          <w:p w14:paraId="4F8B75F7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</w:p>
          <w:p w14:paraId="343964F0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</w:p>
        </w:tc>
      </w:tr>
      <w:tr w:rsidR="00E26DE4" w:rsidRPr="00E26DE4" w14:paraId="56DEC442" w14:textId="77777777" w:rsidTr="00635AB3">
        <w:tc>
          <w:tcPr>
            <w:tcW w:w="8651" w:type="dxa"/>
          </w:tcPr>
          <w:p w14:paraId="3800C037" w14:textId="77777777" w:rsidR="00E26DE4" w:rsidRPr="000A5F4B" w:rsidRDefault="00E26DE4" w:rsidP="00635AB3">
            <w:pPr>
              <w:rPr>
                <w:rFonts w:ascii="Garamond" w:hAnsi="Garamond"/>
                <w:lang w:val="en-US"/>
              </w:rPr>
            </w:pPr>
            <w:r w:rsidRPr="000A5F4B">
              <w:rPr>
                <w:rFonts w:ascii="Garamond" w:hAnsi="Garamond"/>
                <w:lang w:val="en-US"/>
              </w:rPr>
              <w:t xml:space="preserve">Other institutions taking part in the collaboration, where relevant: </w:t>
            </w:r>
          </w:p>
          <w:p w14:paraId="0FDAC5B1" w14:textId="77777777" w:rsidR="00E26DE4" w:rsidRPr="000A5F4B" w:rsidRDefault="00E26DE4" w:rsidP="00635AB3">
            <w:pPr>
              <w:rPr>
                <w:rFonts w:ascii="Garamond" w:hAnsi="Garamond"/>
                <w:lang w:val="en-US"/>
              </w:rPr>
            </w:pPr>
          </w:p>
        </w:tc>
      </w:tr>
      <w:tr w:rsidR="00E26DE4" w:rsidRPr="000A5F4B" w14:paraId="3A01B1A2" w14:textId="77777777" w:rsidTr="00635AB3">
        <w:tc>
          <w:tcPr>
            <w:tcW w:w="8651" w:type="dxa"/>
          </w:tcPr>
          <w:p w14:paraId="3B1BF137" w14:textId="77777777" w:rsidR="00E26DE4" w:rsidRPr="000A5F4B" w:rsidRDefault="00E26DE4" w:rsidP="00635AB3">
            <w:pPr>
              <w:rPr>
                <w:rFonts w:ascii="Garamond" w:hAnsi="Garamond"/>
                <w:lang w:val="en-US"/>
              </w:rPr>
            </w:pPr>
            <w:proofErr w:type="gramStart"/>
            <w:r w:rsidRPr="000A5F4B">
              <w:rPr>
                <w:rFonts w:ascii="Garamond" w:hAnsi="Garamond"/>
                <w:lang w:val="en-US"/>
              </w:rPr>
              <w:t>Timeframe</w:t>
            </w:r>
            <w:proofErr w:type="gramEnd"/>
            <w:r w:rsidRPr="000A5F4B">
              <w:rPr>
                <w:rFonts w:ascii="Garamond" w:hAnsi="Garamond"/>
                <w:lang w:val="en-US"/>
              </w:rPr>
              <w:t xml:space="preserve"> for visit:</w:t>
            </w:r>
          </w:p>
        </w:tc>
      </w:tr>
      <w:tr w:rsidR="00E26DE4" w:rsidRPr="00E26DE4" w14:paraId="5384BB0F" w14:textId="77777777" w:rsidTr="00635AB3">
        <w:tc>
          <w:tcPr>
            <w:tcW w:w="8651" w:type="dxa"/>
          </w:tcPr>
          <w:p w14:paraId="6E0867D8" w14:textId="77777777" w:rsidR="00E26DE4" w:rsidRPr="000A5F4B" w:rsidRDefault="00E26DE4" w:rsidP="00635AB3">
            <w:pPr>
              <w:rPr>
                <w:rFonts w:ascii="Garamond" w:hAnsi="Garamond"/>
                <w:lang w:val="en-US"/>
              </w:rPr>
            </w:pPr>
            <w:r w:rsidRPr="000A5F4B">
              <w:rPr>
                <w:rFonts w:ascii="Garamond" w:hAnsi="Garamond"/>
                <w:lang w:val="en-US"/>
              </w:rPr>
              <w:t>Number of nights with hotel accommodation:</w:t>
            </w:r>
          </w:p>
        </w:tc>
      </w:tr>
      <w:tr w:rsidR="00E26DE4" w:rsidRPr="000A5F4B" w14:paraId="45AC383E" w14:textId="77777777" w:rsidTr="00635AB3">
        <w:tc>
          <w:tcPr>
            <w:tcW w:w="8651" w:type="dxa"/>
          </w:tcPr>
          <w:p w14:paraId="26091660" w14:textId="77777777" w:rsidR="00E26DE4" w:rsidRPr="000A5F4B" w:rsidRDefault="00E26DE4" w:rsidP="00635AB3">
            <w:pPr>
              <w:rPr>
                <w:rFonts w:ascii="Garamond" w:hAnsi="Garamond"/>
                <w:lang w:val="en-US"/>
              </w:rPr>
            </w:pPr>
            <w:r w:rsidRPr="000A5F4B">
              <w:rPr>
                <w:rFonts w:ascii="Garamond" w:hAnsi="Garamond"/>
                <w:lang w:val="en-US"/>
              </w:rPr>
              <w:t>Travel itinerary:</w:t>
            </w:r>
          </w:p>
        </w:tc>
      </w:tr>
      <w:tr w:rsidR="00E26DE4" w:rsidRPr="000A5F4B" w14:paraId="5AC09933" w14:textId="77777777" w:rsidTr="00635AB3">
        <w:tc>
          <w:tcPr>
            <w:tcW w:w="8651" w:type="dxa"/>
          </w:tcPr>
          <w:p w14:paraId="7AF6746B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  <w:r w:rsidRPr="000A5F4B">
              <w:rPr>
                <w:rFonts w:ascii="Garamond" w:hAnsi="Garamond"/>
                <w:b/>
                <w:lang w:val="en-US"/>
              </w:rPr>
              <w:t>Programme:</w:t>
            </w:r>
          </w:p>
          <w:p w14:paraId="5BDD1B2A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</w:p>
          <w:p w14:paraId="4C68027C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</w:p>
          <w:p w14:paraId="4D341BEC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</w:p>
          <w:p w14:paraId="63201482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</w:p>
          <w:p w14:paraId="60BFAF05" w14:textId="77777777" w:rsidR="00E26DE4" w:rsidRPr="000A5F4B" w:rsidRDefault="00E26DE4" w:rsidP="00635AB3">
            <w:pPr>
              <w:rPr>
                <w:rFonts w:ascii="Garamond" w:hAnsi="Garamond"/>
                <w:b/>
                <w:lang w:val="en-US"/>
              </w:rPr>
            </w:pPr>
          </w:p>
          <w:p w14:paraId="34AA2CF5" w14:textId="77777777" w:rsidR="00E26DE4" w:rsidRDefault="00E26DE4" w:rsidP="00635AB3">
            <w:pPr>
              <w:rPr>
                <w:rFonts w:ascii="Garamond" w:hAnsi="Garamond"/>
              </w:rPr>
            </w:pPr>
          </w:p>
          <w:p w14:paraId="7F8B7A2F" w14:textId="77777777" w:rsidR="00E26DE4" w:rsidRPr="000A5F4B" w:rsidRDefault="00E26DE4" w:rsidP="00635AB3">
            <w:pPr>
              <w:rPr>
                <w:rFonts w:ascii="Garamond" w:hAnsi="Garamond"/>
              </w:rPr>
            </w:pPr>
          </w:p>
          <w:p w14:paraId="24DB4C58" w14:textId="77777777" w:rsidR="00E26DE4" w:rsidRPr="000A5F4B" w:rsidRDefault="00E26DE4" w:rsidP="00635AB3">
            <w:pPr>
              <w:rPr>
                <w:rFonts w:ascii="Garamond" w:hAnsi="Garamond"/>
              </w:rPr>
            </w:pPr>
          </w:p>
          <w:p w14:paraId="0C0C9BC5" w14:textId="77777777" w:rsidR="00E26DE4" w:rsidRPr="000A5F4B" w:rsidRDefault="00E26DE4" w:rsidP="00635AB3">
            <w:pPr>
              <w:rPr>
                <w:rFonts w:ascii="Garamond" w:hAnsi="Garamond"/>
              </w:rPr>
            </w:pPr>
          </w:p>
        </w:tc>
      </w:tr>
    </w:tbl>
    <w:p w14:paraId="29C2220E" w14:textId="77777777" w:rsidR="00E26DE4" w:rsidRPr="000A5F4B" w:rsidRDefault="00E26DE4" w:rsidP="00E26DE4">
      <w:pPr>
        <w:rPr>
          <w:rFonts w:ascii="Garamond" w:hAnsi="Garamond"/>
        </w:rPr>
      </w:pPr>
    </w:p>
    <w:p w14:paraId="17A1357A" w14:textId="77777777" w:rsidR="00E26DE4" w:rsidRPr="000A5F4B" w:rsidRDefault="00E26DE4" w:rsidP="00E26DE4">
      <w:pPr>
        <w:rPr>
          <w:rFonts w:ascii="Garamond" w:hAnsi="Garamond"/>
        </w:rPr>
      </w:pPr>
    </w:p>
    <w:p w14:paraId="1E8D3A40" w14:textId="77777777" w:rsidR="00E26DE4" w:rsidRPr="000A5F4B" w:rsidRDefault="00E26DE4" w:rsidP="00E26DE4">
      <w:pPr>
        <w:rPr>
          <w:rFonts w:ascii="Garamond" w:hAnsi="Garamond"/>
        </w:rPr>
      </w:pPr>
    </w:p>
    <w:p w14:paraId="2B00742E" w14:textId="77777777" w:rsidR="00E26DE4" w:rsidRPr="000A5F4B" w:rsidRDefault="00E26DE4" w:rsidP="00E26DE4">
      <w:pPr>
        <w:rPr>
          <w:rFonts w:ascii="Garamond" w:hAnsi="Garamond"/>
          <w:color w:val="FF0000"/>
          <w:lang w:val="en-US"/>
        </w:rPr>
      </w:pPr>
      <w:r w:rsidRPr="000A5F4B">
        <w:rPr>
          <w:rFonts w:ascii="Garamond" w:hAnsi="Garamond"/>
          <w:b/>
          <w:lang w:val="en-US"/>
        </w:rPr>
        <w:t>NORLA’s funding will cover airline tickets (economy class) only.</w:t>
      </w:r>
      <w:r w:rsidRPr="000A5F4B">
        <w:rPr>
          <w:rFonts w:ascii="Garamond" w:hAnsi="Garamond"/>
          <w:b/>
          <w:lang w:val="en-US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E26DE4" w:rsidRPr="000A5F4B" w14:paraId="027024B2" w14:textId="77777777" w:rsidTr="00635AB3">
        <w:tc>
          <w:tcPr>
            <w:tcW w:w="8651" w:type="dxa"/>
          </w:tcPr>
          <w:p w14:paraId="4B75D4C3" w14:textId="77777777" w:rsidR="00E26DE4" w:rsidRPr="000A5F4B" w:rsidRDefault="00E26DE4" w:rsidP="00635AB3">
            <w:pPr>
              <w:outlineLvl w:val="0"/>
              <w:rPr>
                <w:rFonts w:ascii="Garamond" w:hAnsi="Garamond"/>
              </w:rPr>
            </w:pPr>
            <w:r w:rsidRPr="000A5F4B">
              <w:rPr>
                <w:rFonts w:ascii="Garamond" w:hAnsi="Garamond"/>
                <w:b/>
              </w:rPr>
              <w:t>Budget:</w:t>
            </w:r>
          </w:p>
        </w:tc>
      </w:tr>
      <w:tr w:rsidR="00E26DE4" w:rsidRPr="000A5F4B" w14:paraId="5FD62B0C" w14:textId="77777777" w:rsidTr="00635AB3">
        <w:tc>
          <w:tcPr>
            <w:tcW w:w="8651" w:type="dxa"/>
          </w:tcPr>
          <w:p w14:paraId="233C6AB3" w14:textId="77777777" w:rsidR="00E26DE4" w:rsidRPr="000A5F4B" w:rsidRDefault="00E26DE4" w:rsidP="00635AB3">
            <w:pPr>
              <w:outlineLvl w:val="0"/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Airline ticket:              NOK             / EUR:</w:t>
            </w:r>
          </w:p>
        </w:tc>
      </w:tr>
      <w:tr w:rsidR="00E26DE4" w:rsidRPr="00E26DE4" w14:paraId="0EA69F0E" w14:textId="77777777" w:rsidTr="00635AB3">
        <w:tc>
          <w:tcPr>
            <w:tcW w:w="8651" w:type="dxa"/>
          </w:tcPr>
          <w:p w14:paraId="363E49EB" w14:textId="77777777" w:rsidR="00E26DE4" w:rsidRPr="000A5F4B" w:rsidRDefault="00E26DE4" w:rsidP="00635AB3">
            <w:pPr>
              <w:outlineLvl w:val="0"/>
              <w:rPr>
                <w:rFonts w:ascii="Garamond" w:hAnsi="Garamond"/>
                <w:lang w:val="en-US"/>
              </w:rPr>
            </w:pPr>
            <w:r w:rsidRPr="000A5F4B">
              <w:rPr>
                <w:rFonts w:ascii="Garamond" w:hAnsi="Garamond"/>
                <w:lang w:val="en-US"/>
              </w:rPr>
              <w:t>Other travel costs:      NOK             / EUR:</w:t>
            </w:r>
          </w:p>
        </w:tc>
      </w:tr>
      <w:tr w:rsidR="00E26DE4" w:rsidRPr="000A5F4B" w14:paraId="48452A5F" w14:textId="77777777" w:rsidTr="00635AB3">
        <w:tc>
          <w:tcPr>
            <w:tcW w:w="8651" w:type="dxa"/>
          </w:tcPr>
          <w:p w14:paraId="29309808" w14:textId="77777777" w:rsidR="00E26DE4" w:rsidRPr="000A5F4B" w:rsidRDefault="00E26DE4" w:rsidP="00635AB3">
            <w:pPr>
              <w:outlineLvl w:val="0"/>
              <w:rPr>
                <w:rFonts w:ascii="Garamond" w:hAnsi="Garamond"/>
              </w:rPr>
            </w:pPr>
            <w:r w:rsidRPr="000A5F4B">
              <w:rPr>
                <w:rFonts w:ascii="Garamond" w:hAnsi="Garamond"/>
              </w:rPr>
              <w:t>Hotel costs:                NOK             / EUR:</w:t>
            </w:r>
          </w:p>
        </w:tc>
      </w:tr>
      <w:tr w:rsidR="00E26DE4" w:rsidRPr="000A5F4B" w14:paraId="1CA7F054" w14:textId="77777777" w:rsidTr="00635AB3">
        <w:tc>
          <w:tcPr>
            <w:tcW w:w="8651" w:type="dxa"/>
          </w:tcPr>
          <w:p w14:paraId="20775295" w14:textId="77777777" w:rsidR="00E26DE4" w:rsidRPr="000A5F4B" w:rsidRDefault="00E26DE4" w:rsidP="00635AB3">
            <w:pPr>
              <w:outlineLvl w:val="0"/>
              <w:rPr>
                <w:rFonts w:ascii="Garamond" w:hAnsi="Garamond"/>
              </w:rPr>
            </w:pPr>
            <w:bookmarkStart w:id="1" w:name="OLE_LINK2"/>
            <w:r w:rsidRPr="000A5F4B">
              <w:rPr>
                <w:rFonts w:ascii="Garamond" w:hAnsi="Garamond"/>
              </w:rPr>
              <w:t>Remuneration</w:t>
            </w:r>
            <w:bookmarkEnd w:id="1"/>
            <w:r w:rsidRPr="000A5F4B">
              <w:rPr>
                <w:rFonts w:ascii="Garamond" w:hAnsi="Garamond"/>
              </w:rPr>
              <w:t>:           NOK             / EUR:</w:t>
            </w:r>
          </w:p>
        </w:tc>
      </w:tr>
      <w:tr w:rsidR="00E26DE4" w:rsidRPr="00E26DE4" w14:paraId="41C225BF" w14:textId="77777777" w:rsidTr="00635AB3">
        <w:tc>
          <w:tcPr>
            <w:tcW w:w="8651" w:type="dxa"/>
          </w:tcPr>
          <w:p w14:paraId="71BB83F4" w14:textId="77777777" w:rsidR="00E26DE4" w:rsidRPr="000A5F4B" w:rsidRDefault="00E26DE4" w:rsidP="00635AB3">
            <w:pPr>
              <w:outlineLvl w:val="0"/>
              <w:rPr>
                <w:rFonts w:ascii="Garamond" w:hAnsi="Garamond"/>
                <w:lang w:val="en-US"/>
              </w:rPr>
            </w:pPr>
            <w:r w:rsidRPr="000A5F4B">
              <w:rPr>
                <w:rFonts w:ascii="Garamond" w:hAnsi="Garamond"/>
                <w:lang w:val="en-US"/>
              </w:rPr>
              <w:t>Meals/other costs (please specify):</w:t>
            </w:r>
          </w:p>
        </w:tc>
      </w:tr>
      <w:tr w:rsidR="00E26DE4" w:rsidRPr="00E26DE4" w14:paraId="5E937FE9" w14:textId="77777777" w:rsidTr="00635AB3">
        <w:tc>
          <w:tcPr>
            <w:tcW w:w="8651" w:type="dxa"/>
          </w:tcPr>
          <w:p w14:paraId="502EDED6" w14:textId="77777777" w:rsidR="00E26DE4" w:rsidRPr="000A5F4B" w:rsidRDefault="00E26DE4" w:rsidP="00635AB3">
            <w:pPr>
              <w:outlineLvl w:val="0"/>
              <w:rPr>
                <w:rFonts w:ascii="Garamond" w:hAnsi="Garamond"/>
                <w:lang w:val="en-US"/>
              </w:rPr>
            </w:pPr>
            <w:r w:rsidRPr="000A5F4B">
              <w:rPr>
                <w:rFonts w:ascii="Garamond" w:hAnsi="Garamond"/>
                <w:lang w:val="en-US"/>
              </w:rPr>
              <w:t xml:space="preserve">Total amount </w:t>
            </w:r>
            <w:proofErr w:type="gramStart"/>
            <w:r w:rsidRPr="000A5F4B">
              <w:rPr>
                <w:rFonts w:ascii="Garamond" w:hAnsi="Garamond"/>
                <w:lang w:val="en-US"/>
              </w:rPr>
              <w:t>being applied</w:t>
            </w:r>
            <w:proofErr w:type="gramEnd"/>
            <w:r w:rsidRPr="000A5F4B">
              <w:rPr>
                <w:rFonts w:ascii="Garamond" w:hAnsi="Garamond"/>
                <w:lang w:val="en-US"/>
              </w:rPr>
              <w:t xml:space="preserve"> for through NORLA:   NOK             / EUR:</w:t>
            </w:r>
          </w:p>
          <w:p w14:paraId="31279867" w14:textId="77777777" w:rsidR="00E26DE4" w:rsidRPr="000A5F4B" w:rsidRDefault="00E26DE4" w:rsidP="00635AB3">
            <w:pPr>
              <w:outlineLvl w:val="0"/>
              <w:rPr>
                <w:rFonts w:ascii="Garamond" w:hAnsi="Garamond"/>
                <w:lang w:val="en-US"/>
              </w:rPr>
            </w:pPr>
          </w:p>
          <w:p w14:paraId="570E6708" w14:textId="77777777" w:rsidR="00E26DE4" w:rsidRPr="000A5F4B" w:rsidRDefault="00E26DE4" w:rsidP="00635AB3">
            <w:pPr>
              <w:outlineLvl w:val="0"/>
              <w:rPr>
                <w:rFonts w:ascii="Garamond" w:hAnsi="Garamond"/>
                <w:lang w:val="en-US"/>
              </w:rPr>
            </w:pPr>
          </w:p>
        </w:tc>
      </w:tr>
    </w:tbl>
    <w:p w14:paraId="5B9EFDF6" w14:textId="77777777" w:rsidR="00E26DE4" w:rsidRPr="000A5F4B" w:rsidRDefault="00E26DE4" w:rsidP="00E26DE4">
      <w:pPr>
        <w:rPr>
          <w:rFonts w:ascii="Garamond" w:hAnsi="Garamond"/>
          <w:lang w:val="en-US"/>
        </w:rPr>
      </w:pPr>
    </w:p>
    <w:p w14:paraId="7D81AAEB" w14:textId="77777777" w:rsidR="00E26DE4" w:rsidRPr="000A5F4B" w:rsidRDefault="00E26DE4" w:rsidP="00E26DE4">
      <w:pPr>
        <w:outlineLvl w:val="0"/>
        <w:rPr>
          <w:rFonts w:ascii="Garamond" w:hAnsi="Garamond"/>
          <w:b/>
          <w:lang w:val="en-US"/>
        </w:rPr>
      </w:pPr>
      <w:r w:rsidRPr="000A5F4B">
        <w:rPr>
          <w:rFonts w:ascii="Garamond" w:hAnsi="Garamond"/>
          <w:b/>
          <w:lang w:val="en-US"/>
        </w:rPr>
        <w:t>NORLA pre</w:t>
      </w:r>
      <w:r>
        <w:rPr>
          <w:rFonts w:ascii="Garamond" w:hAnsi="Garamond"/>
          <w:b/>
          <w:lang w:val="en-US"/>
        </w:rPr>
        <w:t xml:space="preserve">sumes </w:t>
      </w:r>
      <w:r w:rsidRPr="000A5F4B">
        <w:rPr>
          <w:rFonts w:ascii="Garamond" w:hAnsi="Garamond"/>
          <w:b/>
          <w:lang w:val="en-US"/>
        </w:rPr>
        <w:t xml:space="preserve">that the expenses </w:t>
      </w:r>
      <w:r>
        <w:rPr>
          <w:rFonts w:ascii="Garamond" w:hAnsi="Garamond"/>
          <w:b/>
          <w:lang w:val="en-US"/>
        </w:rPr>
        <w:t xml:space="preserve">for hotel, meals and remuneration </w:t>
      </w:r>
      <w:proofErr w:type="gramStart"/>
      <w:r w:rsidRPr="000A5F4B">
        <w:rPr>
          <w:rFonts w:ascii="Garamond" w:hAnsi="Garamond"/>
          <w:b/>
          <w:lang w:val="en-US"/>
        </w:rPr>
        <w:t>be covered</w:t>
      </w:r>
      <w:proofErr w:type="gramEnd"/>
      <w:r w:rsidRPr="000A5F4B">
        <w:rPr>
          <w:rFonts w:ascii="Garamond" w:hAnsi="Garamond"/>
          <w:b/>
          <w:lang w:val="en-US"/>
        </w:rPr>
        <w:t xml:space="preserve"> by the </w:t>
      </w:r>
      <w:r>
        <w:rPr>
          <w:rFonts w:ascii="Garamond" w:hAnsi="Garamond"/>
          <w:b/>
          <w:lang w:val="en-US"/>
        </w:rPr>
        <w:t>organizer</w:t>
      </w:r>
      <w:r w:rsidRPr="000A5F4B">
        <w:rPr>
          <w:rFonts w:ascii="Garamond" w:hAnsi="Garamond"/>
          <w:b/>
          <w:lang w:val="en-US"/>
        </w:rPr>
        <w:t xml:space="preserve"> or other sources. </w:t>
      </w:r>
    </w:p>
    <w:p w14:paraId="7286F06E" w14:textId="77777777" w:rsidR="00E26DE4" w:rsidRPr="000A5F4B" w:rsidRDefault="00E26DE4" w:rsidP="00E26DE4">
      <w:pPr>
        <w:outlineLvl w:val="0"/>
        <w:rPr>
          <w:rFonts w:ascii="Garamond" w:hAnsi="Garamond"/>
          <w:b/>
          <w:lang w:val="en-US"/>
        </w:rPr>
      </w:pPr>
    </w:p>
    <w:p w14:paraId="3DC29DED" w14:textId="77777777" w:rsidR="00E26DE4" w:rsidRPr="000A5F4B" w:rsidRDefault="00E26DE4" w:rsidP="00E26DE4">
      <w:pPr>
        <w:outlineLvl w:val="0"/>
        <w:rPr>
          <w:rFonts w:ascii="Garamond" w:hAnsi="Garamond"/>
          <w:b/>
          <w:lang w:val="en-US"/>
        </w:rPr>
      </w:pPr>
      <w:r w:rsidRPr="000A5F4B">
        <w:rPr>
          <w:rFonts w:ascii="Garamond" w:hAnsi="Garamond"/>
          <w:b/>
          <w:lang w:val="en-US"/>
        </w:rPr>
        <w:t xml:space="preserve">The application is to </w:t>
      </w:r>
      <w:proofErr w:type="gramStart"/>
      <w:r w:rsidRPr="000A5F4B">
        <w:rPr>
          <w:rFonts w:ascii="Garamond" w:hAnsi="Garamond"/>
          <w:b/>
          <w:lang w:val="en-US"/>
        </w:rPr>
        <w:t>be sent</w:t>
      </w:r>
      <w:proofErr w:type="gramEnd"/>
      <w:r w:rsidRPr="000A5F4B">
        <w:rPr>
          <w:rFonts w:ascii="Garamond" w:hAnsi="Garamond"/>
          <w:b/>
          <w:lang w:val="en-US"/>
        </w:rPr>
        <w:t xml:space="preserve"> to: </w:t>
      </w:r>
      <w:hyperlink r:id="rId7" w:history="1">
        <w:r w:rsidRPr="000A5F4B">
          <w:rPr>
            <w:rStyle w:val="Hyperkobling"/>
            <w:rFonts w:ascii="Garamond" w:hAnsi="Garamond"/>
            <w:b/>
            <w:lang w:val="en-US"/>
          </w:rPr>
          <w:t>firmapost@norla.no</w:t>
        </w:r>
      </w:hyperlink>
      <w:r w:rsidRPr="000A5F4B">
        <w:rPr>
          <w:rStyle w:val="Hyperkobling"/>
          <w:rFonts w:ascii="Garamond" w:hAnsi="Garamond"/>
          <w:b/>
          <w:lang w:val="en-US"/>
        </w:rPr>
        <w:br/>
      </w:r>
      <w:r w:rsidRPr="00E26DE4">
        <w:rPr>
          <w:rFonts w:ascii="Garamond" w:hAnsi="Garamond"/>
          <w:b/>
          <w:color w:val="FF0000"/>
          <w:lang w:val="en-GB"/>
        </w:rPr>
        <w:t>please write ‘Launch’ or ‘Festival’ or ‘Author presentation’ in the subject field.</w:t>
      </w:r>
    </w:p>
    <w:p w14:paraId="6E317193" w14:textId="77777777" w:rsidR="00E26DE4" w:rsidRPr="000A5F4B" w:rsidRDefault="00E26DE4" w:rsidP="00E26DE4">
      <w:pPr>
        <w:outlineLvl w:val="0"/>
        <w:rPr>
          <w:rFonts w:ascii="Garamond" w:hAnsi="Garamond"/>
          <w:b/>
          <w:lang w:val="en-US"/>
        </w:rPr>
      </w:pPr>
      <w:r w:rsidRPr="000A5F4B">
        <w:rPr>
          <w:rFonts w:ascii="Garamond" w:hAnsi="Garamond"/>
          <w:b/>
          <w:lang w:val="en-US"/>
        </w:rPr>
        <w:t xml:space="preserve"> </w:t>
      </w:r>
    </w:p>
    <w:p w14:paraId="79DF047E" w14:textId="77777777" w:rsidR="00E26DE4" w:rsidRPr="000A5F4B" w:rsidRDefault="00E26DE4" w:rsidP="00E26DE4">
      <w:pPr>
        <w:outlineLvl w:val="0"/>
        <w:rPr>
          <w:rFonts w:ascii="Garamond" w:hAnsi="Garamond"/>
          <w:b/>
          <w:lang w:val="en-US"/>
        </w:rPr>
      </w:pPr>
      <w:r w:rsidRPr="000A5F4B">
        <w:rPr>
          <w:rFonts w:ascii="Garamond" w:hAnsi="Garamond"/>
          <w:b/>
          <w:lang w:val="en-US"/>
        </w:rPr>
        <w:t xml:space="preserve">Applications </w:t>
      </w:r>
      <w:proofErr w:type="gramStart"/>
      <w:r w:rsidRPr="000A5F4B">
        <w:rPr>
          <w:rFonts w:ascii="Garamond" w:hAnsi="Garamond"/>
          <w:b/>
          <w:lang w:val="en-US"/>
        </w:rPr>
        <w:t>are processed</w:t>
      </w:r>
      <w:proofErr w:type="gramEnd"/>
      <w:r w:rsidRPr="000A5F4B">
        <w:rPr>
          <w:rFonts w:ascii="Garamond" w:hAnsi="Garamond"/>
          <w:b/>
          <w:lang w:val="en-US"/>
        </w:rPr>
        <w:t xml:space="preserve"> year-round (no deadline).</w:t>
      </w:r>
      <w:r>
        <w:rPr>
          <w:rFonts w:ascii="Garamond" w:hAnsi="Garamond"/>
          <w:b/>
          <w:lang w:val="en-US"/>
        </w:rPr>
        <w:br/>
      </w:r>
      <w:r>
        <w:rPr>
          <w:rFonts w:ascii="Garamond" w:hAnsi="Garamond"/>
          <w:b/>
          <w:lang w:val="en-US"/>
        </w:rPr>
        <w:br/>
      </w:r>
      <w:r w:rsidRPr="000A5F4B">
        <w:rPr>
          <w:rFonts w:ascii="Garamond" w:hAnsi="Garamond"/>
          <w:b/>
          <w:lang w:val="en-US"/>
        </w:rPr>
        <w:br/>
      </w:r>
    </w:p>
    <w:p w14:paraId="7BBC4BC8" w14:textId="77777777" w:rsidR="00E26DE4" w:rsidRPr="000A5F4B" w:rsidRDefault="00E26DE4" w:rsidP="00E26DE4">
      <w:pPr>
        <w:outlineLvl w:val="0"/>
        <w:rPr>
          <w:rFonts w:ascii="Garamond" w:hAnsi="Garamond"/>
          <w:lang w:val="en-US"/>
        </w:rPr>
      </w:pPr>
      <w:r w:rsidRPr="000A5F4B">
        <w:rPr>
          <w:rFonts w:ascii="Garamond" w:hAnsi="Garamond"/>
          <w:lang w:val="en-US"/>
        </w:rPr>
        <w:t xml:space="preserve">Information about funding awarded by NORLA is to appear in the information about the event along with </w:t>
      </w:r>
      <w:hyperlink r:id="rId8" w:history="1">
        <w:r w:rsidRPr="00832BA8">
          <w:rPr>
            <w:rStyle w:val="Hyperkobling"/>
            <w:rFonts w:ascii="Garamond" w:hAnsi="Garamond"/>
            <w:lang w:val="en-US"/>
          </w:rPr>
          <w:t>NORLA’s logo</w:t>
        </w:r>
      </w:hyperlink>
      <w:r w:rsidRPr="000A5F4B">
        <w:rPr>
          <w:rFonts w:ascii="Garamond" w:hAnsi="Garamond"/>
          <w:lang w:val="en-US"/>
        </w:rPr>
        <w:t xml:space="preserve">. </w:t>
      </w:r>
    </w:p>
    <w:p w14:paraId="01B43B29" w14:textId="77777777" w:rsidR="00E26DE4" w:rsidRPr="000A5F4B" w:rsidRDefault="00E26DE4" w:rsidP="00E26DE4">
      <w:pPr>
        <w:outlineLvl w:val="0"/>
        <w:rPr>
          <w:rFonts w:ascii="Garamond" w:hAnsi="Garamond"/>
          <w:lang w:val="en-US"/>
        </w:rPr>
      </w:pPr>
    </w:p>
    <w:p w14:paraId="7A4E3EFA" w14:textId="77777777" w:rsidR="00E26DE4" w:rsidRPr="000A5F4B" w:rsidRDefault="00E26DE4" w:rsidP="00E26DE4">
      <w:pPr>
        <w:outlineLvl w:val="0"/>
        <w:rPr>
          <w:rFonts w:ascii="Garamond" w:hAnsi="Garamond"/>
          <w:lang w:val="en-US"/>
        </w:rPr>
      </w:pPr>
      <w:r w:rsidRPr="000A5F4B">
        <w:rPr>
          <w:rFonts w:ascii="Garamond" w:hAnsi="Garamond"/>
          <w:lang w:val="en-US"/>
        </w:rPr>
        <w:t xml:space="preserve">After the </w:t>
      </w:r>
      <w:proofErr w:type="gramStart"/>
      <w:r w:rsidRPr="000A5F4B">
        <w:rPr>
          <w:rFonts w:ascii="Garamond" w:hAnsi="Garamond"/>
          <w:lang w:val="en-US"/>
        </w:rPr>
        <w:t>event</w:t>
      </w:r>
      <w:proofErr w:type="gramEnd"/>
      <w:r w:rsidRPr="000A5F4B">
        <w:rPr>
          <w:rFonts w:ascii="Garamond" w:hAnsi="Garamond"/>
          <w:lang w:val="en-US"/>
        </w:rPr>
        <w:t xml:space="preserve"> the organiser shall send a report to NORLA, a minimum one-half page in length, containing a summary of the event, the number of participants and preferably photos, etc.  </w:t>
      </w:r>
      <w:r>
        <w:rPr>
          <w:rFonts w:ascii="Garamond" w:hAnsi="Garamond"/>
          <w:lang w:val="en-US"/>
        </w:rPr>
        <w:br/>
        <w:t xml:space="preserve">You may use our report form, which can be downloaded </w:t>
      </w:r>
      <w:hyperlink r:id="rId9" w:history="1">
        <w:r w:rsidRPr="00674713">
          <w:rPr>
            <w:rStyle w:val="Hyperkobling"/>
            <w:rFonts w:ascii="Garamond" w:hAnsi="Garamond"/>
            <w:lang w:val="en-US"/>
          </w:rPr>
          <w:t>here</w:t>
        </w:r>
      </w:hyperlink>
      <w:r>
        <w:rPr>
          <w:rFonts w:ascii="Garamond" w:hAnsi="Garamond"/>
          <w:lang w:val="en-US"/>
        </w:rPr>
        <w:t>.</w:t>
      </w:r>
    </w:p>
    <w:p w14:paraId="26D2E7AC" w14:textId="77777777" w:rsidR="00E26DE4" w:rsidRPr="000A5F4B" w:rsidRDefault="00E26DE4" w:rsidP="00E26DE4">
      <w:pPr>
        <w:outlineLvl w:val="0"/>
        <w:rPr>
          <w:rFonts w:ascii="Garamond" w:hAnsi="Garamond"/>
          <w:b/>
          <w:lang w:val="en-US"/>
        </w:rPr>
      </w:pPr>
    </w:p>
    <w:p w14:paraId="23CC398A" w14:textId="77777777" w:rsidR="004E292A" w:rsidRPr="00E26DE4" w:rsidRDefault="004E292A" w:rsidP="00E26DE4">
      <w:pPr>
        <w:jc w:val="center"/>
        <w:rPr>
          <w:lang w:val="en-US"/>
        </w:rPr>
      </w:pPr>
    </w:p>
    <w:sectPr w:rsidR="004E292A" w:rsidRPr="00E26DE4" w:rsidSect="005D70D9">
      <w:headerReference w:type="even" r:id="rId10"/>
      <w:headerReference w:type="default" r:id="rId11"/>
      <w:footerReference w:type="default" r:id="rId12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379D" w14:textId="77777777" w:rsidR="005D70D9" w:rsidRDefault="005D70D9" w:rsidP="004E292A">
      <w:r>
        <w:separator/>
      </w:r>
    </w:p>
  </w:endnote>
  <w:endnote w:type="continuationSeparator" w:id="0">
    <w:p w14:paraId="76AB5725" w14:textId="77777777" w:rsidR="005D70D9" w:rsidRDefault="005D70D9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00"/>
    <w:family w:val="swiss"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EE97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983D566" wp14:editId="519E93DA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AA9D" w14:textId="77777777" w:rsidR="005D70D9" w:rsidRDefault="005D70D9" w:rsidP="004E292A">
      <w:r>
        <w:separator/>
      </w:r>
    </w:p>
  </w:footnote>
  <w:footnote w:type="continuationSeparator" w:id="0">
    <w:p w14:paraId="622F85FC" w14:textId="77777777" w:rsidR="005D70D9" w:rsidRDefault="005D70D9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Content>
      <w:p w14:paraId="7790343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2311E9D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738085845"/>
      <w:docPartObj>
        <w:docPartGallery w:val="Page Numbers (Top of Page)"/>
        <w:docPartUnique/>
      </w:docPartObj>
    </w:sdtPr>
    <w:sdtContent>
      <w:p w14:paraId="2F94A07F" w14:textId="77777777" w:rsidR="00153A95" w:rsidRDefault="00153A95" w:rsidP="00350863">
        <w:pPr>
          <w:pStyle w:val="Topptekst"/>
          <w:framePr w:wrap="none" w:vAnchor="text" w:hAnchor="page" w:x="841" w:y="-90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81758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3DDF982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B6C294E" wp14:editId="4F793F72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3E73"/>
    <w:rsid w:val="00153A95"/>
    <w:rsid w:val="00205603"/>
    <w:rsid w:val="002B2239"/>
    <w:rsid w:val="0032692D"/>
    <w:rsid w:val="00350863"/>
    <w:rsid w:val="003A7273"/>
    <w:rsid w:val="004E292A"/>
    <w:rsid w:val="00531918"/>
    <w:rsid w:val="005B49F2"/>
    <w:rsid w:val="005D70D9"/>
    <w:rsid w:val="005F1D22"/>
    <w:rsid w:val="00640868"/>
    <w:rsid w:val="00685163"/>
    <w:rsid w:val="006D624A"/>
    <w:rsid w:val="007113DD"/>
    <w:rsid w:val="007A6941"/>
    <w:rsid w:val="00844372"/>
    <w:rsid w:val="00906354"/>
    <w:rsid w:val="00960901"/>
    <w:rsid w:val="009B7288"/>
    <w:rsid w:val="00B11B2C"/>
    <w:rsid w:val="00B62B14"/>
    <w:rsid w:val="00B81758"/>
    <w:rsid w:val="00B96E68"/>
    <w:rsid w:val="00C25D65"/>
    <w:rsid w:val="00E26DE4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B4764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uiPriority w:val="39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la.no/en/information/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mapost@norla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la.no/en/subsidies/for-organisers/travel-grants-for-norwegian-authors-and-lecturers-invited-to-festivals-or-conferences-abroa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3</TotalTime>
  <Pages>2</Pages>
  <Words>332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dcterms:created xsi:type="dcterms:W3CDTF">2024-04-03T11:36:00Z</dcterms:created>
  <dcterms:modified xsi:type="dcterms:W3CDTF">2024-04-03T11:37:00Z</dcterms:modified>
</cp:coreProperties>
</file>