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5508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3811FF5B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257E0BAB" w14:textId="77777777" w:rsidR="00E6534C" w:rsidRDefault="00E6534C" w:rsidP="00E6534C"/>
    <w:p w14:paraId="5FBEB7FB" w14:textId="77777777" w:rsidR="00E6534C" w:rsidRDefault="00E6534C" w:rsidP="00E6534C">
      <w:pPr>
        <w:jc w:val="center"/>
        <w:rPr>
          <w:rFonts w:ascii="Arial" w:hAnsi="Arial"/>
        </w:rPr>
      </w:pPr>
    </w:p>
    <w:p w14:paraId="32A4F46C" w14:textId="77777777" w:rsidR="00E6534C" w:rsidRDefault="00E6534C" w:rsidP="00E6534C">
      <w:pPr>
        <w:rPr>
          <w:rFonts w:ascii="Arial" w:hAnsi="Arial"/>
        </w:rPr>
      </w:pPr>
    </w:p>
    <w:p w14:paraId="7D419DB6" w14:textId="77777777" w:rsidR="00E6534C" w:rsidRDefault="00E6534C" w:rsidP="00E6534C">
      <w:pPr>
        <w:rPr>
          <w:rFonts w:ascii="Arial" w:hAnsi="Arial"/>
        </w:rPr>
      </w:pPr>
    </w:p>
    <w:p w14:paraId="5893C297" w14:textId="5B012C3B" w:rsidR="000A5D32" w:rsidRDefault="000A5D32" w:rsidP="000A5D32">
      <w:pPr>
        <w:pStyle w:val="Overskrift1"/>
        <w:jc w:val="center"/>
        <w:rPr>
          <w:rFonts w:ascii="Garamond" w:hAnsi="Garamond"/>
          <w:sz w:val="24"/>
        </w:rPr>
      </w:pPr>
      <w:r>
        <w:t xml:space="preserve">Søknad om reisetilskudd til </w:t>
      </w:r>
      <w:r w:rsidR="00A43029">
        <w:t>FIL Guadalajara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24BEDB4E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020" w14:textId="77777777" w:rsidR="000A5D32" w:rsidRDefault="000A5D32">
            <w:pPr>
              <w:rPr>
                <w:rFonts w:ascii="Garamond" w:hAnsi="Garamond"/>
                <w:b/>
              </w:rPr>
            </w:pPr>
            <w:bookmarkStart w:id="0" w:name="Start"/>
            <w:bookmarkEnd w:id="0"/>
            <w:r>
              <w:rPr>
                <w:rFonts w:ascii="Garamond" w:hAnsi="Garamond"/>
                <w:b/>
              </w:rPr>
              <w:t>Søker:</w:t>
            </w:r>
          </w:p>
          <w:p w14:paraId="1AB4CA3A" w14:textId="77777777" w:rsidR="000A5D32" w:rsidRDefault="000A5D32">
            <w:pPr>
              <w:rPr>
                <w:rFonts w:ascii="Garamond" w:hAnsi="Garamond"/>
                <w:b/>
              </w:rPr>
            </w:pPr>
          </w:p>
        </w:tc>
      </w:tr>
      <w:tr w:rsidR="000A5D32" w14:paraId="5FFB4480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6B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Firma:</w:t>
            </w:r>
          </w:p>
          <w:p w14:paraId="38D86083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5196F9B3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43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Organisasjonsform: </w:t>
            </w:r>
          </w:p>
        </w:tc>
      </w:tr>
      <w:tr w:rsidR="000A5D32" w14:paraId="26D1C697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6B4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Organisasjonsnummer:</w:t>
            </w:r>
          </w:p>
        </w:tc>
      </w:tr>
      <w:tr w:rsidR="000A5D32" w14:paraId="4F00A6B9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878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Adresse:</w:t>
            </w:r>
          </w:p>
        </w:tc>
      </w:tr>
      <w:tr w:rsidR="000A5D32" w14:paraId="5C776678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ECF5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E-post:</w:t>
            </w:r>
          </w:p>
        </w:tc>
      </w:tr>
      <w:tr w:rsidR="000A5D32" w14:paraId="6274D113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FE9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Tlf:</w:t>
            </w:r>
          </w:p>
        </w:tc>
      </w:tr>
    </w:tbl>
    <w:p w14:paraId="3685A13E" w14:textId="77777777" w:rsidR="000A5D32" w:rsidRDefault="000A5D32" w:rsidP="000A5D32">
      <w:pPr>
        <w:rPr>
          <w:rFonts w:ascii="Garamond" w:hAnsi="Garamond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10FBE879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EB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Angi navn og funksjon til den/de som skal delta i aktiviteten: </w:t>
            </w:r>
          </w:p>
          <w:p w14:paraId="595287D9" w14:textId="77777777" w:rsidR="000A5D32" w:rsidRDefault="000A5D32">
            <w:pPr>
              <w:rPr>
                <w:rFonts w:ascii="Garamond" w:hAnsi="Garamond"/>
              </w:rPr>
            </w:pPr>
          </w:p>
          <w:p w14:paraId="4E326E17" w14:textId="77777777" w:rsidR="000A5D32" w:rsidRDefault="000A5D32">
            <w:pPr>
              <w:rPr>
                <w:rFonts w:ascii="Garamond" w:hAnsi="Garamond"/>
              </w:rPr>
            </w:pPr>
          </w:p>
          <w:p w14:paraId="7FB65586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18BF633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7ED" w14:textId="5CFEC06E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Kort beskrivelse av formålet med reisen</w:t>
            </w:r>
            <w:r w:rsidR="00F91485">
              <w:rPr>
                <w:rFonts w:ascii="Garamond" w:hAnsi="Garamond"/>
              </w:rPr>
              <w:t xml:space="preserve"> (</w:t>
            </w:r>
            <w:r w:rsidR="00391C74">
              <w:rPr>
                <w:rFonts w:ascii="Garamond" w:hAnsi="Garamond"/>
              </w:rPr>
              <w:t xml:space="preserve">Representere </w:t>
            </w:r>
            <w:r w:rsidR="00F91485">
              <w:rPr>
                <w:rFonts w:ascii="Garamond" w:hAnsi="Garamond"/>
              </w:rPr>
              <w:t>forfatter</w:t>
            </w:r>
            <w:r w:rsidR="00391C74">
              <w:rPr>
                <w:rFonts w:ascii="Garamond" w:hAnsi="Garamond"/>
              </w:rPr>
              <w:t>e</w:t>
            </w:r>
            <w:r w:rsidR="00F91485">
              <w:rPr>
                <w:rFonts w:ascii="Garamond" w:hAnsi="Garamond"/>
              </w:rPr>
              <w:t>, møte forlag etc.)</w:t>
            </w:r>
          </w:p>
          <w:p w14:paraId="72926AE3" w14:textId="77777777" w:rsidR="000A5D32" w:rsidRDefault="000A5D32">
            <w:pPr>
              <w:rPr>
                <w:rFonts w:ascii="Garamond" w:hAnsi="Garamond"/>
              </w:rPr>
            </w:pPr>
          </w:p>
          <w:p w14:paraId="761B84B7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</w:p>
        </w:tc>
      </w:tr>
      <w:tr w:rsidR="000A5D32" w14:paraId="1D68816B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6E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 hva du/dere vil oppnå med reisen:</w:t>
            </w:r>
          </w:p>
          <w:p w14:paraId="4166996E" w14:textId="77777777" w:rsidR="000A5D32" w:rsidRDefault="000A5D32">
            <w:pPr>
              <w:rPr>
                <w:rFonts w:ascii="Garamond" w:hAnsi="Garamond"/>
              </w:rPr>
            </w:pPr>
          </w:p>
          <w:p w14:paraId="1818E7CF" w14:textId="77777777" w:rsidR="000A5D32" w:rsidRDefault="000A5D32">
            <w:pPr>
              <w:rPr>
                <w:rFonts w:ascii="Garamond" w:hAnsi="Garamond"/>
              </w:rPr>
            </w:pPr>
          </w:p>
          <w:p w14:paraId="0E819CC9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0A5D32" w14:paraId="41173AEF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0A4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Tidspunkt for reisen:</w:t>
            </w:r>
          </w:p>
          <w:p w14:paraId="165474F3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58F2C9EB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68E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Antall overnattinger:</w:t>
            </w:r>
          </w:p>
          <w:p w14:paraId="3D9A065C" w14:textId="77777777" w:rsidR="000A5D32" w:rsidRDefault="000A5D32">
            <w:pPr>
              <w:rPr>
                <w:rFonts w:ascii="Garamond" w:hAnsi="Garamond"/>
              </w:rPr>
            </w:pPr>
          </w:p>
        </w:tc>
      </w:tr>
      <w:tr w:rsidR="000A5D32" w14:paraId="2169F61D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5AF" w14:textId="77777777" w:rsidR="000A5D32" w:rsidRDefault="000A5D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Reiserute:</w:t>
            </w:r>
          </w:p>
          <w:p w14:paraId="2A01C832" w14:textId="77777777" w:rsidR="000A5D32" w:rsidRDefault="000A5D32">
            <w:pPr>
              <w:rPr>
                <w:rFonts w:ascii="Garamond" w:hAnsi="Garamond"/>
              </w:rPr>
            </w:pPr>
          </w:p>
        </w:tc>
      </w:tr>
    </w:tbl>
    <w:p w14:paraId="2BC81558" w14:textId="77777777" w:rsidR="000A5D32" w:rsidRDefault="000A5D32" w:rsidP="000A5D32">
      <w:pPr>
        <w:rPr>
          <w:rFonts w:ascii="Garamond" w:hAnsi="Garamond"/>
          <w:b/>
        </w:rPr>
      </w:pPr>
    </w:p>
    <w:p w14:paraId="10C1F935" w14:textId="77777777" w:rsidR="000A5D32" w:rsidRDefault="000A5D32">
      <w:pPr>
        <w:tabs>
          <w:tab w:val="clear" w:pos="1588"/>
          <w:tab w:val="clear" w:pos="2381"/>
          <w:tab w:val="clear" w:pos="317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7913891A" w14:textId="35E79814" w:rsidR="000A5D32" w:rsidRDefault="000A5D32" w:rsidP="000A5D32">
      <w:pPr>
        <w:rPr>
          <w:rFonts w:ascii="Garamond" w:hAnsi="Garamond"/>
          <w:color w:val="FF0000"/>
        </w:rPr>
      </w:pPr>
      <w:r>
        <w:rPr>
          <w:rFonts w:ascii="Garamond" w:hAnsi="Garamond"/>
          <w:b/>
        </w:rPr>
        <w:lastRenderedPageBreak/>
        <w:t>Beløpene for kostnader og for finansiering skal være like store. Angi samtlige beløp i norske kroner.</w:t>
      </w:r>
      <w:r>
        <w:rPr>
          <w:rFonts w:ascii="Garamond" w:hAnsi="Garamond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0A5D32" w14:paraId="26B9A8EE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B117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Budsjett:</w:t>
            </w:r>
          </w:p>
        </w:tc>
      </w:tr>
      <w:tr w:rsidR="000A5D32" w14:paraId="56927E0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9C1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Flybillett:                      </w:t>
            </w:r>
          </w:p>
          <w:p w14:paraId="7FBB7C0A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5D17EB5C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A49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Øvrige reisekostnader:  </w:t>
            </w:r>
          </w:p>
          <w:p w14:paraId="403219E3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316AB6B5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6B7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Hotellutgifter:               </w:t>
            </w:r>
          </w:p>
          <w:p w14:paraId="004D52B6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7035BF72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E5F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Totalt beløp det søkes om gjennom NORLA:</w:t>
            </w:r>
          </w:p>
          <w:p w14:paraId="5C382023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73E558C4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55C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Egeninnsats:  </w:t>
            </w:r>
          </w:p>
          <w:p w14:paraId="32835875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  <w:tr w:rsidR="000A5D32" w14:paraId="19850AEF" w14:textId="77777777" w:rsidTr="000A5D3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65B" w14:textId="77777777" w:rsidR="000A5D32" w:rsidRDefault="000A5D32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Annen støtte: </w:t>
            </w:r>
          </w:p>
          <w:p w14:paraId="3C7CC457" w14:textId="77777777" w:rsidR="000A5D32" w:rsidRDefault="000A5D32">
            <w:pPr>
              <w:outlineLvl w:val="0"/>
              <w:rPr>
                <w:rFonts w:ascii="Garamond" w:hAnsi="Garamond"/>
              </w:rPr>
            </w:pPr>
          </w:p>
        </w:tc>
      </w:tr>
    </w:tbl>
    <w:p w14:paraId="200137B0" w14:textId="77777777" w:rsidR="000A5D32" w:rsidRDefault="000A5D32" w:rsidP="000A5D3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0A5D32" w14:paraId="54456EF7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0BA3" w14:textId="77777777" w:rsidR="000A5D32" w:rsidRDefault="000A5D32">
            <w:pPr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</w:rPr>
              <w:t>Bankopplysninger</w:t>
            </w:r>
          </w:p>
        </w:tc>
      </w:tr>
      <w:tr w:rsidR="000A5D32" w14:paraId="088F9896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226" w14:textId="77777777" w:rsidR="000A5D32" w:rsidRDefault="000A5D3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Kontoinnehaver:</w:t>
            </w:r>
          </w:p>
          <w:p w14:paraId="6190BC2B" w14:textId="77777777" w:rsidR="000A5D32" w:rsidRDefault="000A5D32">
            <w:pPr>
              <w:rPr>
                <w:rFonts w:ascii="Garamond" w:hAnsi="Garamond" w:cs="Arial"/>
              </w:rPr>
            </w:pPr>
          </w:p>
        </w:tc>
      </w:tr>
      <w:tr w:rsidR="000A5D32" w14:paraId="3F0A13F2" w14:textId="77777777" w:rsidTr="000A5D32">
        <w:trPr>
          <w:cantSplit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99A" w14:textId="77777777" w:rsidR="000A5D32" w:rsidRDefault="000A5D3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Bankens navn:</w:t>
            </w:r>
          </w:p>
          <w:p w14:paraId="568ECAE2" w14:textId="77777777" w:rsidR="000A5D32" w:rsidRDefault="000A5D32">
            <w:pPr>
              <w:rPr>
                <w:rFonts w:ascii="Garamond" w:hAnsi="Garamond" w:cs="Arial"/>
              </w:rPr>
            </w:pPr>
          </w:p>
        </w:tc>
      </w:tr>
      <w:tr w:rsidR="000A5D32" w14:paraId="63B7C0D7" w14:textId="77777777" w:rsidTr="000A5D32">
        <w:trPr>
          <w:cantSplit/>
          <w:trHeight w:val="55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0E93" w14:textId="77777777" w:rsidR="000A5D32" w:rsidRDefault="000A5D32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Kontonummer:</w:t>
            </w:r>
          </w:p>
        </w:tc>
      </w:tr>
    </w:tbl>
    <w:p w14:paraId="1B6DF517" w14:textId="77777777" w:rsidR="000A5D32" w:rsidRDefault="000A5D32" w:rsidP="000A5D32">
      <w:pPr>
        <w:outlineLvl w:val="0"/>
        <w:rPr>
          <w:rFonts w:ascii="Garamond" w:hAnsi="Garamond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0A5D32" w14:paraId="5953D8D1" w14:textId="77777777" w:rsidTr="000A5D32">
        <w:trPr>
          <w:cantSplit/>
          <w:trHeight w:val="1390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3165" w14:textId="77777777" w:rsidR="000A5D32" w:rsidRDefault="000A5D32">
            <w:pPr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</w:rPr>
              <w:t>Andre opplysninger:</w:t>
            </w:r>
          </w:p>
        </w:tc>
      </w:tr>
    </w:tbl>
    <w:p w14:paraId="00B19DB3" w14:textId="2AE68B50" w:rsidR="000A5D32" w:rsidRDefault="000A5D32" w:rsidP="000A5D32">
      <w:pPr>
        <w:outlineLvl w:val="0"/>
        <w:rPr>
          <w:rFonts w:ascii="Garamond" w:hAnsi="Garamond" w:cs="Times New Roman"/>
          <w:b/>
        </w:rPr>
      </w:pPr>
      <w:r>
        <w:rPr>
          <w:rFonts w:ascii="Garamond" w:hAnsi="Garamond"/>
          <w:b/>
        </w:rPr>
        <w:br/>
        <w:t xml:space="preserve">Send søknaden til </w:t>
      </w:r>
      <w:hyperlink r:id="rId10" w:history="1">
        <w:r w:rsidR="00A43029" w:rsidRPr="004A6452">
          <w:rPr>
            <w:rStyle w:val="Hyperkobling"/>
            <w:rFonts w:ascii="Garamond" w:hAnsi="Garamond"/>
            <w:b/>
          </w:rPr>
          <w:t>oliver.moystad@norla.no</w:t>
        </w:r>
      </w:hyperlink>
      <w:r>
        <w:rPr>
          <w:rFonts w:ascii="Garamond" w:hAnsi="Garamond"/>
          <w:b/>
        </w:rPr>
        <w:t xml:space="preserve"> </w:t>
      </w:r>
      <w:r w:rsidR="00135E5C">
        <w:rPr>
          <w:rFonts w:ascii="Garamond" w:hAnsi="Garamond"/>
          <w:b/>
        </w:rPr>
        <w:br/>
      </w:r>
      <w:r>
        <w:rPr>
          <w:rFonts w:ascii="Garamond" w:hAnsi="Garamond"/>
          <w:b/>
          <w:color w:val="FF0000"/>
        </w:rPr>
        <w:t xml:space="preserve">og skriv “Søknad om reisetilskudd til </w:t>
      </w:r>
      <w:r w:rsidR="00A43029">
        <w:rPr>
          <w:rFonts w:ascii="Garamond" w:hAnsi="Garamond"/>
          <w:b/>
          <w:color w:val="FF0000"/>
        </w:rPr>
        <w:t>FIL Guadalajara</w:t>
      </w:r>
      <w:r>
        <w:rPr>
          <w:rFonts w:ascii="Garamond" w:hAnsi="Garamond"/>
          <w:b/>
          <w:color w:val="FF0000"/>
        </w:rPr>
        <w:t>” i emnefeltet.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br/>
        <w:t>Søknader behandles fortløpende. Søknaden må være mottatt hos NORLA senest</w:t>
      </w:r>
      <w:r w:rsidR="00A43029">
        <w:rPr>
          <w:rFonts w:ascii="Garamond" w:hAnsi="Garamond"/>
          <w:b/>
        </w:rPr>
        <w:t xml:space="preserve"> kl</w:t>
      </w:r>
      <w:r w:rsidR="00135E5C">
        <w:rPr>
          <w:rFonts w:ascii="Garamond" w:hAnsi="Garamond"/>
          <w:b/>
        </w:rPr>
        <w:t>.</w:t>
      </w:r>
      <w:r w:rsidR="00A43029">
        <w:rPr>
          <w:rFonts w:ascii="Garamond" w:hAnsi="Garamond"/>
          <w:b/>
        </w:rPr>
        <w:t xml:space="preserve"> 12.00</w:t>
      </w:r>
      <w:r>
        <w:rPr>
          <w:rFonts w:ascii="Garamond" w:hAnsi="Garamond"/>
          <w:b/>
        </w:rPr>
        <w:t xml:space="preserve"> </w:t>
      </w:r>
      <w:r w:rsidR="00A43029">
        <w:rPr>
          <w:rFonts w:ascii="Garamond" w:hAnsi="Garamond"/>
          <w:b/>
        </w:rPr>
        <w:t>fredag 09.09</w:t>
      </w:r>
      <w:r w:rsidR="00CC456C">
        <w:rPr>
          <w:rFonts w:ascii="Garamond" w:hAnsi="Garamond"/>
          <w:b/>
        </w:rPr>
        <w:t xml:space="preserve"> 2022.</w:t>
      </w:r>
    </w:p>
    <w:p w14:paraId="38FB925A" w14:textId="77777777" w:rsidR="000A5D32" w:rsidRDefault="000A5D32" w:rsidP="000A5D32">
      <w:pPr>
        <w:outlineLvl w:val="0"/>
        <w:rPr>
          <w:rFonts w:ascii="Garamond" w:hAnsi="Garamond"/>
          <w:b/>
        </w:rPr>
      </w:pPr>
    </w:p>
    <w:p w14:paraId="262A54A0" w14:textId="77777777" w:rsidR="000A5D32" w:rsidRDefault="000A5D32" w:rsidP="000A5D3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 etterkant av reisen, og senest innen to måneder etter endt aktivitet, skal søker sende NORLA en rapport på minimum en halv side, med oppsummering av reisen.</w:t>
      </w:r>
    </w:p>
    <w:p w14:paraId="628EA07D" w14:textId="3F8CA4CD" w:rsidR="004E292A" w:rsidRDefault="004E292A" w:rsidP="000A5D32"/>
    <w:p w14:paraId="119B12C2" w14:textId="052B5E7E" w:rsidR="00391C74" w:rsidRDefault="00391C74" w:rsidP="000A5D32"/>
    <w:p w14:paraId="6BD4BC39" w14:textId="5B45B63D" w:rsidR="00391C74" w:rsidRDefault="00391C74" w:rsidP="000A5D32"/>
    <w:p w14:paraId="1C6D32C8" w14:textId="2441D65C" w:rsidR="00391C74" w:rsidRDefault="00391C74" w:rsidP="000A5D32"/>
    <w:p w14:paraId="0CC947A4" w14:textId="20CE053E" w:rsidR="00391C74" w:rsidRDefault="00391C74" w:rsidP="000A5D32"/>
    <w:p w14:paraId="1AABEAE0" w14:textId="505E5490" w:rsidR="00391C74" w:rsidRDefault="00391C74" w:rsidP="000A5D32"/>
    <w:p w14:paraId="4DDEF333" w14:textId="7D24D207" w:rsidR="00391C74" w:rsidRDefault="00391C74" w:rsidP="000A5D32"/>
    <w:p w14:paraId="089A42F8" w14:textId="2107D147" w:rsidR="00391C74" w:rsidRDefault="00391C74" w:rsidP="000A5D32"/>
    <w:p w14:paraId="2C30CF70" w14:textId="77777777" w:rsidR="00391C74" w:rsidRPr="00B11B2C" w:rsidRDefault="00391C74" w:rsidP="000A5D32"/>
    <w:sectPr w:rsidR="00391C74" w:rsidRPr="00B11B2C" w:rsidSect="00B11B2C">
      <w:headerReference w:type="even" r:id="rId11"/>
      <w:headerReference w:type="default" r:id="rId12"/>
      <w:footerReference w:type="default" r:id="rId13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E815" w14:textId="77777777" w:rsidR="00F677FF" w:rsidRDefault="00F677FF" w:rsidP="004E292A">
      <w:r>
        <w:separator/>
      </w:r>
    </w:p>
  </w:endnote>
  <w:endnote w:type="continuationSeparator" w:id="0">
    <w:p w14:paraId="0596D070" w14:textId="77777777" w:rsidR="00F677FF" w:rsidRDefault="00F677FF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0BE0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9D88D0B" wp14:editId="43A7A79A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AAC3" w14:textId="77777777" w:rsidR="00F677FF" w:rsidRDefault="00F677FF" w:rsidP="004E292A">
      <w:r>
        <w:separator/>
      </w:r>
    </w:p>
  </w:footnote>
  <w:footnote w:type="continuationSeparator" w:id="0">
    <w:p w14:paraId="4EDDDB6F" w14:textId="77777777" w:rsidR="00F677FF" w:rsidRDefault="00F677FF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8BBE1E5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AD60BB3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3808584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14FA871D" w14:textId="77777777" w:rsidR="00153A95" w:rsidRDefault="00153A95" w:rsidP="00350863">
        <w:pPr>
          <w:pStyle w:val="Topptekst"/>
          <w:framePr w:wrap="none" w:vAnchor="text" w:hAnchor="page" w:x="841" w:y="-90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81758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A1E2445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9DBB939" wp14:editId="6D5D92E0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A5D32"/>
    <w:rsid w:val="000D3E73"/>
    <w:rsid w:val="00135E5C"/>
    <w:rsid w:val="00153A95"/>
    <w:rsid w:val="0019176F"/>
    <w:rsid w:val="00205603"/>
    <w:rsid w:val="002B2239"/>
    <w:rsid w:val="00350863"/>
    <w:rsid w:val="00363628"/>
    <w:rsid w:val="00391C74"/>
    <w:rsid w:val="003A7273"/>
    <w:rsid w:val="004C4A72"/>
    <w:rsid w:val="004E292A"/>
    <w:rsid w:val="00531918"/>
    <w:rsid w:val="005B49F2"/>
    <w:rsid w:val="005F1D22"/>
    <w:rsid w:val="00640868"/>
    <w:rsid w:val="00685163"/>
    <w:rsid w:val="006D0B2B"/>
    <w:rsid w:val="006D624A"/>
    <w:rsid w:val="007113DD"/>
    <w:rsid w:val="007A6941"/>
    <w:rsid w:val="00844372"/>
    <w:rsid w:val="00864B3D"/>
    <w:rsid w:val="00906354"/>
    <w:rsid w:val="0094584F"/>
    <w:rsid w:val="00960901"/>
    <w:rsid w:val="009B7288"/>
    <w:rsid w:val="00A43029"/>
    <w:rsid w:val="00B11B2C"/>
    <w:rsid w:val="00B62B14"/>
    <w:rsid w:val="00B81758"/>
    <w:rsid w:val="00B96E68"/>
    <w:rsid w:val="00C25D65"/>
    <w:rsid w:val="00CC456C"/>
    <w:rsid w:val="00E47140"/>
    <w:rsid w:val="00E6534C"/>
    <w:rsid w:val="00EF56C5"/>
    <w:rsid w:val="00F126C1"/>
    <w:rsid w:val="00F677FF"/>
    <w:rsid w:val="00F9148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880B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391C74"/>
    <w:pPr>
      <w:tabs>
        <w:tab w:val="clear" w:pos="1588"/>
        <w:tab w:val="clear" w:pos="2381"/>
        <w:tab w:val="clear" w:pos="3175"/>
      </w:tabs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4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iver.moystad@norl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B3CCA0B204F49A3ACA0EEE8CFE5C3" ma:contentTypeVersion="16" ma:contentTypeDescription="Opprett et nytt dokument." ma:contentTypeScope="" ma:versionID="2d977e1d13fddab7511230fbdfc36ed0">
  <xsd:schema xmlns:xsd="http://www.w3.org/2001/XMLSchema" xmlns:xs="http://www.w3.org/2001/XMLSchema" xmlns:p="http://schemas.microsoft.com/office/2006/metadata/properties" xmlns:ns2="d6e3974f-d658-4adc-b61f-579e4cc4f87e" xmlns:ns3="987c847e-c18b-4903-963e-f729ceb26791" targetNamespace="http://schemas.microsoft.com/office/2006/metadata/properties" ma:root="true" ma:fieldsID="1464efaa7f7047df5452eae3683d4a46" ns2:_="" ns3:_="">
    <xsd:import namespace="d6e3974f-d658-4adc-b61f-579e4cc4f87e"/>
    <xsd:import namespace="987c847e-c18b-4903-963e-f729ceb26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974f-d658-4adc-b61f-579e4cc4f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847e-c18b-4903-963e-f729ceb2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6e6292-50ec-4a88-b5d5-be3e58335702}" ma:internalName="TaxCatchAll" ma:showField="CatchAllData" ma:web="987c847e-c18b-4903-963e-f729ceb26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e3974f-d658-4adc-b61f-579e4cc4f87e">
      <Terms xmlns="http://schemas.microsoft.com/office/infopath/2007/PartnerControls"/>
    </lcf76f155ced4ddcb4097134ff3c332f>
    <TaxCatchAll xmlns="987c847e-c18b-4903-963e-f729ceb26791" xsi:nil="true"/>
  </documentManagement>
</p:properties>
</file>

<file path=customXml/itemProps1.xml><?xml version="1.0" encoding="utf-8"?>
<ds:datastoreItem xmlns:ds="http://schemas.openxmlformats.org/officeDocument/2006/customXml" ds:itemID="{75FF5867-DA6E-46E5-92E4-A0FAA3C8D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CC67B-63C3-4B4F-BE7D-EA15869A3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974f-d658-4adc-b61f-579e4cc4f87e"/>
    <ds:schemaRef ds:uri="987c847e-c18b-4903-963e-f729ceb2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568F2-EA9B-4211-8BD6-C0C493BFB82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987c847e-c18b-4903-963e-f729ceb26791"/>
    <ds:schemaRef ds:uri="d6e3974f-d658-4adc-b61f-579e4cc4f87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0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Oliver Møystad</cp:lastModifiedBy>
  <cp:revision>2</cp:revision>
  <cp:lastPrinted>2022-03-23T08:51:00Z</cp:lastPrinted>
  <dcterms:created xsi:type="dcterms:W3CDTF">2022-09-02T11:48:00Z</dcterms:created>
  <dcterms:modified xsi:type="dcterms:W3CDTF">2022-09-02T11:48:00Z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0x01010036CB3CCA0B204F49A3ACA0EEE8CFE5C3</vt:lpwstr>
  </property>
</Properties>
</file>