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62F6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39F8BD8E" w14:textId="26B1E9C1" w:rsidR="00713177" w:rsidRPr="00B72F44" w:rsidRDefault="009A5806" w:rsidP="00713177">
      <w:pPr>
        <w:jc w:val="center"/>
        <w:rPr>
          <w:rFonts w:ascii="Garamond" w:hAnsi="Garamond"/>
          <w:b/>
          <w:bCs/>
          <w:color w:val="538135" w:themeColor="accent6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FF4702"/>
          <w:sz w:val="28"/>
          <w:szCs w:val="28"/>
        </w:rPr>
        <w:t>MENTORORDNING</w:t>
      </w:r>
      <w:r w:rsidR="00713177" w:rsidRPr="00B72F44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t xml:space="preserve"> </w:t>
      </w:r>
      <w:r w:rsidR="00713177" w:rsidRPr="00B72F44">
        <w:rPr>
          <w:rFonts w:ascii="Garamond" w:hAnsi="Garamond"/>
          <w:b/>
          <w:bCs/>
          <w:color w:val="538135" w:themeColor="accent6" w:themeShade="BF"/>
          <w:sz w:val="28"/>
          <w:szCs w:val="28"/>
        </w:rPr>
        <w:br/>
      </w:r>
    </w:p>
    <w:p w14:paraId="05EB5B89" w14:textId="1261457E" w:rsidR="009A5806" w:rsidRPr="00395308" w:rsidRDefault="009A5806" w:rsidP="009A5806">
      <w:pPr>
        <w:jc w:val="center"/>
        <w:rPr>
          <w:rFonts w:ascii="Garamond" w:hAnsi="Garamond" w:cs="Arial"/>
          <w:sz w:val="22"/>
          <w:szCs w:val="22"/>
        </w:rPr>
      </w:pPr>
      <w:r w:rsidRPr="00395308">
        <w:rPr>
          <w:rFonts w:ascii="Garamond" w:hAnsi="Garamond" w:cs="Arial"/>
          <w:b/>
          <w:sz w:val="28"/>
          <w:szCs w:val="28"/>
        </w:rPr>
        <w:br/>
      </w:r>
    </w:p>
    <w:p w14:paraId="312341A1" w14:textId="77777777" w:rsidR="009A5806" w:rsidRPr="00395308" w:rsidRDefault="009A5806" w:rsidP="009A5806">
      <w:pPr>
        <w:rPr>
          <w:rFonts w:ascii="Garamond" w:hAnsi="Garamond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2995"/>
        <w:gridCol w:w="3010"/>
      </w:tblGrid>
      <w:tr w:rsidR="009A5806" w:rsidRPr="00395308" w14:paraId="0EB9C9EA" w14:textId="77777777" w:rsidTr="009A5806">
        <w:tc>
          <w:tcPr>
            <w:tcW w:w="9024" w:type="dxa"/>
            <w:gridSpan w:val="3"/>
          </w:tcPr>
          <w:p w14:paraId="3099936F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  <w:b/>
                <w:bCs/>
              </w:rPr>
              <w:t>Søk</w:t>
            </w:r>
            <w:r>
              <w:rPr>
                <w:rFonts w:ascii="Garamond" w:hAnsi="Garamond" w:cs="Arial"/>
                <w:b/>
                <w:bCs/>
              </w:rPr>
              <w:t>e</w:t>
            </w:r>
            <w:r w:rsidRPr="00395308">
              <w:rPr>
                <w:rFonts w:ascii="Garamond" w:hAnsi="Garamond" w:cs="Arial"/>
                <w:b/>
                <w:bCs/>
              </w:rPr>
              <w:t>r</w:t>
            </w:r>
          </w:p>
        </w:tc>
      </w:tr>
      <w:tr w:rsidR="009A5806" w:rsidRPr="00395308" w14:paraId="462285B2" w14:textId="77777777" w:rsidTr="009A5806">
        <w:tc>
          <w:tcPr>
            <w:tcW w:w="9024" w:type="dxa"/>
            <w:gridSpan w:val="3"/>
          </w:tcPr>
          <w:p w14:paraId="0883DF84" w14:textId="77777777" w:rsidR="009A5806" w:rsidRPr="00395308" w:rsidRDefault="009A5806" w:rsidP="00412A2C">
            <w:pPr>
              <w:rPr>
                <w:rFonts w:ascii="Garamond" w:hAnsi="Garamond" w:cs="Arial"/>
                <w:bCs/>
              </w:rPr>
            </w:pPr>
            <w:r w:rsidRPr="00395308">
              <w:rPr>
                <w:rFonts w:ascii="Garamond" w:hAnsi="Garamond" w:cs="Arial"/>
                <w:bCs/>
              </w:rPr>
              <w:t>Na</w:t>
            </w:r>
            <w:r>
              <w:rPr>
                <w:rFonts w:ascii="Garamond" w:hAnsi="Garamond" w:cs="Arial"/>
                <w:bCs/>
              </w:rPr>
              <w:t>v</w:t>
            </w:r>
            <w:r w:rsidRPr="00395308">
              <w:rPr>
                <w:rFonts w:ascii="Garamond" w:hAnsi="Garamond" w:cs="Arial"/>
                <w:bCs/>
              </w:rPr>
              <w:t>n:</w:t>
            </w:r>
          </w:p>
        </w:tc>
      </w:tr>
      <w:tr w:rsidR="009A5806" w:rsidRPr="00395308" w14:paraId="210126A3" w14:textId="77777777" w:rsidTr="009A5806">
        <w:trPr>
          <w:cantSplit/>
        </w:trPr>
        <w:tc>
          <w:tcPr>
            <w:tcW w:w="9024" w:type="dxa"/>
            <w:gridSpan w:val="3"/>
          </w:tcPr>
          <w:p w14:paraId="356FE717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Adresse:</w:t>
            </w:r>
          </w:p>
        </w:tc>
      </w:tr>
      <w:tr w:rsidR="009A5806" w:rsidRPr="00395308" w14:paraId="05ED8FF9" w14:textId="77777777" w:rsidTr="009A5806">
        <w:trPr>
          <w:cantSplit/>
        </w:trPr>
        <w:tc>
          <w:tcPr>
            <w:tcW w:w="3019" w:type="dxa"/>
          </w:tcPr>
          <w:p w14:paraId="4434076B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Postnr:</w:t>
            </w:r>
          </w:p>
        </w:tc>
        <w:tc>
          <w:tcPr>
            <w:tcW w:w="2995" w:type="dxa"/>
          </w:tcPr>
          <w:p w14:paraId="1B0D634C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By:</w:t>
            </w:r>
          </w:p>
        </w:tc>
        <w:tc>
          <w:tcPr>
            <w:tcW w:w="3010" w:type="dxa"/>
          </w:tcPr>
          <w:p w14:paraId="6BA722C3" w14:textId="77777777" w:rsidR="009A5806" w:rsidRPr="00395308" w:rsidRDefault="009A5806" w:rsidP="00412A2C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Land:</w:t>
            </w:r>
          </w:p>
        </w:tc>
      </w:tr>
      <w:tr w:rsidR="009A5806" w:rsidRPr="00395308" w14:paraId="1A16AE49" w14:textId="77777777" w:rsidTr="009A5806">
        <w:trPr>
          <w:cantSplit/>
        </w:trPr>
        <w:tc>
          <w:tcPr>
            <w:tcW w:w="3019" w:type="dxa"/>
          </w:tcPr>
          <w:p w14:paraId="05B90420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 xml:space="preserve">Tlf: </w:t>
            </w:r>
          </w:p>
        </w:tc>
        <w:tc>
          <w:tcPr>
            <w:tcW w:w="6005" w:type="dxa"/>
            <w:gridSpan w:val="2"/>
          </w:tcPr>
          <w:p w14:paraId="25DFE9BD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E-post:</w:t>
            </w:r>
          </w:p>
        </w:tc>
      </w:tr>
      <w:tr w:rsidR="009A5806" w:rsidRPr="00BF3A8D" w14:paraId="03A421C4" w14:textId="77777777" w:rsidTr="009A5806">
        <w:trPr>
          <w:cantSplit/>
        </w:trPr>
        <w:tc>
          <w:tcPr>
            <w:tcW w:w="9024" w:type="dxa"/>
            <w:gridSpan w:val="3"/>
          </w:tcPr>
          <w:p w14:paraId="7328E9F4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H</w:t>
            </w:r>
            <w:r>
              <w:rPr>
                <w:rFonts w:ascii="Garamond" w:hAnsi="Garamond" w:cs="Arial"/>
              </w:rPr>
              <w:t>jemme</w:t>
            </w:r>
            <w:r w:rsidRPr="00395308">
              <w:rPr>
                <w:rFonts w:ascii="Garamond" w:hAnsi="Garamond" w:cs="Arial"/>
              </w:rPr>
              <w:t>side/blogg (</w:t>
            </w:r>
            <w:r>
              <w:rPr>
                <w:rFonts w:ascii="Garamond" w:hAnsi="Garamond" w:cs="Arial"/>
              </w:rPr>
              <w:t>hvis</w:t>
            </w:r>
            <w:r w:rsidRPr="00395308">
              <w:rPr>
                <w:rFonts w:ascii="Garamond" w:hAnsi="Garamond" w:cs="Arial"/>
              </w:rPr>
              <w:t xml:space="preserve"> du har):</w:t>
            </w:r>
          </w:p>
        </w:tc>
      </w:tr>
    </w:tbl>
    <w:p w14:paraId="4AB013E0" w14:textId="77777777" w:rsidR="009A5806" w:rsidRDefault="009A5806" w:rsidP="009A5806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11"/>
      </w:tblGrid>
      <w:tr w:rsidR="009A5806" w:rsidRPr="00395308" w14:paraId="2DDD7C5F" w14:textId="77777777" w:rsidTr="009A5806">
        <w:tc>
          <w:tcPr>
            <w:tcW w:w="9067" w:type="dxa"/>
            <w:gridSpan w:val="2"/>
          </w:tcPr>
          <w:p w14:paraId="5FF750A4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>Ønsket mentor</w:t>
            </w:r>
          </w:p>
        </w:tc>
      </w:tr>
      <w:tr w:rsidR="009A5806" w:rsidRPr="00395308" w14:paraId="004F3A6C" w14:textId="77777777" w:rsidTr="009A5806">
        <w:tc>
          <w:tcPr>
            <w:tcW w:w="9067" w:type="dxa"/>
            <w:gridSpan w:val="2"/>
          </w:tcPr>
          <w:p w14:paraId="24F9055B" w14:textId="77777777" w:rsidR="009A5806" w:rsidRPr="00395308" w:rsidRDefault="009A5806" w:rsidP="00412A2C">
            <w:pPr>
              <w:rPr>
                <w:rFonts w:ascii="Garamond" w:hAnsi="Garamond" w:cs="Arial"/>
                <w:bCs/>
              </w:rPr>
            </w:pPr>
            <w:r w:rsidRPr="00395308">
              <w:rPr>
                <w:rFonts w:ascii="Garamond" w:hAnsi="Garamond" w:cs="Arial"/>
                <w:bCs/>
              </w:rPr>
              <w:t>Na</w:t>
            </w:r>
            <w:r>
              <w:rPr>
                <w:rFonts w:ascii="Garamond" w:hAnsi="Garamond" w:cs="Arial"/>
                <w:bCs/>
              </w:rPr>
              <w:t>v</w:t>
            </w:r>
            <w:r w:rsidRPr="00395308">
              <w:rPr>
                <w:rFonts w:ascii="Garamond" w:hAnsi="Garamond" w:cs="Arial"/>
                <w:bCs/>
              </w:rPr>
              <w:t>n:</w:t>
            </w:r>
          </w:p>
        </w:tc>
      </w:tr>
      <w:tr w:rsidR="009A5806" w:rsidRPr="00395308" w14:paraId="6FA60AD5" w14:textId="77777777" w:rsidTr="009A5806">
        <w:trPr>
          <w:cantSplit/>
        </w:trPr>
        <w:tc>
          <w:tcPr>
            <w:tcW w:w="2856" w:type="dxa"/>
          </w:tcPr>
          <w:p w14:paraId="7A80E3D9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 xml:space="preserve">Tlf: </w:t>
            </w:r>
          </w:p>
        </w:tc>
        <w:tc>
          <w:tcPr>
            <w:tcW w:w="6211" w:type="dxa"/>
          </w:tcPr>
          <w:p w14:paraId="3DB1F8E4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E-post:</w:t>
            </w:r>
          </w:p>
        </w:tc>
      </w:tr>
      <w:tr w:rsidR="009A5806" w:rsidRPr="00395308" w14:paraId="5789DC28" w14:textId="77777777" w:rsidTr="009A5806">
        <w:trPr>
          <w:cantSplit/>
        </w:trPr>
        <w:tc>
          <w:tcPr>
            <w:tcW w:w="9067" w:type="dxa"/>
            <w:gridSpan w:val="2"/>
          </w:tcPr>
          <w:p w14:paraId="4FFA7C92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H</w:t>
            </w:r>
            <w:r>
              <w:rPr>
                <w:rFonts w:ascii="Garamond" w:hAnsi="Garamond" w:cs="Arial"/>
              </w:rPr>
              <w:t>jemme</w:t>
            </w:r>
            <w:r w:rsidRPr="00395308">
              <w:rPr>
                <w:rFonts w:ascii="Garamond" w:hAnsi="Garamond" w:cs="Arial"/>
              </w:rPr>
              <w:t>side/blogg (</w:t>
            </w:r>
            <w:r>
              <w:rPr>
                <w:rFonts w:ascii="Garamond" w:hAnsi="Garamond" w:cs="Arial"/>
              </w:rPr>
              <w:t>hvis</w:t>
            </w:r>
            <w:r w:rsidRPr="00395308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vedkommende</w:t>
            </w:r>
            <w:r w:rsidRPr="00395308">
              <w:rPr>
                <w:rFonts w:ascii="Garamond" w:hAnsi="Garamond" w:cs="Arial"/>
              </w:rPr>
              <w:t xml:space="preserve"> har):</w:t>
            </w:r>
          </w:p>
        </w:tc>
      </w:tr>
      <w:tr w:rsidR="009A5806" w:rsidRPr="00395308" w14:paraId="65D2497B" w14:textId="77777777" w:rsidTr="009A5806">
        <w:trPr>
          <w:cantSplit/>
        </w:trPr>
        <w:tc>
          <w:tcPr>
            <w:tcW w:w="9067" w:type="dxa"/>
            <w:gridSpan w:val="2"/>
          </w:tcPr>
          <w:p w14:paraId="5ECFD2AE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Søk</w:t>
            </w:r>
            <w:r>
              <w:rPr>
                <w:rFonts w:ascii="Garamond" w:hAnsi="Garamond" w:cs="Arial"/>
              </w:rPr>
              <w:t>e</w:t>
            </w:r>
            <w:r w:rsidRPr="00395308">
              <w:rPr>
                <w:rFonts w:ascii="Garamond" w:hAnsi="Garamond" w:cs="Arial"/>
              </w:rPr>
              <w:t>r har allere</w:t>
            </w:r>
            <w:r>
              <w:rPr>
                <w:rFonts w:ascii="Garamond" w:hAnsi="Garamond" w:cs="Arial"/>
              </w:rPr>
              <w:t>d</w:t>
            </w:r>
            <w:r w:rsidRPr="00395308">
              <w:rPr>
                <w:rFonts w:ascii="Garamond" w:hAnsi="Garamond" w:cs="Arial"/>
              </w:rPr>
              <w:t>e kontakt</w:t>
            </w:r>
            <w:r>
              <w:rPr>
                <w:rFonts w:ascii="Garamond" w:hAnsi="Garamond" w:cs="Arial"/>
              </w:rPr>
              <w:t>et</w:t>
            </w:r>
            <w:r w:rsidRPr="00395308">
              <w:rPr>
                <w:rFonts w:ascii="Garamond" w:hAnsi="Garamond" w:cs="Arial"/>
              </w:rPr>
              <w:t xml:space="preserve"> ønsk</w:t>
            </w:r>
            <w:r>
              <w:rPr>
                <w:rFonts w:ascii="Garamond" w:hAnsi="Garamond" w:cs="Arial"/>
              </w:rPr>
              <w:t>et</w:t>
            </w:r>
            <w:r w:rsidRPr="00395308">
              <w:rPr>
                <w:rFonts w:ascii="Garamond" w:hAnsi="Garamond" w:cs="Arial"/>
              </w:rPr>
              <w:t xml:space="preserve"> mentor: JA        /        NEI</w:t>
            </w:r>
          </w:p>
        </w:tc>
      </w:tr>
    </w:tbl>
    <w:p w14:paraId="4F59DF94" w14:textId="77777777" w:rsidR="009A5806" w:rsidRDefault="009A5806" w:rsidP="009A5806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2703"/>
      </w:tblGrid>
      <w:tr w:rsidR="009A5806" w:rsidRPr="00B26021" w14:paraId="355688BC" w14:textId="77777777" w:rsidTr="009A5806">
        <w:trPr>
          <w:cantSplit/>
        </w:trPr>
        <w:tc>
          <w:tcPr>
            <w:tcW w:w="9067" w:type="dxa"/>
            <w:gridSpan w:val="3"/>
          </w:tcPr>
          <w:p w14:paraId="45E3202F" w14:textId="77777777" w:rsidR="009A5806" w:rsidRPr="00B26021" w:rsidRDefault="009A5806" w:rsidP="00412A2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Mentors b</w:t>
            </w:r>
            <w:r w:rsidRPr="00B26021">
              <w:rPr>
                <w:rFonts w:ascii="Garamond" w:hAnsi="Garamond" w:cs="Arial"/>
                <w:b/>
              </w:rPr>
              <w:t>ankopplysninger</w:t>
            </w:r>
          </w:p>
        </w:tc>
      </w:tr>
      <w:tr w:rsidR="009A5806" w:rsidRPr="00B26021" w14:paraId="4B80C306" w14:textId="77777777" w:rsidTr="009A5806">
        <w:trPr>
          <w:cantSplit/>
        </w:trPr>
        <w:tc>
          <w:tcPr>
            <w:tcW w:w="9067" w:type="dxa"/>
            <w:gridSpan w:val="3"/>
          </w:tcPr>
          <w:p w14:paraId="53C87015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Kontoinnehaver:</w:t>
            </w:r>
          </w:p>
        </w:tc>
      </w:tr>
      <w:tr w:rsidR="009A5806" w:rsidRPr="00B26021" w14:paraId="4FBBDF8E" w14:textId="77777777" w:rsidTr="009A5806">
        <w:trPr>
          <w:cantSplit/>
        </w:trPr>
        <w:tc>
          <w:tcPr>
            <w:tcW w:w="9067" w:type="dxa"/>
            <w:gridSpan w:val="3"/>
          </w:tcPr>
          <w:p w14:paraId="25C69E83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Bankens navn:</w:t>
            </w:r>
          </w:p>
        </w:tc>
      </w:tr>
      <w:tr w:rsidR="009A5806" w:rsidRPr="00B26021" w14:paraId="5F759347" w14:textId="77777777" w:rsidTr="009A5806">
        <w:trPr>
          <w:cantSplit/>
        </w:trPr>
        <w:tc>
          <w:tcPr>
            <w:tcW w:w="3182" w:type="dxa"/>
          </w:tcPr>
          <w:p w14:paraId="757C2DDD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Postnr:</w:t>
            </w:r>
          </w:p>
        </w:tc>
        <w:tc>
          <w:tcPr>
            <w:tcW w:w="3182" w:type="dxa"/>
          </w:tcPr>
          <w:p w14:paraId="37F86AFA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By:</w:t>
            </w:r>
          </w:p>
        </w:tc>
        <w:tc>
          <w:tcPr>
            <w:tcW w:w="2703" w:type="dxa"/>
          </w:tcPr>
          <w:p w14:paraId="502CBDAE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Land:</w:t>
            </w:r>
          </w:p>
        </w:tc>
      </w:tr>
      <w:tr w:rsidR="009A5806" w:rsidRPr="009A5806" w14:paraId="5D74A820" w14:textId="77777777" w:rsidTr="009A5806">
        <w:trPr>
          <w:cantSplit/>
        </w:trPr>
        <w:tc>
          <w:tcPr>
            <w:tcW w:w="9067" w:type="dxa"/>
            <w:gridSpan w:val="3"/>
          </w:tcPr>
          <w:p w14:paraId="3C9FE72E" w14:textId="77777777" w:rsidR="009A5806" w:rsidRPr="00B26021" w:rsidRDefault="009A5806" w:rsidP="00412A2C">
            <w:pPr>
              <w:rPr>
                <w:rFonts w:ascii="Garamond" w:hAnsi="Garamond" w:cs="Arial"/>
                <w:lang w:val="en-US"/>
              </w:rPr>
            </w:pPr>
            <w:r w:rsidRPr="00B26021">
              <w:rPr>
                <w:rFonts w:ascii="Garamond" w:hAnsi="Garamond" w:cs="Arial"/>
                <w:lang w:val="en-US"/>
              </w:rPr>
              <w:t>IBAN (International Bank Account No):</w:t>
            </w:r>
          </w:p>
        </w:tc>
      </w:tr>
      <w:tr w:rsidR="009A5806" w:rsidRPr="00B26021" w14:paraId="6993E9A8" w14:textId="77777777" w:rsidTr="009A5806">
        <w:trPr>
          <w:cantSplit/>
        </w:trPr>
        <w:tc>
          <w:tcPr>
            <w:tcW w:w="9067" w:type="dxa"/>
            <w:gridSpan w:val="3"/>
          </w:tcPr>
          <w:p w14:paraId="5F62BA5A" w14:textId="77777777" w:rsidR="009A5806" w:rsidRPr="00B26021" w:rsidRDefault="009A5806" w:rsidP="00412A2C">
            <w:pPr>
              <w:rPr>
                <w:rFonts w:ascii="Garamond" w:hAnsi="Garamond" w:cs="Arial"/>
              </w:rPr>
            </w:pPr>
            <w:r w:rsidRPr="00B26021">
              <w:rPr>
                <w:rFonts w:ascii="Garamond" w:hAnsi="Garamond" w:cs="Arial"/>
              </w:rPr>
              <w:t>SWIFT-code:</w:t>
            </w:r>
          </w:p>
        </w:tc>
      </w:tr>
    </w:tbl>
    <w:p w14:paraId="6A77BF80" w14:textId="77777777" w:rsidR="009A5806" w:rsidRDefault="009A5806" w:rsidP="009A5806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969"/>
      </w:tblGrid>
      <w:tr w:rsidR="009A5806" w:rsidRPr="00395308" w14:paraId="3A1F8151" w14:textId="77777777" w:rsidTr="009A5806">
        <w:trPr>
          <w:cantSplit/>
        </w:trPr>
        <w:tc>
          <w:tcPr>
            <w:tcW w:w="9067" w:type="dxa"/>
            <w:gridSpan w:val="2"/>
          </w:tcPr>
          <w:p w14:paraId="0EFA79CE" w14:textId="77777777" w:rsidR="009A5806" w:rsidRPr="00395308" w:rsidRDefault="009A5806" w:rsidP="00412A2C">
            <w:pPr>
              <w:rPr>
                <w:rFonts w:ascii="Garamond" w:hAnsi="Garamond" w:cs="Arial"/>
                <w:b/>
              </w:rPr>
            </w:pPr>
            <w:r w:rsidRPr="00395308">
              <w:rPr>
                <w:rFonts w:ascii="Garamond" w:hAnsi="Garamond" w:cs="Arial"/>
                <w:b/>
              </w:rPr>
              <w:t>Prosjekt</w:t>
            </w:r>
          </w:p>
        </w:tc>
      </w:tr>
      <w:tr w:rsidR="009A5806" w:rsidRPr="00395308" w14:paraId="4E2AC36F" w14:textId="77777777" w:rsidTr="009A5806">
        <w:trPr>
          <w:cantSplit/>
        </w:trPr>
        <w:tc>
          <w:tcPr>
            <w:tcW w:w="9067" w:type="dxa"/>
            <w:gridSpan w:val="2"/>
          </w:tcPr>
          <w:p w14:paraId="65B0E414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Tittel på bok</w:t>
            </w:r>
            <w:r>
              <w:rPr>
                <w:rFonts w:ascii="Garamond" w:hAnsi="Garamond" w:cs="Arial"/>
              </w:rPr>
              <w:t>en</w:t>
            </w:r>
            <w:r w:rsidRPr="00395308">
              <w:rPr>
                <w:rFonts w:ascii="Garamond" w:hAnsi="Garamond" w:cs="Arial"/>
              </w:rPr>
              <w:t>:</w:t>
            </w:r>
          </w:p>
        </w:tc>
      </w:tr>
      <w:tr w:rsidR="009A5806" w:rsidRPr="00395308" w14:paraId="433FA97E" w14:textId="77777777" w:rsidTr="009A5806">
        <w:trPr>
          <w:cantSplit/>
        </w:trPr>
        <w:tc>
          <w:tcPr>
            <w:tcW w:w="9067" w:type="dxa"/>
            <w:gridSpan w:val="2"/>
          </w:tcPr>
          <w:p w14:paraId="59984FF1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Forfatt</w:t>
            </w:r>
            <w:r>
              <w:rPr>
                <w:rFonts w:ascii="Garamond" w:hAnsi="Garamond" w:cs="Arial"/>
              </w:rPr>
              <w:t>e</w:t>
            </w:r>
            <w:r w:rsidRPr="00395308">
              <w:rPr>
                <w:rFonts w:ascii="Garamond" w:hAnsi="Garamond" w:cs="Arial"/>
              </w:rPr>
              <w:t>r(</w:t>
            </w:r>
            <w:r>
              <w:rPr>
                <w:rFonts w:ascii="Garamond" w:hAnsi="Garamond" w:cs="Arial"/>
              </w:rPr>
              <w:t>e</w:t>
            </w:r>
            <w:r w:rsidRPr="00395308">
              <w:rPr>
                <w:rFonts w:ascii="Garamond" w:hAnsi="Garamond" w:cs="Arial"/>
              </w:rPr>
              <w:t>):</w:t>
            </w:r>
          </w:p>
        </w:tc>
      </w:tr>
      <w:tr w:rsidR="009A5806" w:rsidRPr="00395308" w14:paraId="0CEC32B4" w14:textId="77777777" w:rsidTr="009A5806">
        <w:trPr>
          <w:cantSplit/>
        </w:trPr>
        <w:tc>
          <w:tcPr>
            <w:tcW w:w="9067" w:type="dxa"/>
            <w:gridSpan w:val="2"/>
          </w:tcPr>
          <w:p w14:paraId="7C56118C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Målspråk:</w:t>
            </w:r>
          </w:p>
        </w:tc>
      </w:tr>
      <w:tr w:rsidR="009A5806" w:rsidRPr="00395308" w14:paraId="33D56DC8" w14:textId="77777777" w:rsidTr="009A5806">
        <w:trPr>
          <w:cantSplit/>
        </w:trPr>
        <w:tc>
          <w:tcPr>
            <w:tcW w:w="9067" w:type="dxa"/>
            <w:gridSpan w:val="2"/>
          </w:tcPr>
          <w:p w14:paraId="5C61ED32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Utgiv</w:t>
            </w:r>
            <w:r>
              <w:rPr>
                <w:rFonts w:ascii="Garamond" w:hAnsi="Garamond" w:cs="Arial"/>
              </w:rPr>
              <w:t>e</w:t>
            </w:r>
            <w:r w:rsidRPr="00395308">
              <w:rPr>
                <w:rFonts w:ascii="Garamond" w:hAnsi="Garamond" w:cs="Arial"/>
              </w:rPr>
              <w:t>r (forlag):</w:t>
            </w:r>
          </w:p>
        </w:tc>
      </w:tr>
      <w:tr w:rsidR="009A5806" w:rsidRPr="00BF3A8D" w14:paraId="3BA2BFE7" w14:textId="77777777" w:rsidTr="009A5806">
        <w:trPr>
          <w:cantSplit/>
        </w:trPr>
        <w:tc>
          <w:tcPr>
            <w:tcW w:w="5098" w:type="dxa"/>
          </w:tcPr>
          <w:p w14:paraId="1DE16A99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Frist for innlevering av o</w:t>
            </w:r>
            <w:r>
              <w:rPr>
                <w:rFonts w:ascii="Garamond" w:hAnsi="Garamond" w:cs="Arial"/>
              </w:rPr>
              <w:t xml:space="preserve">versettelse:      </w:t>
            </w:r>
            <w:r w:rsidRPr="00395308">
              <w:rPr>
                <w:rFonts w:ascii="Garamond" w:hAnsi="Garamond" w:cs="Arial"/>
              </w:rPr>
              <w:t xml:space="preserve">                           </w:t>
            </w:r>
          </w:p>
        </w:tc>
        <w:tc>
          <w:tcPr>
            <w:tcW w:w="3969" w:type="dxa"/>
          </w:tcPr>
          <w:p w14:paraId="6BC33A5C" w14:textId="77777777" w:rsidR="009A5806" w:rsidRPr="00395308" w:rsidRDefault="009A5806" w:rsidP="00412A2C">
            <w:pPr>
              <w:rPr>
                <w:rFonts w:ascii="Garamond" w:hAnsi="Garamond" w:cs="Arial"/>
              </w:rPr>
            </w:pPr>
            <w:r w:rsidRPr="00395308">
              <w:rPr>
                <w:rFonts w:ascii="Garamond" w:hAnsi="Garamond" w:cs="Arial"/>
              </w:rPr>
              <w:t>Planlagt utgiv</w:t>
            </w:r>
            <w:r>
              <w:rPr>
                <w:rFonts w:ascii="Garamond" w:hAnsi="Garamond" w:cs="Arial"/>
              </w:rPr>
              <w:t>elses</w:t>
            </w:r>
            <w:r w:rsidRPr="00395308">
              <w:rPr>
                <w:rFonts w:ascii="Garamond" w:hAnsi="Garamond" w:cs="Arial"/>
              </w:rPr>
              <w:t>dato:</w:t>
            </w:r>
          </w:p>
        </w:tc>
      </w:tr>
    </w:tbl>
    <w:p w14:paraId="6DA8CAB8" w14:textId="77777777" w:rsidR="009A5806" w:rsidRPr="00395308" w:rsidRDefault="009A5806" w:rsidP="009A5806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A5806" w:rsidRPr="00BF3A8D" w14:paraId="60121E61" w14:textId="77777777" w:rsidTr="009A5806">
        <w:trPr>
          <w:cantSplit/>
        </w:trPr>
        <w:tc>
          <w:tcPr>
            <w:tcW w:w="9067" w:type="dxa"/>
          </w:tcPr>
          <w:p w14:paraId="7F75F1D2" w14:textId="77777777" w:rsidR="009A5806" w:rsidRPr="00395308" w:rsidRDefault="009A5806" w:rsidP="00412A2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Begrunnelse</w:t>
            </w:r>
            <w:r w:rsidRPr="00395308">
              <w:rPr>
                <w:rFonts w:ascii="Garamond" w:hAnsi="Garamond" w:cs="Arial"/>
                <w:b/>
              </w:rPr>
              <w:t xml:space="preserve"> for søknaden / behov for mentor:</w:t>
            </w:r>
            <w:r w:rsidRPr="00395308">
              <w:rPr>
                <w:rFonts w:ascii="Garamond" w:hAnsi="Garamond" w:cs="Arial"/>
                <w:b/>
              </w:rPr>
              <w:br/>
            </w:r>
          </w:p>
          <w:p w14:paraId="6ACB0497" w14:textId="77777777" w:rsidR="009A5806" w:rsidRDefault="009A5806" w:rsidP="00412A2C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br/>
            </w:r>
            <w:r>
              <w:rPr>
                <w:rFonts w:ascii="Garamond" w:hAnsi="Garamond" w:cs="Arial"/>
                <w:b/>
              </w:rPr>
              <w:br/>
            </w:r>
          </w:p>
          <w:p w14:paraId="097C0613" w14:textId="77777777" w:rsidR="009A5806" w:rsidRPr="00395308" w:rsidRDefault="009A5806" w:rsidP="00412A2C">
            <w:pPr>
              <w:rPr>
                <w:rFonts w:ascii="Garamond" w:hAnsi="Garamond" w:cs="Arial"/>
                <w:b/>
              </w:rPr>
            </w:pPr>
          </w:p>
          <w:p w14:paraId="7601CC0F" w14:textId="77777777" w:rsidR="009A5806" w:rsidRPr="00395308" w:rsidRDefault="009A5806" w:rsidP="00412A2C">
            <w:pPr>
              <w:rPr>
                <w:rFonts w:ascii="Garamond" w:hAnsi="Garamond" w:cs="Arial"/>
                <w:b/>
              </w:rPr>
            </w:pPr>
          </w:p>
          <w:p w14:paraId="3DFE4E64" w14:textId="77777777" w:rsidR="009A5806" w:rsidRPr="00395308" w:rsidRDefault="009A5806" w:rsidP="00412A2C">
            <w:pPr>
              <w:rPr>
                <w:rFonts w:ascii="Garamond" w:hAnsi="Garamond" w:cs="Arial"/>
                <w:b/>
              </w:rPr>
            </w:pPr>
          </w:p>
        </w:tc>
      </w:tr>
    </w:tbl>
    <w:p w14:paraId="32245717" w14:textId="77777777" w:rsidR="009A5806" w:rsidRPr="009A5806" w:rsidRDefault="009A5806" w:rsidP="009A5806">
      <w:pPr>
        <w:rPr>
          <w:rFonts w:ascii="Garamond" w:hAnsi="Garamond" w:cs="Arial"/>
          <w:bCs/>
        </w:rPr>
      </w:pPr>
      <w:r w:rsidRPr="00395308">
        <w:rPr>
          <w:rFonts w:ascii="Garamond" w:hAnsi="Garamond" w:cs="Arial"/>
          <w:bCs/>
          <w:highlight w:val="yellow"/>
        </w:rPr>
        <w:br/>
      </w:r>
      <w:r w:rsidRPr="009A5806">
        <w:rPr>
          <w:rFonts w:ascii="Garamond" w:hAnsi="Garamond" w:cs="Arial"/>
          <w:bCs/>
        </w:rPr>
        <w:t>Denne ordningen er forbeholdt dem som oversetter direkte fra norsk.</w:t>
      </w:r>
      <w:r w:rsidRPr="009A5806">
        <w:rPr>
          <w:rFonts w:ascii="Garamond" w:hAnsi="Garamond" w:cs="Arial"/>
          <w:bCs/>
        </w:rPr>
        <w:br/>
      </w:r>
    </w:p>
    <w:p w14:paraId="7D982B7D" w14:textId="6A1FE931" w:rsidR="004E292A" w:rsidRPr="009A5806" w:rsidRDefault="009A5806" w:rsidP="009A5806">
      <w:pPr>
        <w:rPr>
          <w:rFonts w:ascii="Garamond" w:hAnsi="Garamond"/>
        </w:rPr>
      </w:pPr>
      <w:r w:rsidRPr="009A5806">
        <w:rPr>
          <w:rFonts w:ascii="Garamond" w:hAnsi="Garamond" w:cs="Arial"/>
          <w:b/>
          <w:bCs/>
          <w:lang w:val="nn-NO"/>
        </w:rPr>
        <w:t xml:space="preserve">Send søknaden til </w:t>
      </w:r>
      <w:hyperlink r:id="rId10" w:history="1">
        <w:r w:rsidRPr="009A5806">
          <w:rPr>
            <w:rStyle w:val="Hyperkobling"/>
            <w:rFonts w:ascii="Garamond" w:hAnsi="Garamond" w:cs="Arial"/>
            <w:b/>
            <w:bCs/>
            <w:lang w:val="nn-NO"/>
          </w:rPr>
          <w:t>firmapost@norla.no</w:t>
        </w:r>
      </w:hyperlink>
      <w:r w:rsidRPr="009A5806">
        <w:rPr>
          <w:rFonts w:ascii="Garamond" w:hAnsi="Garamond" w:cs="Arial"/>
          <w:b/>
          <w:bCs/>
          <w:lang w:val="nn-NO"/>
        </w:rPr>
        <w:t xml:space="preserve"> </w:t>
      </w:r>
      <w:r w:rsidRPr="009A5806">
        <w:rPr>
          <w:rFonts w:ascii="Garamond" w:hAnsi="Garamond" w:cs="Arial"/>
          <w:b/>
          <w:bCs/>
          <w:color w:val="FF0000"/>
          <w:lang w:val="nn-NO"/>
        </w:rPr>
        <w:t>og skriv ‘Mentorordning’ i emnefeltet.</w:t>
      </w:r>
      <w:r w:rsidRPr="009A5806">
        <w:rPr>
          <w:rFonts w:ascii="Garamond" w:hAnsi="Garamond" w:cs="Arial"/>
          <w:b/>
          <w:bCs/>
          <w:lang w:val="nn-NO"/>
        </w:rPr>
        <w:br/>
      </w:r>
      <w:r w:rsidRPr="009A5806">
        <w:rPr>
          <w:rFonts w:ascii="Garamond" w:hAnsi="Garamond" w:cs="Arial"/>
          <w:b/>
          <w:bCs/>
        </w:rPr>
        <w:t>Søknader behandles fortløpende</w:t>
      </w:r>
      <w:r w:rsidRPr="009A5806">
        <w:rPr>
          <w:rFonts w:ascii="Garamond" w:hAnsi="Garamond" w:cs="Arial"/>
          <w:b/>
          <w:bCs/>
        </w:rPr>
        <w:t>.</w:t>
      </w:r>
    </w:p>
    <w:sectPr w:rsidR="004E292A" w:rsidRPr="009A5806" w:rsidSect="00B11B2C">
      <w:headerReference w:type="even" r:id="rId11"/>
      <w:headerReference w:type="default" r:id="rId12"/>
      <w:footerReference w:type="default" r:id="rId13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7520" w14:textId="77777777" w:rsidR="0015014E" w:rsidRDefault="0015014E" w:rsidP="004E292A">
      <w:r>
        <w:separator/>
      </w:r>
    </w:p>
  </w:endnote>
  <w:endnote w:type="continuationSeparator" w:id="0">
    <w:p w14:paraId="6713FEC9" w14:textId="77777777" w:rsidR="0015014E" w:rsidRDefault="0015014E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154F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DC5178E" wp14:editId="2D255EFB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069B" w14:textId="77777777" w:rsidR="0015014E" w:rsidRDefault="0015014E" w:rsidP="004E292A">
      <w:r>
        <w:separator/>
      </w:r>
    </w:p>
  </w:footnote>
  <w:footnote w:type="continuationSeparator" w:id="0">
    <w:p w14:paraId="787DF9E1" w14:textId="77777777" w:rsidR="0015014E" w:rsidRDefault="0015014E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Content>
      <w:p w14:paraId="0E7F009E" w14:textId="77777777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9475509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9FF1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BA87051" wp14:editId="37E9C205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4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66732"/>
    <w:rsid w:val="000870E8"/>
    <w:rsid w:val="000D3E73"/>
    <w:rsid w:val="0015014E"/>
    <w:rsid w:val="00153A95"/>
    <w:rsid w:val="00205603"/>
    <w:rsid w:val="002B2239"/>
    <w:rsid w:val="00350863"/>
    <w:rsid w:val="00375C85"/>
    <w:rsid w:val="003A7273"/>
    <w:rsid w:val="004169D1"/>
    <w:rsid w:val="004E292A"/>
    <w:rsid w:val="00531918"/>
    <w:rsid w:val="005B49F2"/>
    <w:rsid w:val="005F1D22"/>
    <w:rsid w:val="00640868"/>
    <w:rsid w:val="00685163"/>
    <w:rsid w:val="006D624A"/>
    <w:rsid w:val="007113DD"/>
    <w:rsid w:val="00713177"/>
    <w:rsid w:val="007A6941"/>
    <w:rsid w:val="00844372"/>
    <w:rsid w:val="00906354"/>
    <w:rsid w:val="00925D04"/>
    <w:rsid w:val="00960901"/>
    <w:rsid w:val="009911CF"/>
    <w:rsid w:val="009A5806"/>
    <w:rsid w:val="009B7288"/>
    <w:rsid w:val="00B11B2C"/>
    <w:rsid w:val="00B62B14"/>
    <w:rsid w:val="00B72F44"/>
    <w:rsid w:val="00B81758"/>
    <w:rsid w:val="00B96E68"/>
    <w:rsid w:val="00C25D65"/>
    <w:rsid w:val="00D60720"/>
    <w:rsid w:val="00E47140"/>
    <w:rsid w:val="00E6534C"/>
    <w:rsid w:val="00EC3216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A286D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  <w:style w:type="paragraph" w:customStyle="1" w:styleId="Adressefelt">
    <w:name w:val="Adressefelt"/>
    <w:basedOn w:val="Normal"/>
    <w:qFormat/>
    <w:rsid w:val="00B72F44"/>
    <w:pPr>
      <w:tabs>
        <w:tab w:val="clear" w:pos="1588"/>
        <w:tab w:val="clear" w:pos="2381"/>
        <w:tab w:val="clear" w:pos="3175"/>
        <w:tab w:val="left" w:pos="3402"/>
        <w:tab w:val="right" w:pos="8789"/>
      </w:tabs>
    </w:pPr>
    <w:rPr>
      <w:rFonts w:ascii="Garamond" w:eastAsia="Times New Roman" w:hAnsi="Garamond" w:cs="Times New Roman"/>
      <w:sz w:val="22"/>
      <w:szCs w:val="22"/>
      <w:lang w:val="de-DE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irmapost@norla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163666A596CE4EAA942364FC05F890" ma:contentTypeVersion="18" ma:contentTypeDescription="Opprett et nytt dokument." ma:contentTypeScope="" ma:versionID="70ef6e89b606e3fd1e430b55e96625c2">
  <xsd:schema xmlns:xsd="http://www.w3.org/2001/XMLSchema" xmlns:xs="http://www.w3.org/2001/XMLSchema" xmlns:p="http://schemas.microsoft.com/office/2006/metadata/properties" xmlns:ns2="659c4bf1-433e-4a20-b3c7-f3f853fb57f4" xmlns:ns3="bbbe66f4-6d89-493d-8e38-31bfecd9f735" targetNamespace="http://schemas.microsoft.com/office/2006/metadata/properties" ma:root="true" ma:fieldsID="77e66a9d16f7f1cbf841e2d19d5e1653" ns2:_="" ns3:_="">
    <xsd:import namespace="659c4bf1-433e-4a20-b3c7-f3f853fb57f4"/>
    <xsd:import namespace="bbbe66f4-6d89-493d-8e38-31bfecd9f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4bf1-433e-4a20-b3c7-f3f853fb5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9607bea-911a-47ce-8240-b53ad2393e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e66f4-6d89-493d-8e38-31bfecd9f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ac3e568-0e10-4d80-8d2f-336fefb47f47}" ma:internalName="TaxCatchAll" ma:showField="CatchAllData" ma:web="bbbe66f4-6d89-493d-8e38-31bfecd9f7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be66f4-6d89-493d-8e38-31bfecd9f735" xsi:nil="true"/>
    <lcf76f155ced4ddcb4097134ff3c332f xmlns="659c4bf1-433e-4a20-b3c7-f3f853fb57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2EB11D-E30D-4F98-A61F-9F1ED2052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c4bf1-433e-4a20-b3c7-f3f853fb57f4"/>
    <ds:schemaRef ds:uri="bbbe66f4-6d89-493d-8e38-31bfecd9f7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EA831-005F-4A71-9E5E-B471A21CAC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D2250-A799-4E31-AEA7-EEA8214BF5E1}">
  <ds:schemaRefs>
    <ds:schemaRef ds:uri="http://schemas.microsoft.com/office/2006/metadata/properties"/>
    <ds:schemaRef ds:uri="http://schemas.microsoft.com/office/infopath/2007/PartnerControls"/>
    <ds:schemaRef ds:uri="bbbe66f4-6d89-493d-8e38-31bfecd9f735"/>
    <ds:schemaRef ds:uri="659c4bf1-433e-4a20-b3c7-f3f853fb5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Template.dotx</Template>
  <TotalTime>5</TotalTime>
  <Pages>1</Pages>
  <Words>132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4</cp:revision>
  <dcterms:created xsi:type="dcterms:W3CDTF">2023-05-03T07:52:00Z</dcterms:created>
  <dcterms:modified xsi:type="dcterms:W3CDTF">2023-05-03T07:56:00Z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0x01010084163666A596CE4EAA942364FC05F890</vt:lpwstr>
  </property>
  <property fmtid="{D5CDD505-2E9C-101B-9397-08002B2CF9AE}" pid="3" name="MediaServiceImageTags">
    <vt:lpwstr/>
  </property>
</Properties>
</file>